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2B" w:rsidRPr="00412C40" w:rsidRDefault="00B73E2B" w:rsidP="009B75E6">
      <w:r w:rsidRPr="00412C40">
        <w:t>УВЕРЖДАЮ</w:t>
      </w:r>
    </w:p>
    <w:p w:rsidR="00B73E2B" w:rsidRPr="00412C40" w:rsidRDefault="00B73E2B" w:rsidP="009B75E6">
      <w:r w:rsidRPr="00412C40">
        <w:t xml:space="preserve">Директор </w:t>
      </w:r>
      <w:r>
        <w:t>АНО ДПО «СТА</w:t>
      </w:r>
      <w:r w:rsidRPr="00412C40">
        <w:t>»</w:t>
      </w:r>
    </w:p>
    <w:p w:rsidR="00B73E2B" w:rsidRPr="00412C40" w:rsidRDefault="00B73E2B" w:rsidP="009B75E6">
      <w:r>
        <w:t>В</w:t>
      </w:r>
      <w:r w:rsidRPr="00412C40">
        <w:t>.А. Вихорев___________________</w:t>
      </w:r>
    </w:p>
    <w:p w:rsidR="00B73E2B" w:rsidRPr="00412C40" w:rsidRDefault="00B73E2B" w:rsidP="009B75E6">
      <w:r w:rsidRPr="00412C40">
        <w:t>«</w:t>
      </w:r>
      <w:r>
        <w:t>28</w:t>
      </w:r>
      <w:r w:rsidRPr="00412C40">
        <w:t xml:space="preserve">» </w:t>
      </w:r>
      <w:r>
        <w:t>декабр</w:t>
      </w:r>
      <w:r w:rsidRPr="00412C40">
        <w:t xml:space="preserve">я </w:t>
      </w:r>
      <w:smartTag w:uri="urn:schemas-microsoft-com:office:smarttags" w:element="metricconverter">
        <w:smartTagPr>
          <w:attr w:name="ProductID" w:val="2015 г"/>
        </w:smartTagPr>
        <w:r w:rsidRPr="00412C40">
          <w:t>201</w:t>
        </w:r>
        <w:r>
          <w:t>5</w:t>
        </w:r>
        <w:r w:rsidRPr="00412C40">
          <w:t xml:space="preserve"> г</w:t>
        </w:r>
      </w:smartTag>
      <w:r w:rsidRPr="00412C40">
        <w:t>.</w:t>
      </w:r>
    </w:p>
    <w:p w:rsidR="00B73E2B" w:rsidRPr="00412C40" w:rsidRDefault="00B73E2B"/>
    <w:p w:rsidR="00B73E2B" w:rsidRPr="00412C40" w:rsidRDefault="00B73E2B"/>
    <w:p w:rsidR="00B73E2B" w:rsidRPr="00412C40" w:rsidRDefault="00B73E2B" w:rsidP="00412C40">
      <w:pPr>
        <w:pStyle w:val="Style2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412C40">
        <w:rPr>
          <w:rStyle w:val="FontStyle11"/>
          <w:rFonts w:ascii="Times New Roman" w:hAnsi="Times New Roman" w:cs="Times New Roman"/>
          <w:sz w:val="28"/>
          <w:szCs w:val="28"/>
        </w:rPr>
        <w:t>ПОЛОЖЕНИЕ</w:t>
      </w:r>
    </w:p>
    <w:p w:rsidR="00B73E2B" w:rsidRPr="00412C40" w:rsidRDefault="00B73E2B" w:rsidP="00412C40">
      <w:pPr>
        <w:pStyle w:val="Style2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sz w:val="24"/>
          <w:szCs w:val="24"/>
        </w:rPr>
        <w:t>о защите, хранении, обработке и передаче персональных данных слушателей и аттестующихся Автономной некоммерческой  о</w:t>
      </w:r>
      <w:r>
        <w:rPr>
          <w:rStyle w:val="FontStyle11"/>
          <w:rFonts w:ascii="Times New Roman" w:hAnsi="Times New Roman" w:cs="Times New Roman"/>
          <w:sz w:val="24"/>
          <w:szCs w:val="24"/>
        </w:rPr>
        <w:t>рганизации дополнительного профессионального образования</w:t>
      </w:r>
      <w:r w:rsidRPr="00412C40">
        <w:rPr>
          <w:rStyle w:val="FontStyle11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FontStyle11"/>
          <w:rFonts w:ascii="Times New Roman" w:hAnsi="Times New Roman" w:cs="Times New Roman"/>
          <w:sz w:val="24"/>
          <w:szCs w:val="24"/>
        </w:rPr>
        <w:t>Строительно-техническая</w:t>
      </w:r>
      <w:r w:rsidRPr="00412C40">
        <w:rPr>
          <w:rStyle w:val="FontStyle11"/>
          <w:rFonts w:ascii="Times New Roman" w:hAnsi="Times New Roman" w:cs="Times New Roman"/>
          <w:sz w:val="24"/>
          <w:szCs w:val="24"/>
        </w:rPr>
        <w:t xml:space="preserve"> академия»</w:t>
      </w:r>
    </w:p>
    <w:p w:rsidR="00B73E2B" w:rsidRPr="00412C40" w:rsidRDefault="00B73E2B" w:rsidP="00412C40">
      <w:pPr>
        <w:pStyle w:val="Style3"/>
        <w:widowControl/>
      </w:pPr>
    </w:p>
    <w:p w:rsidR="00B73E2B" w:rsidRPr="00412C40" w:rsidRDefault="00B73E2B" w:rsidP="00412C40">
      <w:pPr>
        <w:pStyle w:val="Style3"/>
        <w:widowControl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Настоящее Положение разработано на основании Конституции Российской Федерации, Федерального закона от 19.12.2005 №1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6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О-ФЗ «О ратификации Конвенции Совета Европы о защите физических лиц при автоматизированной обработке персональных дачных», Федерального закона от 27.07.2006 №152-ФЗ «О персональных данных». 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17.11.2007 № 781 "Об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слушателя и аттестующегося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73E2B" w:rsidRPr="00412C40" w:rsidRDefault="00B73E2B" w:rsidP="00412C40">
      <w:pPr>
        <w:pStyle w:val="Style4"/>
        <w:widowControl/>
        <w:jc w:val="center"/>
      </w:pPr>
    </w:p>
    <w:p w:rsidR="00B73E2B" w:rsidRPr="00412C40" w:rsidRDefault="00B73E2B" w:rsidP="00412C40">
      <w:pPr>
        <w:pStyle w:val="Style4"/>
        <w:widowControl/>
        <w:numPr>
          <w:ilvl w:val="0"/>
          <w:numId w:val="14"/>
        </w:numPr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B73E2B" w:rsidRPr="00412C40" w:rsidRDefault="00B73E2B" w:rsidP="00412C40">
      <w:pPr>
        <w:pStyle w:val="Style4"/>
        <w:widowControl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B73E2B" w:rsidRPr="00412C40" w:rsidRDefault="00B73E2B" w:rsidP="00412C40">
      <w:pPr>
        <w:pStyle w:val="Style5"/>
        <w:widowControl/>
        <w:numPr>
          <w:ilvl w:val="0"/>
          <w:numId w:val="12"/>
        </w:numPr>
        <w:tabs>
          <w:tab w:val="left" w:pos="3533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Персональные данные слушателя и аттестующегося - сведения о фактах, событиях и обстоятельствах его жизни, позволяющие идентифицировать его личность, необходимые администрации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АНО ДПО «СТА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» (далее - администрация) в связи с оказанием образовательной услуги и касающиеся слушателей и аттестующихся.</w:t>
      </w:r>
    </w:p>
    <w:p w:rsidR="00B73E2B" w:rsidRPr="00412C40" w:rsidRDefault="00B73E2B" w:rsidP="00412C40">
      <w:pPr>
        <w:pStyle w:val="Style5"/>
        <w:widowControl/>
        <w:numPr>
          <w:ilvl w:val="0"/>
          <w:numId w:val="12"/>
        </w:numPr>
        <w:tabs>
          <w:tab w:val="left" w:pos="3533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К персональным данным относятся:</w:t>
      </w:r>
    </w:p>
    <w:p w:rsidR="00B73E2B" w:rsidRPr="00412C40" w:rsidRDefault="00B73E2B" w:rsidP="00412C40">
      <w:pPr>
        <w:pStyle w:val="Style6"/>
        <w:widowControl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- сведения,   содержащиеся    паспорте   или    ином документе, удостоверяющем личность;</w:t>
      </w:r>
    </w:p>
    <w:p w:rsidR="00B73E2B" w:rsidRPr="00412C40" w:rsidRDefault="00B73E2B" w:rsidP="00412C40">
      <w:pPr>
        <w:pStyle w:val="Style5"/>
        <w:widowControl/>
        <w:numPr>
          <w:ilvl w:val="0"/>
          <w:numId w:val="13"/>
        </w:numPr>
        <w:tabs>
          <w:tab w:val="left" w:pos="3110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информация об успеваемости;</w:t>
      </w:r>
    </w:p>
    <w:p w:rsidR="00B73E2B" w:rsidRPr="00412C40" w:rsidRDefault="00B73E2B" w:rsidP="00412C40">
      <w:pPr>
        <w:pStyle w:val="Style5"/>
        <w:widowControl/>
        <w:numPr>
          <w:ilvl w:val="0"/>
          <w:numId w:val="13"/>
        </w:numPr>
        <w:tabs>
          <w:tab w:val="left" w:pos="3110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документ о месте проживания;</w:t>
      </w:r>
    </w:p>
    <w:p w:rsidR="00B73E2B" w:rsidRPr="00412C40" w:rsidRDefault="00B73E2B" w:rsidP="00412C40"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иные сведения, необходимые для качественного оказания образовательной услуги.</w:t>
      </w:r>
    </w:p>
    <w:p w:rsidR="00B73E2B" w:rsidRPr="00412C40" w:rsidRDefault="00B73E2B" w:rsidP="00412C40">
      <w:pPr>
        <w:pStyle w:val="Style5"/>
        <w:widowControl/>
        <w:numPr>
          <w:ilvl w:val="0"/>
          <w:numId w:val="15"/>
        </w:numPr>
        <w:tabs>
          <w:tab w:val="left" w:pos="1421"/>
        </w:tabs>
        <w:spacing w:line="240" w:lineRule="auto"/>
        <w:jc w:val="both"/>
        <w:rPr>
          <w:bCs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Администрация может получить от Заказчика образовательной услуги (работодателя слушателя/ аттестующегося) следующие данные о слушателях/ аттестующихся при условии получения Заказчиком согласия работников на передачу данных администрации:</w:t>
      </w:r>
    </w:p>
    <w:p w:rsidR="00B73E2B" w:rsidRPr="00412C40" w:rsidRDefault="00B73E2B" w:rsidP="00412C40">
      <w:pPr>
        <w:pStyle w:val="Style5"/>
        <w:widowControl/>
        <w:numPr>
          <w:ilvl w:val="0"/>
          <w:numId w:val="13"/>
        </w:numPr>
        <w:tabs>
          <w:tab w:val="left" w:pos="998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фамилии, имени, отчестве, дате рождения, месте жительства;</w:t>
      </w:r>
    </w:p>
    <w:p w:rsidR="00B73E2B" w:rsidRPr="00412C40" w:rsidRDefault="00B73E2B" w:rsidP="00412C40">
      <w:pPr>
        <w:pStyle w:val="Style5"/>
        <w:widowControl/>
        <w:numPr>
          <w:ilvl w:val="0"/>
          <w:numId w:val="13"/>
        </w:numPr>
        <w:tabs>
          <w:tab w:val="left" w:pos="998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уровне образования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, специальности;</w:t>
      </w:r>
    </w:p>
    <w:p w:rsidR="00B73E2B" w:rsidRPr="00412C40" w:rsidRDefault="00B73E2B" w:rsidP="00412C40">
      <w:pPr>
        <w:pStyle w:val="Style5"/>
        <w:widowControl/>
        <w:numPr>
          <w:ilvl w:val="0"/>
          <w:numId w:val="13"/>
        </w:numPr>
        <w:tabs>
          <w:tab w:val="left" w:pos="998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копии документов об 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образовании;</w:t>
      </w:r>
    </w:p>
    <w:p w:rsidR="00B73E2B" w:rsidRPr="00412C40" w:rsidRDefault="00B73E2B" w:rsidP="00412C40">
      <w:pPr>
        <w:pStyle w:val="Style5"/>
        <w:widowControl/>
        <w:numPr>
          <w:ilvl w:val="0"/>
          <w:numId w:val="13"/>
        </w:numPr>
        <w:tabs>
          <w:tab w:val="left" w:pos="998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копию паспорта.</w:t>
      </w:r>
    </w:p>
    <w:p w:rsidR="00B73E2B" w:rsidRPr="00412C40" w:rsidRDefault="00B73E2B" w:rsidP="00412C40">
      <w:pPr>
        <w:pStyle w:val="Style5"/>
        <w:widowControl/>
        <w:numPr>
          <w:ilvl w:val="0"/>
          <w:numId w:val="16"/>
        </w:numPr>
        <w:tabs>
          <w:tab w:val="left" w:pos="1421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Иные персональные данные слушателя/аттестующегося, необходимые в связи с оказанием образовательной услуги, администрация может получить только с письменного согласия самого слушателя/ аттестующегося.</w:t>
      </w:r>
    </w:p>
    <w:p w:rsidR="00B73E2B" w:rsidRPr="00412C40" w:rsidRDefault="00B73E2B" w:rsidP="00412C40">
      <w:pPr>
        <w:pStyle w:val="Style5"/>
        <w:widowControl/>
        <w:numPr>
          <w:ilvl w:val="0"/>
          <w:numId w:val="16"/>
        </w:numPr>
        <w:tabs>
          <w:tab w:val="left" w:pos="1421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Персональные данные слушателя/аттестующегося являются конфиденциальной информацией и не могут быть использованы администрацией или любым другим лицом в личных целях.</w:t>
      </w:r>
    </w:p>
    <w:p w:rsidR="00B73E2B" w:rsidRPr="00412C40" w:rsidRDefault="00B73E2B" w:rsidP="00412C40">
      <w:pPr>
        <w:pStyle w:val="Style5"/>
        <w:widowControl/>
        <w:numPr>
          <w:ilvl w:val="0"/>
          <w:numId w:val="16"/>
        </w:numPr>
        <w:tabs>
          <w:tab w:val="left" w:pos="1421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 определении объема и содержания персональных данных слушателя/аттестующегося администрация руководствуется Ко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нституцией Российской Федерации,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федеральными законами и настоящим Положением.</w:t>
      </w:r>
    </w:p>
    <w:p w:rsidR="00B73E2B" w:rsidRPr="00412C40" w:rsidRDefault="00B73E2B" w:rsidP="00412C40">
      <w:pPr>
        <w:pStyle w:val="Style2"/>
        <w:widowControl/>
        <w:spacing w:line="240" w:lineRule="auto"/>
      </w:pPr>
    </w:p>
    <w:p w:rsidR="00B73E2B" w:rsidRPr="00412C40" w:rsidRDefault="00B73E2B" w:rsidP="00412C40">
      <w:pPr>
        <w:pStyle w:val="Style2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2. Хра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н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ение, обработка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и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передача персональных данных слушателя/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аттестующегося</w:t>
      </w:r>
    </w:p>
    <w:p w:rsidR="00B73E2B" w:rsidRPr="00412C40" w:rsidRDefault="00B73E2B" w:rsidP="00412C40">
      <w:pPr>
        <w:pStyle w:val="Style5"/>
        <w:widowControl/>
        <w:numPr>
          <w:ilvl w:val="0"/>
          <w:numId w:val="17"/>
        </w:numPr>
        <w:tabs>
          <w:tab w:val="left" w:pos="1402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Обработка персональных данных слушателя/аттестующего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с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я осуществляется для обеспечения соблюдения законов и иных Нормативных правовых актов в целях качественного оказания образовательной услуги.</w:t>
      </w:r>
    </w:p>
    <w:p w:rsidR="00B73E2B" w:rsidRPr="00412C40" w:rsidRDefault="00B73E2B" w:rsidP="00412C40">
      <w:pPr>
        <w:pStyle w:val="Style5"/>
        <w:widowControl/>
        <w:numPr>
          <w:ilvl w:val="0"/>
          <w:numId w:val="17"/>
        </w:numPr>
        <w:tabs>
          <w:tab w:val="left" w:pos="1402"/>
          <w:tab w:val="left" w:pos="3014"/>
          <w:tab w:val="left" w:pos="4838"/>
          <w:tab w:val="left" w:pos="5837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Право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доступа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к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персональным данным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br/>
      </w:r>
      <w:r w:rsidRPr="00412C40">
        <w:rPr>
          <w:rStyle w:val="FontStyle12"/>
          <w:b w:val="0"/>
          <w:sz w:val="24"/>
          <w:szCs w:val="24"/>
        </w:rPr>
        <w:t>слушателя/а</w:t>
      </w:r>
      <w:r>
        <w:rPr>
          <w:rStyle w:val="FontStyle12"/>
          <w:b w:val="0"/>
          <w:sz w:val="24"/>
          <w:szCs w:val="24"/>
        </w:rPr>
        <w:t>тт</w:t>
      </w:r>
      <w:r w:rsidRPr="00412C40">
        <w:rPr>
          <w:rStyle w:val="FontStyle12"/>
          <w:b w:val="0"/>
          <w:sz w:val="24"/>
          <w:szCs w:val="24"/>
        </w:rPr>
        <w:t>естующегося имеют:</w:t>
      </w:r>
    </w:p>
    <w:p w:rsidR="00B73E2B" w:rsidRPr="00412C40" w:rsidRDefault="00B73E2B" w:rsidP="00412C40">
      <w:pPr>
        <w:pStyle w:val="Style5"/>
        <w:widowControl/>
        <w:numPr>
          <w:ilvl w:val="0"/>
          <w:numId w:val="13"/>
        </w:numPr>
        <w:tabs>
          <w:tab w:val="left" w:pos="998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Дир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ектор;</w:t>
      </w:r>
    </w:p>
    <w:p w:rsidR="00B73E2B" w:rsidRDefault="00B73E2B" w:rsidP="00412C40">
      <w:pPr>
        <w:pStyle w:val="Style5"/>
        <w:widowControl/>
        <w:numPr>
          <w:ilvl w:val="0"/>
          <w:numId w:val="13"/>
        </w:numPr>
        <w:tabs>
          <w:tab w:val="left" w:pos="998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Бухгалтер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;</w:t>
      </w:r>
    </w:p>
    <w:p w:rsidR="00B73E2B" w:rsidRPr="00412C40" w:rsidRDefault="00B73E2B" w:rsidP="00412C40">
      <w:pPr>
        <w:pStyle w:val="Style5"/>
        <w:widowControl/>
        <w:numPr>
          <w:ilvl w:val="0"/>
          <w:numId w:val="13"/>
        </w:numPr>
        <w:tabs>
          <w:tab w:val="left" w:pos="998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Преподаватели;</w:t>
      </w:r>
    </w:p>
    <w:p w:rsidR="00B73E2B" w:rsidRPr="00412C40" w:rsidRDefault="00B73E2B" w:rsidP="00412C40">
      <w:pPr>
        <w:pStyle w:val="Style5"/>
        <w:widowControl/>
        <w:numPr>
          <w:ilvl w:val="0"/>
          <w:numId w:val="13"/>
        </w:numPr>
        <w:tabs>
          <w:tab w:val="left" w:pos="998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Методист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ы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:rsidR="00B73E2B" w:rsidRPr="00412C40" w:rsidRDefault="00B73E2B" w:rsidP="00412C40">
      <w:pPr>
        <w:pStyle w:val="Style5"/>
        <w:widowControl/>
        <w:numPr>
          <w:ilvl w:val="0"/>
          <w:numId w:val="18"/>
        </w:numPr>
        <w:tabs>
          <w:tab w:val="left" w:pos="1402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Права, обязанности, действия работников, в трудовые обязанности которых входит обработка персональных данных слушателя/аттестующегося, определяются трудовыми договорами и должностными инструкциями.</w:t>
      </w:r>
    </w:p>
    <w:p w:rsidR="00B73E2B" w:rsidRPr="00412C40" w:rsidRDefault="00B73E2B" w:rsidP="00412C40">
      <w:pPr>
        <w:pStyle w:val="Style3"/>
        <w:widowControl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2.8. Все сведения о передаче персональных данных слушателя/аттестующегося регистрируются в Журнале учета передачи персональных данных слушателя/аттестующегося в целях контроля правомерности использования данной информации лицами, ее получившими.</w:t>
      </w:r>
    </w:p>
    <w:p w:rsidR="00B73E2B" w:rsidRPr="00412C40" w:rsidRDefault="00B73E2B" w:rsidP="00412C40">
      <w:pPr>
        <w:pStyle w:val="Style2"/>
        <w:widowControl/>
        <w:spacing w:line="240" w:lineRule="auto"/>
      </w:pPr>
    </w:p>
    <w:p w:rsidR="00B73E2B" w:rsidRPr="00412C40" w:rsidRDefault="00B73E2B" w:rsidP="00412C40">
      <w:pPr>
        <w:pStyle w:val="Style2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3. Обязанности работников администрации, имеющих доступ </w:t>
      </w:r>
      <w:r>
        <w:rPr>
          <w:rStyle w:val="FontStyle12"/>
          <w:b w:val="0"/>
          <w:sz w:val="24"/>
          <w:szCs w:val="24"/>
        </w:rPr>
        <w:t>к</w:t>
      </w:r>
      <w:r w:rsidRPr="00412C40">
        <w:rPr>
          <w:rStyle w:val="FontStyle12"/>
          <w:b w:val="0"/>
          <w:sz w:val="24"/>
          <w:szCs w:val="24"/>
        </w:rPr>
        <w:t xml:space="preserve"> 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персональным данным слушателя/аттестующегося</w:t>
      </w:r>
    </w:p>
    <w:p w:rsidR="00B73E2B" w:rsidRPr="00412C40" w:rsidRDefault="00B73E2B" w:rsidP="00412C40">
      <w:pPr>
        <w:pStyle w:val="Style3"/>
        <w:widowControl/>
      </w:pPr>
    </w:p>
    <w:p w:rsidR="00B73E2B" w:rsidRPr="00412C40" w:rsidRDefault="00B73E2B" w:rsidP="00412C40">
      <w:pPr>
        <w:pStyle w:val="Style3"/>
        <w:widowControl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3.1. Работники администрации, имеющие доступ к персональным данным слушателя/аттестующегося, обязаны:</w:t>
      </w:r>
    </w:p>
    <w:p w:rsidR="00B73E2B" w:rsidRPr="00412C40" w:rsidRDefault="00B73E2B" w:rsidP="00412C40">
      <w:pPr>
        <w:pStyle w:val="Style5"/>
        <w:widowControl/>
        <w:numPr>
          <w:ilvl w:val="0"/>
          <w:numId w:val="19"/>
        </w:numPr>
        <w:tabs>
          <w:tab w:val="left" w:pos="1037"/>
        </w:tabs>
        <w:spacing w:line="240" w:lineRule="auto"/>
        <w:ind w:firstLine="826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е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разглашать персональные данные обучающегося третьей стороне без письменного согласия слушателя/аттестующегося кроме случаев, когда в соответствии с федеральными законами такого согласия не требуется;</w:t>
      </w:r>
    </w:p>
    <w:p w:rsidR="00B73E2B" w:rsidRPr="00412C40" w:rsidRDefault="00B73E2B" w:rsidP="00412C40">
      <w:pPr>
        <w:pStyle w:val="Style5"/>
        <w:widowControl/>
        <w:numPr>
          <w:ilvl w:val="0"/>
          <w:numId w:val="20"/>
        </w:numPr>
        <w:tabs>
          <w:tab w:val="left" w:pos="1152"/>
        </w:tabs>
        <w:spacing w:line="240" w:lineRule="auto"/>
        <w:ind w:firstLine="806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использовать персональные данные слушателя/аттестующегося, полученные только от него лично или от Заказчика образовательной услуги;</w:t>
      </w:r>
    </w:p>
    <w:p w:rsidR="00B73E2B" w:rsidRPr="00412C40" w:rsidRDefault="00B73E2B" w:rsidP="00412C40">
      <w:pPr>
        <w:pStyle w:val="Style2"/>
        <w:widowControl/>
        <w:tabs>
          <w:tab w:val="left" w:pos="2246"/>
          <w:tab w:val="left" w:pos="4032"/>
        </w:tabs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         -     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обеспечить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защиту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персональных данных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слушателя/аттестующегося от их неправомерного использования или утраты, в порядке, установленном законодательством Российской Федерации;</w:t>
      </w:r>
    </w:p>
    <w:p w:rsidR="00B73E2B" w:rsidRPr="00412C40" w:rsidRDefault="00B73E2B" w:rsidP="00412C40">
      <w:pPr>
        <w:pStyle w:val="Style5"/>
        <w:widowControl/>
        <w:numPr>
          <w:ilvl w:val="0"/>
          <w:numId w:val="21"/>
        </w:numPr>
        <w:tabs>
          <w:tab w:val="left" w:pos="1018"/>
        </w:tabs>
        <w:spacing w:line="240" w:lineRule="auto"/>
        <w:ind w:firstLine="826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ознакомить слушателя/аттестующегося с настоящим Положением и их правами и обязанностями в области защиты персональных данных;</w:t>
      </w:r>
    </w:p>
    <w:p w:rsidR="00B73E2B" w:rsidRPr="00412C40" w:rsidRDefault="00B73E2B" w:rsidP="00412C40">
      <w:pPr>
        <w:pStyle w:val="Style5"/>
        <w:widowControl/>
        <w:numPr>
          <w:ilvl w:val="0"/>
          <w:numId w:val="21"/>
        </w:numPr>
        <w:tabs>
          <w:tab w:val="left" w:pos="1018"/>
        </w:tabs>
        <w:spacing w:line="240" w:lineRule="auto"/>
        <w:ind w:firstLine="826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соблюдать требование конфиденциальности персональных данных слушателя/аттестующегося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;</w:t>
      </w:r>
    </w:p>
    <w:p w:rsidR="00B73E2B" w:rsidRPr="00412C40" w:rsidRDefault="00B73E2B" w:rsidP="00412C40">
      <w:pPr>
        <w:pStyle w:val="Style6"/>
        <w:widowControl/>
        <w:ind w:firstLine="70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- 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исключать или исправлять по письменному требованию слушателя/аттестующегося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B73E2B" w:rsidRPr="00412C40" w:rsidRDefault="00B73E2B" w:rsidP="00412C40">
      <w:pPr>
        <w:pStyle w:val="Style7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- 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ограничивать персон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альные данные слушателя/аттесту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ю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щ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B73E2B" w:rsidRPr="00412C40" w:rsidRDefault="00B73E2B" w:rsidP="00412C40">
      <w:pPr>
        <w:pStyle w:val="Style5"/>
        <w:widowControl/>
        <w:numPr>
          <w:ilvl w:val="0"/>
          <w:numId w:val="22"/>
        </w:numPr>
        <w:tabs>
          <w:tab w:val="left" w:pos="1094"/>
        </w:tabs>
        <w:spacing w:line="240" w:lineRule="auto"/>
        <w:ind w:firstLine="84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обеспечить слушателя/аттестующегося свободны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м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доступ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ом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 его персональным данным, включая право на получение копий любой записи, содержащей его персональные данные;</w:t>
      </w:r>
    </w:p>
    <w:p w:rsidR="00B73E2B" w:rsidRPr="00412C40" w:rsidRDefault="00B73E2B" w:rsidP="00412C40">
      <w:pPr>
        <w:pStyle w:val="Style5"/>
        <w:widowControl/>
        <w:numPr>
          <w:ilvl w:val="0"/>
          <w:numId w:val="22"/>
        </w:numPr>
        <w:tabs>
          <w:tab w:val="left" w:pos="1094"/>
        </w:tabs>
        <w:spacing w:line="240" w:lineRule="auto"/>
        <w:ind w:firstLine="84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предоставить по требованию слушателя/аттестующегося полную информацию о его персональных данных и обработке этих данных.</w:t>
      </w:r>
    </w:p>
    <w:p w:rsidR="00B73E2B" w:rsidRPr="00412C40" w:rsidRDefault="00B73E2B" w:rsidP="00412C40"/>
    <w:p w:rsidR="00B73E2B" w:rsidRPr="00412C40" w:rsidRDefault="00B73E2B" w:rsidP="00412C40">
      <w:pPr>
        <w:pStyle w:val="Style5"/>
        <w:widowControl/>
        <w:numPr>
          <w:ilvl w:val="0"/>
          <w:numId w:val="23"/>
        </w:numPr>
        <w:tabs>
          <w:tab w:val="left" w:pos="1402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Лица, имеющие доступ к персональным данным слушателя/аттестующегося, не вправе:</w:t>
      </w:r>
    </w:p>
    <w:p w:rsidR="00B73E2B" w:rsidRPr="00412C40" w:rsidRDefault="00B73E2B" w:rsidP="00412C40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получать и обрабатывать персональные данные слушателя/аттестующегося о его религиозных и иных убеждениях, семейной и личной жизни;</w:t>
      </w:r>
    </w:p>
    <w:p w:rsidR="00B73E2B" w:rsidRPr="00412C40" w:rsidRDefault="00B73E2B" w:rsidP="00412C40">
      <w:pPr>
        <w:pStyle w:val="Style5"/>
        <w:widowControl/>
        <w:numPr>
          <w:ilvl w:val="0"/>
          <w:numId w:val="22"/>
        </w:numPr>
        <w:tabs>
          <w:tab w:val="left" w:pos="1094"/>
        </w:tabs>
        <w:spacing w:line="240" w:lineRule="auto"/>
        <w:ind w:firstLine="84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предоставлять персональные данные слушателя/аттестующегося в коммерческих целях.</w:t>
      </w:r>
    </w:p>
    <w:p w:rsidR="00B73E2B" w:rsidRPr="00412C40" w:rsidRDefault="00B73E2B" w:rsidP="00412C40">
      <w:pPr>
        <w:pStyle w:val="Style5"/>
        <w:widowControl/>
        <w:numPr>
          <w:ilvl w:val="0"/>
          <w:numId w:val="24"/>
        </w:numPr>
        <w:tabs>
          <w:tab w:val="left" w:pos="1402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 принятии решений, затрагивающих интересы слушателя/аттестующегося,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B73E2B" w:rsidRPr="00412C40" w:rsidRDefault="00B73E2B" w:rsidP="00412C40">
      <w:pPr>
        <w:pStyle w:val="Style2"/>
        <w:widowControl/>
        <w:spacing w:line="240" w:lineRule="auto"/>
      </w:pPr>
    </w:p>
    <w:p w:rsidR="00B73E2B" w:rsidRPr="00412C40" w:rsidRDefault="00B73E2B" w:rsidP="00412C40">
      <w:pPr>
        <w:pStyle w:val="Style2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4. Права и обязанности слушателя/аттестующегося. Заказчика</w:t>
      </w:r>
    </w:p>
    <w:p w:rsidR="00B73E2B" w:rsidRPr="00412C40" w:rsidRDefault="00B73E2B" w:rsidP="00412C40">
      <w:pPr>
        <w:pStyle w:val="Style2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образовательной услуги</w:t>
      </w:r>
    </w:p>
    <w:p w:rsidR="00B73E2B" w:rsidRPr="00412C40" w:rsidRDefault="00B73E2B" w:rsidP="00412C40">
      <w:pPr>
        <w:pStyle w:val="Style3"/>
        <w:widowControl/>
        <w:ind w:firstLine="826"/>
      </w:pPr>
    </w:p>
    <w:p w:rsidR="00B73E2B" w:rsidRPr="00412C40" w:rsidRDefault="00B73E2B" w:rsidP="00412C40">
      <w:pPr>
        <w:pStyle w:val="Style3"/>
        <w:widowControl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4.1. В целях обеспечения зашиты персональных данных, хранящихся у администрации, слушатель/аттестующийся, заказчик образовательной услуги имеют право на:</w:t>
      </w:r>
    </w:p>
    <w:p w:rsidR="00B73E2B" w:rsidRPr="00412C40" w:rsidRDefault="00B73E2B" w:rsidP="00412C40">
      <w:pPr>
        <w:pStyle w:val="Style5"/>
        <w:widowControl/>
        <w:numPr>
          <w:ilvl w:val="0"/>
          <w:numId w:val="13"/>
        </w:numPr>
        <w:tabs>
          <w:tab w:val="left" w:pos="998"/>
        </w:tabs>
        <w:spacing w:line="240" w:lineRule="auto"/>
        <w:ind w:firstLine="84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</w:t>
      </w:r>
    </w:p>
    <w:p w:rsidR="00B73E2B" w:rsidRPr="00412C40" w:rsidRDefault="00B73E2B" w:rsidP="00412C40">
      <w:pPr>
        <w:pStyle w:val="Style5"/>
        <w:widowControl/>
        <w:numPr>
          <w:ilvl w:val="0"/>
          <w:numId w:val="13"/>
        </w:numPr>
        <w:tabs>
          <w:tab w:val="left" w:pos="998"/>
        </w:tabs>
        <w:spacing w:line="240" w:lineRule="auto"/>
        <w:ind w:firstLine="84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требование об извещении администрацией всех лиц, которым ранее были сообщены неверные или неполные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персональные данные слушателя/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аттестующегося, обо всех произведенных в них исключениях, исправлениях или дополнениях;</w:t>
      </w:r>
    </w:p>
    <w:p w:rsidR="00B73E2B" w:rsidRPr="00412C40" w:rsidRDefault="00B73E2B" w:rsidP="00412C40">
      <w:pPr>
        <w:pStyle w:val="Style5"/>
        <w:widowControl/>
        <w:numPr>
          <w:ilvl w:val="0"/>
          <w:numId w:val="13"/>
        </w:numPr>
        <w:tabs>
          <w:tab w:val="left" w:pos="998"/>
        </w:tabs>
        <w:spacing w:line="240" w:lineRule="auto"/>
        <w:ind w:firstLine="84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обжалование в суд любых неправомерных действий или бездействия администрации при обработке и защите персональных данных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слушателя/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аттестующегося;</w:t>
      </w:r>
    </w:p>
    <w:p w:rsidR="00B73E2B" w:rsidRPr="00412C40" w:rsidRDefault="00B73E2B" w:rsidP="00412C40">
      <w:pPr>
        <w:pStyle w:val="Style5"/>
        <w:widowControl/>
        <w:tabs>
          <w:tab w:val="left" w:pos="1171"/>
        </w:tabs>
        <w:spacing w:line="240" w:lineRule="auto"/>
        <w:ind w:firstLine="845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-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возмещение убытков и/или компенсацию морального вреда в судебном порядке.</w:t>
      </w:r>
    </w:p>
    <w:p w:rsidR="00B73E2B" w:rsidRPr="00412C40" w:rsidRDefault="00B73E2B" w:rsidP="00412C40">
      <w:pPr>
        <w:pStyle w:val="Style2"/>
        <w:widowControl/>
        <w:spacing w:line="240" w:lineRule="auto"/>
      </w:pPr>
    </w:p>
    <w:p w:rsidR="00B73E2B" w:rsidRPr="00412C40" w:rsidRDefault="00B73E2B" w:rsidP="00806814">
      <w:pPr>
        <w:pStyle w:val="Style2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06814">
        <w:rPr>
          <w:rStyle w:val="FontStyle14"/>
          <w:i w:val="0"/>
          <w:sz w:val="24"/>
          <w:szCs w:val="24"/>
        </w:rPr>
        <w:t>5.</w:t>
      </w:r>
      <w:r w:rsidRPr="00412C40">
        <w:rPr>
          <w:rStyle w:val="FontStyle14"/>
          <w:sz w:val="24"/>
          <w:szCs w:val="24"/>
        </w:rPr>
        <w:t xml:space="preserve"> 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Хранение персональных данных слушателя/аттестую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щ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егося</w:t>
      </w:r>
    </w:p>
    <w:p w:rsidR="00B73E2B" w:rsidRPr="00412C40" w:rsidRDefault="00B73E2B" w:rsidP="00412C40">
      <w:pPr>
        <w:pStyle w:val="Style3"/>
        <w:widowControl/>
        <w:ind w:firstLine="826"/>
      </w:pPr>
    </w:p>
    <w:p w:rsidR="00B73E2B" w:rsidRPr="00412C40" w:rsidRDefault="00B73E2B" w:rsidP="00412C40">
      <w:pPr>
        <w:pStyle w:val="Style3"/>
        <w:widowControl/>
        <w:ind w:firstLine="826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Персональные данные слушателя/аттестующегося должны храниться в сейфе на бумажных носителях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либо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на электронных носителях с ограниченным доступом (имеюших средства защиты информации от несанкционированного доступа) по месту нахождения администрации:</w:t>
      </w:r>
    </w:p>
    <w:p w:rsidR="00B73E2B" w:rsidRPr="00412C40" w:rsidRDefault="00B73E2B" w:rsidP="00412C40">
      <w:pPr>
        <w:pStyle w:val="Style5"/>
        <w:widowControl/>
        <w:numPr>
          <w:ilvl w:val="0"/>
          <w:numId w:val="13"/>
        </w:numPr>
        <w:tabs>
          <w:tab w:val="left" w:pos="998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документы, поступившие от Заказчика образовательной услуги;</w:t>
      </w:r>
    </w:p>
    <w:p w:rsidR="00B73E2B" w:rsidRPr="00412C40" w:rsidRDefault="00B73E2B" w:rsidP="00412C40">
      <w:pPr>
        <w:pStyle w:val="Style5"/>
        <w:widowControl/>
        <w:numPr>
          <w:ilvl w:val="0"/>
          <w:numId w:val="13"/>
        </w:numPr>
        <w:tabs>
          <w:tab w:val="left" w:pos="998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сведения, поступившие от слушателя/аттестующегося;</w:t>
      </w:r>
    </w:p>
    <w:p w:rsidR="00B73E2B" w:rsidRPr="00412C40" w:rsidRDefault="00B73E2B" w:rsidP="00806814">
      <w:pPr>
        <w:pStyle w:val="Style5"/>
        <w:widowControl/>
        <w:numPr>
          <w:ilvl w:val="0"/>
          <w:numId w:val="13"/>
        </w:numPr>
        <w:tabs>
          <w:tab w:val="left" w:pos="979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иная информация, которая касается оказания образовательных услуг слушателю/ аттестующемуся.</w:t>
      </w:r>
    </w:p>
    <w:p w:rsidR="00B73E2B" w:rsidRPr="00412C40" w:rsidRDefault="00B73E2B" w:rsidP="00412C40">
      <w:pPr>
        <w:pStyle w:val="Style2"/>
        <w:widowControl/>
        <w:spacing w:line="240" w:lineRule="auto"/>
      </w:pPr>
    </w:p>
    <w:p w:rsidR="00B73E2B" w:rsidRPr="00412C40" w:rsidRDefault="00B73E2B" w:rsidP="00806814">
      <w:pPr>
        <w:pStyle w:val="Style2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6. Ответственность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администрации и ее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сотрудников</w:t>
      </w:r>
    </w:p>
    <w:p w:rsidR="00B73E2B" w:rsidRPr="00412C40" w:rsidRDefault="00B73E2B" w:rsidP="00412C40">
      <w:pPr>
        <w:pStyle w:val="Style3"/>
        <w:widowControl/>
      </w:pPr>
    </w:p>
    <w:p w:rsidR="00B73E2B" w:rsidRPr="00412C40" w:rsidRDefault="00B73E2B" w:rsidP="00412C40">
      <w:pPr>
        <w:pStyle w:val="Style3"/>
        <w:widowControl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Зашита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прав слушателей/ аттестующихся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установленных законодательством Российской Федерации и настоящим Положением, осуществляется судом в целях пресечения неправомерного использования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персональных данных слушателей/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аттестующихся, восстановления нарушенных прав и возмещения причиненного ущерба, в том числе морального вреда.</w:t>
      </w:r>
    </w:p>
    <w:p w:rsidR="00B73E2B" w:rsidRPr="00412C40" w:rsidRDefault="00B73E2B" w:rsidP="00412C40"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Лица, виновные в нарушении норм, рейдирующих получение, обработку и защиту персональных данных слушателя/аттестую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щ</w:t>
      </w:r>
      <w:r w:rsidRPr="00412C40">
        <w:rPr>
          <w:rStyle w:val="FontStyle11"/>
          <w:rFonts w:ascii="Times New Roman" w:hAnsi="Times New Roman" w:cs="Times New Roman"/>
          <w:b w:val="0"/>
          <w:sz w:val="24"/>
          <w:szCs w:val="24"/>
        </w:rPr>
        <w:t>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B73E2B" w:rsidRPr="00412C40" w:rsidSect="00FB2D3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AC28F0"/>
    <w:lvl w:ilvl="0">
      <w:numFmt w:val="bullet"/>
      <w:lvlText w:val="*"/>
      <w:lvlJc w:val="left"/>
    </w:lvl>
  </w:abstractNum>
  <w:abstractNum w:abstractNumId="1">
    <w:nsid w:val="10C63189"/>
    <w:multiLevelType w:val="hybridMultilevel"/>
    <w:tmpl w:val="6FD2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190DE9"/>
    <w:multiLevelType w:val="singleLevel"/>
    <w:tmpl w:val="AF0AA856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377D6DB8"/>
    <w:multiLevelType w:val="singleLevel"/>
    <w:tmpl w:val="E42AC42E"/>
    <w:lvl w:ilvl="0">
      <w:start w:val="3"/>
      <w:numFmt w:val="decimal"/>
      <w:lvlText w:val="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3D187FE2"/>
    <w:multiLevelType w:val="singleLevel"/>
    <w:tmpl w:val="75B653BA"/>
    <w:lvl w:ilvl="0">
      <w:start w:val="1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40CE4DB9"/>
    <w:multiLevelType w:val="singleLevel"/>
    <w:tmpl w:val="453C6D76"/>
    <w:lvl w:ilvl="0">
      <w:start w:val="3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46B435F9"/>
    <w:multiLevelType w:val="singleLevel"/>
    <w:tmpl w:val="BDB41A96"/>
    <w:lvl w:ilvl="0">
      <w:start w:val="1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56EE3293"/>
    <w:multiLevelType w:val="multilevel"/>
    <w:tmpl w:val="C99E6CD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A5E6C1D"/>
    <w:multiLevelType w:val="singleLevel"/>
    <w:tmpl w:val="984E5598"/>
    <w:lvl w:ilvl="0">
      <w:start w:val="3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7151024A"/>
    <w:multiLevelType w:val="singleLevel"/>
    <w:tmpl w:val="DE4CBA98"/>
    <w:lvl w:ilvl="0">
      <w:start w:val="4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>
    <w:nsid w:val="74D3168D"/>
    <w:multiLevelType w:val="singleLevel"/>
    <w:tmpl w:val="C952DDE0"/>
    <w:lvl w:ilvl="0">
      <w:start w:val="2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2.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2.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3"/>
        <w:numFmt w:val="decimal"/>
        <w:lvlText w:val="6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Microsoft Sans Serif" w:hAnsi="Microsoft Sans Serif" w:hint="default"/>
        </w:rPr>
      </w:lvl>
    </w:lvlOverride>
  </w:num>
  <w:num w:numId="14">
    <w:abstractNumId w:val="1"/>
  </w:num>
  <w:num w:numId="15">
    <w:abstractNumId w:val="5"/>
  </w:num>
  <w:num w:numId="16">
    <w:abstractNumId w:val="9"/>
  </w:num>
  <w:num w:numId="17">
    <w:abstractNumId w:val="4"/>
  </w:num>
  <w:num w:numId="18">
    <w:abstractNumId w:val="4"/>
    <w:lvlOverride w:ilvl="0">
      <w:lvl w:ilvl="0">
        <w:start w:val="3"/>
        <w:numFmt w:val="decimal"/>
        <w:lvlText w:val="2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Microsoft Sans Serif" w:hAnsi="Microsoft Sans Serif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Microsoft Sans Serif" w:hAnsi="Microsoft Sans Serif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Microsoft Sans Serif" w:hAnsi="Microsoft Sans Serif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Microsoft Sans Serif" w:hAnsi="Microsoft Sans Serif" w:hint="default"/>
        </w:rPr>
      </w:lvl>
    </w:lvlOverride>
  </w:num>
  <w:num w:numId="23">
    <w:abstractNumId w:val="1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E6"/>
    <w:rsid w:val="00000025"/>
    <w:rsid w:val="000001F9"/>
    <w:rsid w:val="00001ACD"/>
    <w:rsid w:val="0000575A"/>
    <w:rsid w:val="00005CEA"/>
    <w:rsid w:val="00006EAE"/>
    <w:rsid w:val="00006FE2"/>
    <w:rsid w:val="0000763B"/>
    <w:rsid w:val="0001031F"/>
    <w:rsid w:val="00013CE5"/>
    <w:rsid w:val="000144D9"/>
    <w:rsid w:val="00014981"/>
    <w:rsid w:val="0002118B"/>
    <w:rsid w:val="0002588D"/>
    <w:rsid w:val="00026F47"/>
    <w:rsid w:val="00031B1C"/>
    <w:rsid w:val="000344ED"/>
    <w:rsid w:val="00034ECA"/>
    <w:rsid w:val="00035751"/>
    <w:rsid w:val="000371AD"/>
    <w:rsid w:val="000373DD"/>
    <w:rsid w:val="000402BF"/>
    <w:rsid w:val="000411A1"/>
    <w:rsid w:val="000458B8"/>
    <w:rsid w:val="00045923"/>
    <w:rsid w:val="00045EC8"/>
    <w:rsid w:val="000466D6"/>
    <w:rsid w:val="0004691B"/>
    <w:rsid w:val="00046CF8"/>
    <w:rsid w:val="00050BA3"/>
    <w:rsid w:val="00055B0E"/>
    <w:rsid w:val="00056AA3"/>
    <w:rsid w:val="0005796C"/>
    <w:rsid w:val="00061E9D"/>
    <w:rsid w:val="00065BFE"/>
    <w:rsid w:val="000671A1"/>
    <w:rsid w:val="000709ED"/>
    <w:rsid w:val="00072489"/>
    <w:rsid w:val="00072D04"/>
    <w:rsid w:val="00075FC3"/>
    <w:rsid w:val="000763ED"/>
    <w:rsid w:val="000839C2"/>
    <w:rsid w:val="00083E47"/>
    <w:rsid w:val="000842C3"/>
    <w:rsid w:val="00091397"/>
    <w:rsid w:val="00091A92"/>
    <w:rsid w:val="0009679F"/>
    <w:rsid w:val="00096DA8"/>
    <w:rsid w:val="00097300"/>
    <w:rsid w:val="000A1585"/>
    <w:rsid w:val="000A6F52"/>
    <w:rsid w:val="000B2295"/>
    <w:rsid w:val="000B4632"/>
    <w:rsid w:val="000B48A1"/>
    <w:rsid w:val="000B49CA"/>
    <w:rsid w:val="000B5959"/>
    <w:rsid w:val="000B71E3"/>
    <w:rsid w:val="000C2148"/>
    <w:rsid w:val="000C634F"/>
    <w:rsid w:val="000C6631"/>
    <w:rsid w:val="000C7EA4"/>
    <w:rsid w:val="000D3D34"/>
    <w:rsid w:val="000D4941"/>
    <w:rsid w:val="000E1F93"/>
    <w:rsid w:val="000E25E5"/>
    <w:rsid w:val="000E273C"/>
    <w:rsid w:val="000E5C7A"/>
    <w:rsid w:val="000E77E4"/>
    <w:rsid w:val="000F0DE0"/>
    <w:rsid w:val="000F1A56"/>
    <w:rsid w:val="000F2B6F"/>
    <w:rsid w:val="000F3566"/>
    <w:rsid w:val="000F55B9"/>
    <w:rsid w:val="000F5F70"/>
    <w:rsid w:val="000F659A"/>
    <w:rsid w:val="001006A7"/>
    <w:rsid w:val="0010117D"/>
    <w:rsid w:val="0010290D"/>
    <w:rsid w:val="001037A5"/>
    <w:rsid w:val="00104E54"/>
    <w:rsid w:val="001056F2"/>
    <w:rsid w:val="0010650B"/>
    <w:rsid w:val="00111650"/>
    <w:rsid w:val="0011476B"/>
    <w:rsid w:val="00116512"/>
    <w:rsid w:val="00116E6A"/>
    <w:rsid w:val="00120D23"/>
    <w:rsid w:val="00121184"/>
    <w:rsid w:val="00122F53"/>
    <w:rsid w:val="00123CB5"/>
    <w:rsid w:val="00132498"/>
    <w:rsid w:val="0013261B"/>
    <w:rsid w:val="00136C26"/>
    <w:rsid w:val="00137C3D"/>
    <w:rsid w:val="00140A8C"/>
    <w:rsid w:val="00140C90"/>
    <w:rsid w:val="00142C00"/>
    <w:rsid w:val="001433FC"/>
    <w:rsid w:val="0014430C"/>
    <w:rsid w:val="00144958"/>
    <w:rsid w:val="00144A62"/>
    <w:rsid w:val="0014689A"/>
    <w:rsid w:val="00153D9F"/>
    <w:rsid w:val="0015773E"/>
    <w:rsid w:val="001609C9"/>
    <w:rsid w:val="0016118C"/>
    <w:rsid w:val="00162E7D"/>
    <w:rsid w:val="00171767"/>
    <w:rsid w:val="00172A2D"/>
    <w:rsid w:val="00173CE4"/>
    <w:rsid w:val="00174BD1"/>
    <w:rsid w:val="001751C6"/>
    <w:rsid w:val="00175488"/>
    <w:rsid w:val="00183CA9"/>
    <w:rsid w:val="001850F6"/>
    <w:rsid w:val="00186730"/>
    <w:rsid w:val="00187B6B"/>
    <w:rsid w:val="00190591"/>
    <w:rsid w:val="00194211"/>
    <w:rsid w:val="001943D6"/>
    <w:rsid w:val="00194AC8"/>
    <w:rsid w:val="0019509D"/>
    <w:rsid w:val="00195CEF"/>
    <w:rsid w:val="001960D2"/>
    <w:rsid w:val="0019685A"/>
    <w:rsid w:val="001A1619"/>
    <w:rsid w:val="001A4264"/>
    <w:rsid w:val="001A5CAA"/>
    <w:rsid w:val="001A68F9"/>
    <w:rsid w:val="001A6A6B"/>
    <w:rsid w:val="001B2060"/>
    <w:rsid w:val="001B2167"/>
    <w:rsid w:val="001B220E"/>
    <w:rsid w:val="001B3A2A"/>
    <w:rsid w:val="001B53B8"/>
    <w:rsid w:val="001C1851"/>
    <w:rsid w:val="001C384E"/>
    <w:rsid w:val="001C4365"/>
    <w:rsid w:val="001C68FF"/>
    <w:rsid w:val="001D09DF"/>
    <w:rsid w:val="001D0CE8"/>
    <w:rsid w:val="001D2BD1"/>
    <w:rsid w:val="001D38F8"/>
    <w:rsid w:val="001D42EC"/>
    <w:rsid w:val="001D72AA"/>
    <w:rsid w:val="001E055F"/>
    <w:rsid w:val="001E0B64"/>
    <w:rsid w:val="001E107D"/>
    <w:rsid w:val="001E10A6"/>
    <w:rsid w:val="001E1FDA"/>
    <w:rsid w:val="001E5D32"/>
    <w:rsid w:val="001E77F2"/>
    <w:rsid w:val="001F0588"/>
    <w:rsid w:val="001F0E06"/>
    <w:rsid w:val="001F69BE"/>
    <w:rsid w:val="00200AAC"/>
    <w:rsid w:val="00202D56"/>
    <w:rsid w:val="00203442"/>
    <w:rsid w:val="00206312"/>
    <w:rsid w:val="002073DF"/>
    <w:rsid w:val="002108D6"/>
    <w:rsid w:val="0021306B"/>
    <w:rsid w:val="00217791"/>
    <w:rsid w:val="00221118"/>
    <w:rsid w:val="002213BB"/>
    <w:rsid w:val="002213CA"/>
    <w:rsid w:val="00221909"/>
    <w:rsid w:val="00221A09"/>
    <w:rsid w:val="0022552A"/>
    <w:rsid w:val="00225FCF"/>
    <w:rsid w:val="002264D2"/>
    <w:rsid w:val="00226A53"/>
    <w:rsid w:val="00226EE8"/>
    <w:rsid w:val="00227160"/>
    <w:rsid w:val="00231045"/>
    <w:rsid w:val="002400C6"/>
    <w:rsid w:val="00240138"/>
    <w:rsid w:val="002401E8"/>
    <w:rsid w:val="002409B9"/>
    <w:rsid w:val="00242113"/>
    <w:rsid w:val="002438D5"/>
    <w:rsid w:val="00245F0F"/>
    <w:rsid w:val="00250093"/>
    <w:rsid w:val="00254245"/>
    <w:rsid w:val="00261468"/>
    <w:rsid w:val="00261DDB"/>
    <w:rsid w:val="00262BB3"/>
    <w:rsid w:val="00262F0D"/>
    <w:rsid w:val="00263C0C"/>
    <w:rsid w:val="00264E1A"/>
    <w:rsid w:val="00265C28"/>
    <w:rsid w:val="0026797C"/>
    <w:rsid w:val="002707E5"/>
    <w:rsid w:val="002708D2"/>
    <w:rsid w:val="00270F0D"/>
    <w:rsid w:val="002716F2"/>
    <w:rsid w:val="00271941"/>
    <w:rsid w:val="00271BDC"/>
    <w:rsid w:val="00274330"/>
    <w:rsid w:val="002746D4"/>
    <w:rsid w:val="0027653B"/>
    <w:rsid w:val="00277742"/>
    <w:rsid w:val="002806F2"/>
    <w:rsid w:val="00281932"/>
    <w:rsid w:val="00284783"/>
    <w:rsid w:val="00287296"/>
    <w:rsid w:val="00290AFB"/>
    <w:rsid w:val="00292081"/>
    <w:rsid w:val="00293A26"/>
    <w:rsid w:val="00293D41"/>
    <w:rsid w:val="00294935"/>
    <w:rsid w:val="00295F25"/>
    <w:rsid w:val="002A14F1"/>
    <w:rsid w:val="002A2BFB"/>
    <w:rsid w:val="002A3DDB"/>
    <w:rsid w:val="002A590A"/>
    <w:rsid w:val="002A6D13"/>
    <w:rsid w:val="002A74F1"/>
    <w:rsid w:val="002B0935"/>
    <w:rsid w:val="002B274E"/>
    <w:rsid w:val="002B2E48"/>
    <w:rsid w:val="002B3244"/>
    <w:rsid w:val="002B3374"/>
    <w:rsid w:val="002B4E2A"/>
    <w:rsid w:val="002B50DC"/>
    <w:rsid w:val="002B5A98"/>
    <w:rsid w:val="002B6218"/>
    <w:rsid w:val="002B6C5D"/>
    <w:rsid w:val="002C160E"/>
    <w:rsid w:val="002C2E0D"/>
    <w:rsid w:val="002C4AB3"/>
    <w:rsid w:val="002C4F6E"/>
    <w:rsid w:val="002C67A6"/>
    <w:rsid w:val="002C6A79"/>
    <w:rsid w:val="002C71E4"/>
    <w:rsid w:val="002C754F"/>
    <w:rsid w:val="002D156C"/>
    <w:rsid w:val="002D22BF"/>
    <w:rsid w:val="002D55AB"/>
    <w:rsid w:val="002D6F0C"/>
    <w:rsid w:val="002F0267"/>
    <w:rsid w:val="002F12FA"/>
    <w:rsid w:val="002F273E"/>
    <w:rsid w:val="002F289B"/>
    <w:rsid w:val="002F3DDB"/>
    <w:rsid w:val="002F5964"/>
    <w:rsid w:val="002F5BAA"/>
    <w:rsid w:val="00300714"/>
    <w:rsid w:val="00300B44"/>
    <w:rsid w:val="00302C65"/>
    <w:rsid w:val="003030D6"/>
    <w:rsid w:val="00306494"/>
    <w:rsid w:val="00310D4F"/>
    <w:rsid w:val="003116C6"/>
    <w:rsid w:val="00312A80"/>
    <w:rsid w:val="00312F65"/>
    <w:rsid w:val="00316C62"/>
    <w:rsid w:val="00316D36"/>
    <w:rsid w:val="00321D6E"/>
    <w:rsid w:val="00323AE5"/>
    <w:rsid w:val="00325B6D"/>
    <w:rsid w:val="00327261"/>
    <w:rsid w:val="00327F5D"/>
    <w:rsid w:val="003318B5"/>
    <w:rsid w:val="00335A35"/>
    <w:rsid w:val="00340444"/>
    <w:rsid w:val="00340EF0"/>
    <w:rsid w:val="00341CF0"/>
    <w:rsid w:val="00345511"/>
    <w:rsid w:val="003512E3"/>
    <w:rsid w:val="003521B8"/>
    <w:rsid w:val="00352D62"/>
    <w:rsid w:val="00353666"/>
    <w:rsid w:val="00354149"/>
    <w:rsid w:val="00354FC8"/>
    <w:rsid w:val="0035534B"/>
    <w:rsid w:val="003556E6"/>
    <w:rsid w:val="00356539"/>
    <w:rsid w:val="00356A2D"/>
    <w:rsid w:val="003611D5"/>
    <w:rsid w:val="00361867"/>
    <w:rsid w:val="00363255"/>
    <w:rsid w:val="00363A5A"/>
    <w:rsid w:val="00365207"/>
    <w:rsid w:val="00365734"/>
    <w:rsid w:val="003701C2"/>
    <w:rsid w:val="003713C6"/>
    <w:rsid w:val="00371819"/>
    <w:rsid w:val="003727CB"/>
    <w:rsid w:val="00373FFD"/>
    <w:rsid w:val="00375E37"/>
    <w:rsid w:val="00376160"/>
    <w:rsid w:val="0037776E"/>
    <w:rsid w:val="0038010A"/>
    <w:rsid w:val="00382493"/>
    <w:rsid w:val="00384231"/>
    <w:rsid w:val="00384C55"/>
    <w:rsid w:val="00386307"/>
    <w:rsid w:val="00386465"/>
    <w:rsid w:val="00393819"/>
    <w:rsid w:val="00394CC4"/>
    <w:rsid w:val="003953CF"/>
    <w:rsid w:val="003A05E3"/>
    <w:rsid w:val="003A1395"/>
    <w:rsid w:val="003A35F7"/>
    <w:rsid w:val="003A51C7"/>
    <w:rsid w:val="003B01AB"/>
    <w:rsid w:val="003B29C9"/>
    <w:rsid w:val="003B2AB0"/>
    <w:rsid w:val="003B2C47"/>
    <w:rsid w:val="003B305C"/>
    <w:rsid w:val="003B5197"/>
    <w:rsid w:val="003B534A"/>
    <w:rsid w:val="003B53BF"/>
    <w:rsid w:val="003B6DDE"/>
    <w:rsid w:val="003C32BB"/>
    <w:rsid w:val="003C3BCA"/>
    <w:rsid w:val="003C5D6A"/>
    <w:rsid w:val="003C764C"/>
    <w:rsid w:val="003D0209"/>
    <w:rsid w:val="003D248D"/>
    <w:rsid w:val="003E4A8D"/>
    <w:rsid w:val="003E5FF0"/>
    <w:rsid w:val="003E702A"/>
    <w:rsid w:val="003E7928"/>
    <w:rsid w:val="003F12A0"/>
    <w:rsid w:val="003F27D9"/>
    <w:rsid w:val="003F3198"/>
    <w:rsid w:val="003F32C2"/>
    <w:rsid w:val="003F6356"/>
    <w:rsid w:val="003F7E35"/>
    <w:rsid w:val="00403846"/>
    <w:rsid w:val="00410476"/>
    <w:rsid w:val="004117CE"/>
    <w:rsid w:val="00411A10"/>
    <w:rsid w:val="0041235E"/>
    <w:rsid w:val="004123E5"/>
    <w:rsid w:val="00412468"/>
    <w:rsid w:val="00412C40"/>
    <w:rsid w:val="0041749D"/>
    <w:rsid w:val="00420A25"/>
    <w:rsid w:val="00420A4A"/>
    <w:rsid w:val="0042172A"/>
    <w:rsid w:val="00421911"/>
    <w:rsid w:val="00422EA6"/>
    <w:rsid w:val="00423DBD"/>
    <w:rsid w:val="00424D63"/>
    <w:rsid w:val="00425F86"/>
    <w:rsid w:val="00427BF4"/>
    <w:rsid w:val="00430777"/>
    <w:rsid w:val="00432B56"/>
    <w:rsid w:val="00432B59"/>
    <w:rsid w:val="00434B6E"/>
    <w:rsid w:val="00437A33"/>
    <w:rsid w:val="00441B64"/>
    <w:rsid w:val="004438FD"/>
    <w:rsid w:val="00444737"/>
    <w:rsid w:val="004455CF"/>
    <w:rsid w:val="00445706"/>
    <w:rsid w:val="00445EB7"/>
    <w:rsid w:val="00446B80"/>
    <w:rsid w:val="00446E51"/>
    <w:rsid w:val="00450644"/>
    <w:rsid w:val="0045223A"/>
    <w:rsid w:val="00452BC4"/>
    <w:rsid w:val="004555DE"/>
    <w:rsid w:val="00457D54"/>
    <w:rsid w:val="00463E8C"/>
    <w:rsid w:val="004702F2"/>
    <w:rsid w:val="0047093D"/>
    <w:rsid w:val="00472DFA"/>
    <w:rsid w:val="0047509D"/>
    <w:rsid w:val="00475B18"/>
    <w:rsid w:val="00475C5F"/>
    <w:rsid w:val="00476FB1"/>
    <w:rsid w:val="004910C6"/>
    <w:rsid w:val="00491D53"/>
    <w:rsid w:val="00492367"/>
    <w:rsid w:val="00493A3D"/>
    <w:rsid w:val="00494A0A"/>
    <w:rsid w:val="0049774C"/>
    <w:rsid w:val="0049781E"/>
    <w:rsid w:val="004A572E"/>
    <w:rsid w:val="004A5988"/>
    <w:rsid w:val="004A5FA2"/>
    <w:rsid w:val="004B0E8D"/>
    <w:rsid w:val="004B0F01"/>
    <w:rsid w:val="004B3471"/>
    <w:rsid w:val="004B4FFD"/>
    <w:rsid w:val="004B6C08"/>
    <w:rsid w:val="004C0355"/>
    <w:rsid w:val="004C0639"/>
    <w:rsid w:val="004C093C"/>
    <w:rsid w:val="004C2080"/>
    <w:rsid w:val="004C27FD"/>
    <w:rsid w:val="004C28E4"/>
    <w:rsid w:val="004C43EF"/>
    <w:rsid w:val="004C5852"/>
    <w:rsid w:val="004C5C8E"/>
    <w:rsid w:val="004D0CEE"/>
    <w:rsid w:val="004D2294"/>
    <w:rsid w:val="004D2750"/>
    <w:rsid w:val="004D2862"/>
    <w:rsid w:val="004D45F4"/>
    <w:rsid w:val="004E4107"/>
    <w:rsid w:val="004E6097"/>
    <w:rsid w:val="004E6F68"/>
    <w:rsid w:val="004F21AB"/>
    <w:rsid w:val="004F5639"/>
    <w:rsid w:val="004F7C08"/>
    <w:rsid w:val="0050056E"/>
    <w:rsid w:val="00502C5F"/>
    <w:rsid w:val="005031CF"/>
    <w:rsid w:val="0050356D"/>
    <w:rsid w:val="005043A2"/>
    <w:rsid w:val="00505228"/>
    <w:rsid w:val="0050641A"/>
    <w:rsid w:val="00506D97"/>
    <w:rsid w:val="00510818"/>
    <w:rsid w:val="00511220"/>
    <w:rsid w:val="005114FB"/>
    <w:rsid w:val="005208BE"/>
    <w:rsid w:val="00520C8D"/>
    <w:rsid w:val="00521FE3"/>
    <w:rsid w:val="005301E6"/>
    <w:rsid w:val="00531F27"/>
    <w:rsid w:val="00532114"/>
    <w:rsid w:val="00533BE8"/>
    <w:rsid w:val="00535DFF"/>
    <w:rsid w:val="00537970"/>
    <w:rsid w:val="005400B5"/>
    <w:rsid w:val="00540619"/>
    <w:rsid w:val="00540DE2"/>
    <w:rsid w:val="0054264E"/>
    <w:rsid w:val="005433AD"/>
    <w:rsid w:val="00544639"/>
    <w:rsid w:val="00545796"/>
    <w:rsid w:val="00545A40"/>
    <w:rsid w:val="00545ED9"/>
    <w:rsid w:val="005470E6"/>
    <w:rsid w:val="00547F09"/>
    <w:rsid w:val="0055449F"/>
    <w:rsid w:val="005548DB"/>
    <w:rsid w:val="00556100"/>
    <w:rsid w:val="00556498"/>
    <w:rsid w:val="005576DB"/>
    <w:rsid w:val="00560DCF"/>
    <w:rsid w:val="00566470"/>
    <w:rsid w:val="00566527"/>
    <w:rsid w:val="005673E5"/>
    <w:rsid w:val="00567478"/>
    <w:rsid w:val="00567B12"/>
    <w:rsid w:val="0057554B"/>
    <w:rsid w:val="005758EE"/>
    <w:rsid w:val="00582C0B"/>
    <w:rsid w:val="00584785"/>
    <w:rsid w:val="00586C95"/>
    <w:rsid w:val="005926DB"/>
    <w:rsid w:val="00594697"/>
    <w:rsid w:val="005962EC"/>
    <w:rsid w:val="0059636C"/>
    <w:rsid w:val="00596626"/>
    <w:rsid w:val="00596BD7"/>
    <w:rsid w:val="005A1EAD"/>
    <w:rsid w:val="005B4FF0"/>
    <w:rsid w:val="005B56BE"/>
    <w:rsid w:val="005B5786"/>
    <w:rsid w:val="005B7918"/>
    <w:rsid w:val="005C3000"/>
    <w:rsid w:val="005C3901"/>
    <w:rsid w:val="005C416D"/>
    <w:rsid w:val="005C71A6"/>
    <w:rsid w:val="005D14AA"/>
    <w:rsid w:val="005D554F"/>
    <w:rsid w:val="005D7258"/>
    <w:rsid w:val="005E0103"/>
    <w:rsid w:val="005E0344"/>
    <w:rsid w:val="005E202A"/>
    <w:rsid w:val="005E5B56"/>
    <w:rsid w:val="005E77BB"/>
    <w:rsid w:val="005F1000"/>
    <w:rsid w:val="005F1882"/>
    <w:rsid w:val="005F1FBD"/>
    <w:rsid w:val="005F2F8A"/>
    <w:rsid w:val="005F5BA2"/>
    <w:rsid w:val="005F64AE"/>
    <w:rsid w:val="005F6AF4"/>
    <w:rsid w:val="005F7671"/>
    <w:rsid w:val="00602172"/>
    <w:rsid w:val="006032D6"/>
    <w:rsid w:val="00605473"/>
    <w:rsid w:val="006057B6"/>
    <w:rsid w:val="00606522"/>
    <w:rsid w:val="0060656C"/>
    <w:rsid w:val="0060707F"/>
    <w:rsid w:val="00610109"/>
    <w:rsid w:val="00613483"/>
    <w:rsid w:val="00613F78"/>
    <w:rsid w:val="006174E8"/>
    <w:rsid w:val="00622719"/>
    <w:rsid w:val="00622B3F"/>
    <w:rsid w:val="006251DB"/>
    <w:rsid w:val="00627337"/>
    <w:rsid w:val="006277B3"/>
    <w:rsid w:val="00632BF4"/>
    <w:rsid w:val="0063404B"/>
    <w:rsid w:val="00634433"/>
    <w:rsid w:val="006351E2"/>
    <w:rsid w:val="006353FE"/>
    <w:rsid w:val="00635649"/>
    <w:rsid w:val="00636A65"/>
    <w:rsid w:val="00636D5D"/>
    <w:rsid w:val="00637B4B"/>
    <w:rsid w:val="00640198"/>
    <w:rsid w:val="00640AEA"/>
    <w:rsid w:val="00641EF3"/>
    <w:rsid w:val="006452F6"/>
    <w:rsid w:val="00646281"/>
    <w:rsid w:val="00651A76"/>
    <w:rsid w:val="0065330D"/>
    <w:rsid w:val="0065373C"/>
    <w:rsid w:val="006551B1"/>
    <w:rsid w:val="006575DA"/>
    <w:rsid w:val="00660799"/>
    <w:rsid w:val="0066126E"/>
    <w:rsid w:val="00661C1F"/>
    <w:rsid w:val="006640D5"/>
    <w:rsid w:val="006702ED"/>
    <w:rsid w:val="00671150"/>
    <w:rsid w:val="00671DB8"/>
    <w:rsid w:val="00672DB7"/>
    <w:rsid w:val="00677717"/>
    <w:rsid w:val="00685081"/>
    <w:rsid w:val="00685E2D"/>
    <w:rsid w:val="006860FF"/>
    <w:rsid w:val="006862F8"/>
    <w:rsid w:val="00686BE5"/>
    <w:rsid w:val="00687170"/>
    <w:rsid w:val="00687943"/>
    <w:rsid w:val="00690D14"/>
    <w:rsid w:val="006926CF"/>
    <w:rsid w:val="00693686"/>
    <w:rsid w:val="0069499F"/>
    <w:rsid w:val="0069580E"/>
    <w:rsid w:val="006972AE"/>
    <w:rsid w:val="00697902"/>
    <w:rsid w:val="006A0896"/>
    <w:rsid w:val="006A0B65"/>
    <w:rsid w:val="006A374F"/>
    <w:rsid w:val="006B07F9"/>
    <w:rsid w:val="006B0A4F"/>
    <w:rsid w:val="006B1E61"/>
    <w:rsid w:val="006B4192"/>
    <w:rsid w:val="006B6AB8"/>
    <w:rsid w:val="006C332F"/>
    <w:rsid w:val="006C597A"/>
    <w:rsid w:val="006C673C"/>
    <w:rsid w:val="006C6A92"/>
    <w:rsid w:val="006C7AEF"/>
    <w:rsid w:val="006D312D"/>
    <w:rsid w:val="006D3F01"/>
    <w:rsid w:val="006D4D0E"/>
    <w:rsid w:val="006E191E"/>
    <w:rsid w:val="006E1C3F"/>
    <w:rsid w:val="006E2A30"/>
    <w:rsid w:val="006E30DB"/>
    <w:rsid w:val="006F257A"/>
    <w:rsid w:val="006F3A80"/>
    <w:rsid w:val="006F4EF3"/>
    <w:rsid w:val="006F51D2"/>
    <w:rsid w:val="006F627A"/>
    <w:rsid w:val="007002E0"/>
    <w:rsid w:val="00700417"/>
    <w:rsid w:val="00701058"/>
    <w:rsid w:val="00701428"/>
    <w:rsid w:val="00701E68"/>
    <w:rsid w:val="00703B2D"/>
    <w:rsid w:val="007040CA"/>
    <w:rsid w:val="00704626"/>
    <w:rsid w:val="00707AC1"/>
    <w:rsid w:val="00710D55"/>
    <w:rsid w:val="00710F85"/>
    <w:rsid w:val="0071332C"/>
    <w:rsid w:val="0071457B"/>
    <w:rsid w:val="00722100"/>
    <w:rsid w:val="00725194"/>
    <w:rsid w:val="007253A3"/>
    <w:rsid w:val="007271B8"/>
    <w:rsid w:val="00732F1B"/>
    <w:rsid w:val="00740C2F"/>
    <w:rsid w:val="00740C81"/>
    <w:rsid w:val="00742E10"/>
    <w:rsid w:val="00743984"/>
    <w:rsid w:val="00743C1F"/>
    <w:rsid w:val="00743E7A"/>
    <w:rsid w:val="007521CB"/>
    <w:rsid w:val="0075409B"/>
    <w:rsid w:val="00754B98"/>
    <w:rsid w:val="007560BB"/>
    <w:rsid w:val="007575DF"/>
    <w:rsid w:val="00760021"/>
    <w:rsid w:val="00760DA6"/>
    <w:rsid w:val="00761B06"/>
    <w:rsid w:val="00763794"/>
    <w:rsid w:val="00765749"/>
    <w:rsid w:val="00765B36"/>
    <w:rsid w:val="0076749C"/>
    <w:rsid w:val="00770C99"/>
    <w:rsid w:val="00771096"/>
    <w:rsid w:val="00771D29"/>
    <w:rsid w:val="00773D62"/>
    <w:rsid w:val="00782567"/>
    <w:rsid w:val="007843E6"/>
    <w:rsid w:val="00785D4B"/>
    <w:rsid w:val="00787AF0"/>
    <w:rsid w:val="00790F6B"/>
    <w:rsid w:val="007921A8"/>
    <w:rsid w:val="007921F0"/>
    <w:rsid w:val="007A0FEC"/>
    <w:rsid w:val="007A15EB"/>
    <w:rsid w:val="007A2EE7"/>
    <w:rsid w:val="007A65C0"/>
    <w:rsid w:val="007A69BA"/>
    <w:rsid w:val="007A7C73"/>
    <w:rsid w:val="007B0D22"/>
    <w:rsid w:val="007B3030"/>
    <w:rsid w:val="007B7E6B"/>
    <w:rsid w:val="007C0482"/>
    <w:rsid w:val="007C1055"/>
    <w:rsid w:val="007C2C97"/>
    <w:rsid w:val="007C587F"/>
    <w:rsid w:val="007D055B"/>
    <w:rsid w:val="007D1C49"/>
    <w:rsid w:val="007D3855"/>
    <w:rsid w:val="007D3F4F"/>
    <w:rsid w:val="007D4239"/>
    <w:rsid w:val="007E13FF"/>
    <w:rsid w:val="007F019D"/>
    <w:rsid w:val="007F078B"/>
    <w:rsid w:val="007F0A6E"/>
    <w:rsid w:val="007F263E"/>
    <w:rsid w:val="00803519"/>
    <w:rsid w:val="00806814"/>
    <w:rsid w:val="00810AD7"/>
    <w:rsid w:val="00820877"/>
    <w:rsid w:val="00822968"/>
    <w:rsid w:val="008244AB"/>
    <w:rsid w:val="0082506A"/>
    <w:rsid w:val="00826EB0"/>
    <w:rsid w:val="00832AD6"/>
    <w:rsid w:val="00835A68"/>
    <w:rsid w:val="00837545"/>
    <w:rsid w:val="00841FBE"/>
    <w:rsid w:val="0084242E"/>
    <w:rsid w:val="00843CA9"/>
    <w:rsid w:val="00845CB4"/>
    <w:rsid w:val="00851A31"/>
    <w:rsid w:val="00852BEC"/>
    <w:rsid w:val="0086198B"/>
    <w:rsid w:val="008659B8"/>
    <w:rsid w:val="00870852"/>
    <w:rsid w:val="008773D6"/>
    <w:rsid w:val="00881D4C"/>
    <w:rsid w:val="008826D1"/>
    <w:rsid w:val="00886E9A"/>
    <w:rsid w:val="00892612"/>
    <w:rsid w:val="00893C48"/>
    <w:rsid w:val="00896F4B"/>
    <w:rsid w:val="008A356F"/>
    <w:rsid w:val="008A5674"/>
    <w:rsid w:val="008A56AA"/>
    <w:rsid w:val="008A68B4"/>
    <w:rsid w:val="008A71F8"/>
    <w:rsid w:val="008B4B59"/>
    <w:rsid w:val="008B5497"/>
    <w:rsid w:val="008B66DC"/>
    <w:rsid w:val="008C0CCC"/>
    <w:rsid w:val="008C0EB9"/>
    <w:rsid w:val="008C12FB"/>
    <w:rsid w:val="008C3B72"/>
    <w:rsid w:val="008C69AD"/>
    <w:rsid w:val="008C6FC8"/>
    <w:rsid w:val="008D136B"/>
    <w:rsid w:val="008D2F4B"/>
    <w:rsid w:val="008D49F6"/>
    <w:rsid w:val="008E3F95"/>
    <w:rsid w:val="008E6F88"/>
    <w:rsid w:val="008E7A4C"/>
    <w:rsid w:val="008F063B"/>
    <w:rsid w:val="008F1178"/>
    <w:rsid w:val="008F3E11"/>
    <w:rsid w:val="008F477C"/>
    <w:rsid w:val="008F7862"/>
    <w:rsid w:val="00905E32"/>
    <w:rsid w:val="009073D9"/>
    <w:rsid w:val="00910F9B"/>
    <w:rsid w:val="00915B61"/>
    <w:rsid w:val="0091757E"/>
    <w:rsid w:val="009200E3"/>
    <w:rsid w:val="00921414"/>
    <w:rsid w:val="009235D0"/>
    <w:rsid w:val="0092459E"/>
    <w:rsid w:val="00925603"/>
    <w:rsid w:val="00931467"/>
    <w:rsid w:val="00934A58"/>
    <w:rsid w:val="009357E9"/>
    <w:rsid w:val="00936FC9"/>
    <w:rsid w:val="00937102"/>
    <w:rsid w:val="009379F6"/>
    <w:rsid w:val="00941033"/>
    <w:rsid w:val="009421B2"/>
    <w:rsid w:val="009429B3"/>
    <w:rsid w:val="009436CE"/>
    <w:rsid w:val="009444C9"/>
    <w:rsid w:val="009456BC"/>
    <w:rsid w:val="00945979"/>
    <w:rsid w:val="0094641D"/>
    <w:rsid w:val="00955097"/>
    <w:rsid w:val="009562D0"/>
    <w:rsid w:val="0095676B"/>
    <w:rsid w:val="009664F0"/>
    <w:rsid w:val="009666E7"/>
    <w:rsid w:val="00970C58"/>
    <w:rsid w:val="0097145F"/>
    <w:rsid w:val="00972E62"/>
    <w:rsid w:val="00973904"/>
    <w:rsid w:val="009779D3"/>
    <w:rsid w:val="009804C5"/>
    <w:rsid w:val="00981962"/>
    <w:rsid w:val="00981F6E"/>
    <w:rsid w:val="00992862"/>
    <w:rsid w:val="009965C7"/>
    <w:rsid w:val="0099661F"/>
    <w:rsid w:val="009A0132"/>
    <w:rsid w:val="009A1838"/>
    <w:rsid w:val="009A1E82"/>
    <w:rsid w:val="009A31B9"/>
    <w:rsid w:val="009A3CF4"/>
    <w:rsid w:val="009A7DF8"/>
    <w:rsid w:val="009B13BF"/>
    <w:rsid w:val="009B1BA1"/>
    <w:rsid w:val="009B2045"/>
    <w:rsid w:val="009B3279"/>
    <w:rsid w:val="009B6A61"/>
    <w:rsid w:val="009B75E6"/>
    <w:rsid w:val="009C33AA"/>
    <w:rsid w:val="009C46D8"/>
    <w:rsid w:val="009C531D"/>
    <w:rsid w:val="009C61F4"/>
    <w:rsid w:val="009C6E0D"/>
    <w:rsid w:val="009D06EA"/>
    <w:rsid w:val="009D12FA"/>
    <w:rsid w:val="009D39B6"/>
    <w:rsid w:val="009D56A0"/>
    <w:rsid w:val="009D5A27"/>
    <w:rsid w:val="009D6F84"/>
    <w:rsid w:val="009E0C63"/>
    <w:rsid w:val="009E150A"/>
    <w:rsid w:val="009E1B46"/>
    <w:rsid w:val="009E21AC"/>
    <w:rsid w:val="009E2A06"/>
    <w:rsid w:val="009E482D"/>
    <w:rsid w:val="009E4BD6"/>
    <w:rsid w:val="009F0A77"/>
    <w:rsid w:val="009F0F8C"/>
    <w:rsid w:val="009F3F58"/>
    <w:rsid w:val="009F5F57"/>
    <w:rsid w:val="00A02665"/>
    <w:rsid w:val="00A02F86"/>
    <w:rsid w:val="00A03006"/>
    <w:rsid w:val="00A03D6A"/>
    <w:rsid w:val="00A046F8"/>
    <w:rsid w:val="00A05951"/>
    <w:rsid w:val="00A0652A"/>
    <w:rsid w:val="00A105BB"/>
    <w:rsid w:val="00A134BC"/>
    <w:rsid w:val="00A15934"/>
    <w:rsid w:val="00A17C0B"/>
    <w:rsid w:val="00A17E5F"/>
    <w:rsid w:val="00A20310"/>
    <w:rsid w:val="00A24362"/>
    <w:rsid w:val="00A25172"/>
    <w:rsid w:val="00A25710"/>
    <w:rsid w:val="00A2726E"/>
    <w:rsid w:val="00A33AEC"/>
    <w:rsid w:val="00A35A06"/>
    <w:rsid w:val="00A3669C"/>
    <w:rsid w:val="00A41AEC"/>
    <w:rsid w:val="00A42930"/>
    <w:rsid w:val="00A42B27"/>
    <w:rsid w:val="00A4647A"/>
    <w:rsid w:val="00A5178F"/>
    <w:rsid w:val="00A5207F"/>
    <w:rsid w:val="00A52608"/>
    <w:rsid w:val="00A5612A"/>
    <w:rsid w:val="00A57C2E"/>
    <w:rsid w:val="00A57EA3"/>
    <w:rsid w:val="00A6006F"/>
    <w:rsid w:val="00A60475"/>
    <w:rsid w:val="00A614BB"/>
    <w:rsid w:val="00A61965"/>
    <w:rsid w:val="00A63599"/>
    <w:rsid w:val="00A649F1"/>
    <w:rsid w:val="00A654B7"/>
    <w:rsid w:val="00A65A27"/>
    <w:rsid w:val="00A663CC"/>
    <w:rsid w:val="00A710A9"/>
    <w:rsid w:val="00A75DBB"/>
    <w:rsid w:val="00A75E7E"/>
    <w:rsid w:val="00A76A95"/>
    <w:rsid w:val="00A77982"/>
    <w:rsid w:val="00A86BD5"/>
    <w:rsid w:val="00A90949"/>
    <w:rsid w:val="00A92D1E"/>
    <w:rsid w:val="00A94CE4"/>
    <w:rsid w:val="00A952B1"/>
    <w:rsid w:val="00A963BC"/>
    <w:rsid w:val="00A96903"/>
    <w:rsid w:val="00A976EC"/>
    <w:rsid w:val="00A97C92"/>
    <w:rsid w:val="00AA066C"/>
    <w:rsid w:val="00AA09B9"/>
    <w:rsid w:val="00AA1784"/>
    <w:rsid w:val="00AA7E19"/>
    <w:rsid w:val="00AA7FAF"/>
    <w:rsid w:val="00AB3014"/>
    <w:rsid w:val="00AB6102"/>
    <w:rsid w:val="00AC09F9"/>
    <w:rsid w:val="00AC10BF"/>
    <w:rsid w:val="00AC135C"/>
    <w:rsid w:val="00AC1377"/>
    <w:rsid w:val="00AC15D0"/>
    <w:rsid w:val="00AC1B9E"/>
    <w:rsid w:val="00AC3D1D"/>
    <w:rsid w:val="00AC50BC"/>
    <w:rsid w:val="00AC556B"/>
    <w:rsid w:val="00AC6ED5"/>
    <w:rsid w:val="00AC7101"/>
    <w:rsid w:val="00AC764B"/>
    <w:rsid w:val="00AD041C"/>
    <w:rsid w:val="00AD1415"/>
    <w:rsid w:val="00AD22D9"/>
    <w:rsid w:val="00AD42C6"/>
    <w:rsid w:val="00AD799E"/>
    <w:rsid w:val="00AE0141"/>
    <w:rsid w:val="00AE118D"/>
    <w:rsid w:val="00AE1241"/>
    <w:rsid w:val="00AE2F50"/>
    <w:rsid w:val="00AE5DE5"/>
    <w:rsid w:val="00AF135B"/>
    <w:rsid w:val="00AF2194"/>
    <w:rsid w:val="00AF4D3C"/>
    <w:rsid w:val="00AF4F31"/>
    <w:rsid w:val="00AF5FF2"/>
    <w:rsid w:val="00AF6293"/>
    <w:rsid w:val="00B000F9"/>
    <w:rsid w:val="00B03793"/>
    <w:rsid w:val="00B0591F"/>
    <w:rsid w:val="00B11796"/>
    <w:rsid w:val="00B16DB8"/>
    <w:rsid w:val="00B2159B"/>
    <w:rsid w:val="00B21FE0"/>
    <w:rsid w:val="00B2450B"/>
    <w:rsid w:val="00B253C1"/>
    <w:rsid w:val="00B25E02"/>
    <w:rsid w:val="00B27E3F"/>
    <w:rsid w:val="00B35AD5"/>
    <w:rsid w:val="00B35C5B"/>
    <w:rsid w:val="00B37185"/>
    <w:rsid w:val="00B437F9"/>
    <w:rsid w:val="00B441D8"/>
    <w:rsid w:val="00B44563"/>
    <w:rsid w:val="00B472ED"/>
    <w:rsid w:val="00B52524"/>
    <w:rsid w:val="00B535A3"/>
    <w:rsid w:val="00B55965"/>
    <w:rsid w:val="00B60189"/>
    <w:rsid w:val="00B627F3"/>
    <w:rsid w:val="00B62CE9"/>
    <w:rsid w:val="00B6358D"/>
    <w:rsid w:val="00B64243"/>
    <w:rsid w:val="00B667B5"/>
    <w:rsid w:val="00B66FF1"/>
    <w:rsid w:val="00B6723B"/>
    <w:rsid w:val="00B674CC"/>
    <w:rsid w:val="00B733CE"/>
    <w:rsid w:val="00B73E2B"/>
    <w:rsid w:val="00B73EDA"/>
    <w:rsid w:val="00B749A7"/>
    <w:rsid w:val="00B761A5"/>
    <w:rsid w:val="00B81206"/>
    <w:rsid w:val="00B81744"/>
    <w:rsid w:val="00B83BF0"/>
    <w:rsid w:val="00B83DA7"/>
    <w:rsid w:val="00B86DF9"/>
    <w:rsid w:val="00B91654"/>
    <w:rsid w:val="00B933E3"/>
    <w:rsid w:val="00B94259"/>
    <w:rsid w:val="00B96E29"/>
    <w:rsid w:val="00BA0FD8"/>
    <w:rsid w:val="00BA3444"/>
    <w:rsid w:val="00BA5378"/>
    <w:rsid w:val="00BB23B1"/>
    <w:rsid w:val="00BB3055"/>
    <w:rsid w:val="00BB39C7"/>
    <w:rsid w:val="00BC0F3D"/>
    <w:rsid w:val="00BC372F"/>
    <w:rsid w:val="00BC57A8"/>
    <w:rsid w:val="00BC71C0"/>
    <w:rsid w:val="00BC72BD"/>
    <w:rsid w:val="00BC7E41"/>
    <w:rsid w:val="00BD397F"/>
    <w:rsid w:val="00BD6078"/>
    <w:rsid w:val="00BD7375"/>
    <w:rsid w:val="00BD7C82"/>
    <w:rsid w:val="00BD7ED6"/>
    <w:rsid w:val="00BE5711"/>
    <w:rsid w:val="00BE66E2"/>
    <w:rsid w:val="00BE7E21"/>
    <w:rsid w:val="00BF1F02"/>
    <w:rsid w:val="00BF349A"/>
    <w:rsid w:val="00BF3587"/>
    <w:rsid w:val="00C01630"/>
    <w:rsid w:val="00C06468"/>
    <w:rsid w:val="00C0663E"/>
    <w:rsid w:val="00C07DCE"/>
    <w:rsid w:val="00C10316"/>
    <w:rsid w:val="00C11663"/>
    <w:rsid w:val="00C12315"/>
    <w:rsid w:val="00C13506"/>
    <w:rsid w:val="00C14C1F"/>
    <w:rsid w:val="00C17B43"/>
    <w:rsid w:val="00C24C4E"/>
    <w:rsid w:val="00C3611D"/>
    <w:rsid w:val="00C40BAA"/>
    <w:rsid w:val="00C4269A"/>
    <w:rsid w:val="00C4426D"/>
    <w:rsid w:val="00C46BFC"/>
    <w:rsid w:val="00C6013C"/>
    <w:rsid w:val="00C60642"/>
    <w:rsid w:val="00C61128"/>
    <w:rsid w:val="00C626ED"/>
    <w:rsid w:val="00C66400"/>
    <w:rsid w:val="00C67B9B"/>
    <w:rsid w:val="00C713FF"/>
    <w:rsid w:val="00C7183C"/>
    <w:rsid w:val="00C7205D"/>
    <w:rsid w:val="00C77D1A"/>
    <w:rsid w:val="00C81934"/>
    <w:rsid w:val="00C81BBE"/>
    <w:rsid w:val="00C825D8"/>
    <w:rsid w:val="00C82E22"/>
    <w:rsid w:val="00C85E04"/>
    <w:rsid w:val="00C95A42"/>
    <w:rsid w:val="00C96AE3"/>
    <w:rsid w:val="00C97215"/>
    <w:rsid w:val="00C97CC0"/>
    <w:rsid w:val="00CA117B"/>
    <w:rsid w:val="00CA16B2"/>
    <w:rsid w:val="00CB2E1C"/>
    <w:rsid w:val="00CB34F4"/>
    <w:rsid w:val="00CB3744"/>
    <w:rsid w:val="00CB5C77"/>
    <w:rsid w:val="00CB5CD0"/>
    <w:rsid w:val="00CB5D89"/>
    <w:rsid w:val="00CC38E7"/>
    <w:rsid w:val="00CC62D6"/>
    <w:rsid w:val="00CC7A8F"/>
    <w:rsid w:val="00CD096D"/>
    <w:rsid w:val="00CD15D2"/>
    <w:rsid w:val="00CD3676"/>
    <w:rsid w:val="00CD3ED4"/>
    <w:rsid w:val="00CD4569"/>
    <w:rsid w:val="00CD552B"/>
    <w:rsid w:val="00CD5BC0"/>
    <w:rsid w:val="00CD5C68"/>
    <w:rsid w:val="00CD5E68"/>
    <w:rsid w:val="00CD65F3"/>
    <w:rsid w:val="00CE0D67"/>
    <w:rsid w:val="00CE1F32"/>
    <w:rsid w:val="00CE6D52"/>
    <w:rsid w:val="00CE7B0C"/>
    <w:rsid w:val="00CF0266"/>
    <w:rsid w:val="00CF123D"/>
    <w:rsid w:val="00CF20A1"/>
    <w:rsid w:val="00CF3E3F"/>
    <w:rsid w:val="00CF55D7"/>
    <w:rsid w:val="00D01DCA"/>
    <w:rsid w:val="00D0248F"/>
    <w:rsid w:val="00D04142"/>
    <w:rsid w:val="00D04939"/>
    <w:rsid w:val="00D05A9D"/>
    <w:rsid w:val="00D0675B"/>
    <w:rsid w:val="00D076B5"/>
    <w:rsid w:val="00D10901"/>
    <w:rsid w:val="00D11258"/>
    <w:rsid w:val="00D17016"/>
    <w:rsid w:val="00D17FDC"/>
    <w:rsid w:val="00D211A4"/>
    <w:rsid w:val="00D25510"/>
    <w:rsid w:val="00D25C39"/>
    <w:rsid w:val="00D31BB4"/>
    <w:rsid w:val="00D36755"/>
    <w:rsid w:val="00D3747D"/>
    <w:rsid w:val="00D40483"/>
    <w:rsid w:val="00D40FE4"/>
    <w:rsid w:val="00D45D02"/>
    <w:rsid w:val="00D47433"/>
    <w:rsid w:val="00D47EB4"/>
    <w:rsid w:val="00D507CC"/>
    <w:rsid w:val="00D54CF0"/>
    <w:rsid w:val="00D63226"/>
    <w:rsid w:val="00D63241"/>
    <w:rsid w:val="00D63315"/>
    <w:rsid w:val="00D66356"/>
    <w:rsid w:val="00D66384"/>
    <w:rsid w:val="00D6786B"/>
    <w:rsid w:val="00D70085"/>
    <w:rsid w:val="00D7142B"/>
    <w:rsid w:val="00D747EB"/>
    <w:rsid w:val="00D80381"/>
    <w:rsid w:val="00D80BCD"/>
    <w:rsid w:val="00D95790"/>
    <w:rsid w:val="00D95930"/>
    <w:rsid w:val="00DA08BB"/>
    <w:rsid w:val="00DA0E08"/>
    <w:rsid w:val="00DA7253"/>
    <w:rsid w:val="00DA7D8B"/>
    <w:rsid w:val="00DB118E"/>
    <w:rsid w:val="00DB32C1"/>
    <w:rsid w:val="00DB3446"/>
    <w:rsid w:val="00DB5672"/>
    <w:rsid w:val="00DB664A"/>
    <w:rsid w:val="00DC251A"/>
    <w:rsid w:val="00DC2D78"/>
    <w:rsid w:val="00DC4EDF"/>
    <w:rsid w:val="00DC629B"/>
    <w:rsid w:val="00DC6CAA"/>
    <w:rsid w:val="00DC76BE"/>
    <w:rsid w:val="00DD1968"/>
    <w:rsid w:val="00DD4AFD"/>
    <w:rsid w:val="00DD595D"/>
    <w:rsid w:val="00DD5CE7"/>
    <w:rsid w:val="00DD6CE5"/>
    <w:rsid w:val="00DE1F66"/>
    <w:rsid w:val="00DE2F2A"/>
    <w:rsid w:val="00DE344E"/>
    <w:rsid w:val="00DE5B88"/>
    <w:rsid w:val="00DE664D"/>
    <w:rsid w:val="00DF1D37"/>
    <w:rsid w:val="00DF1DC9"/>
    <w:rsid w:val="00DF206F"/>
    <w:rsid w:val="00DF3EAC"/>
    <w:rsid w:val="00DF407E"/>
    <w:rsid w:val="00DF7732"/>
    <w:rsid w:val="00E009B8"/>
    <w:rsid w:val="00E03C14"/>
    <w:rsid w:val="00E062F5"/>
    <w:rsid w:val="00E10A91"/>
    <w:rsid w:val="00E120A2"/>
    <w:rsid w:val="00E13689"/>
    <w:rsid w:val="00E1790F"/>
    <w:rsid w:val="00E20365"/>
    <w:rsid w:val="00E20ADD"/>
    <w:rsid w:val="00E20DBA"/>
    <w:rsid w:val="00E230F5"/>
    <w:rsid w:val="00E25B5E"/>
    <w:rsid w:val="00E267E5"/>
    <w:rsid w:val="00E33350"/>
    <w:rsid w:val="00E421C9"/>
    <w:rsid w:val="00E437E3"/>
    <w:rsid w:val="00E44B67"/>
    <w:rsid w:val="00E46069"/>
    <w:rsid w:val="00E479D1"/>
    <w:rsid w:val="00E47FCF"/>
    <w:rsid w:val="00E50407"/>
    <w:rsid w:val="00E55110"/>
    <w:rsid w:val="00E5676B"/>
    <w:rsid w:val="00E56A40"/>
    <w:rsid w:val="00E57C97"/>
    <w:rsid w:val="00E67961"/>
    <w:rsid w:val="00E70055"/>
    <w:rsid w:val="00E709FA"/>
    <w:rsid w:val="00E70BAF"/>
    <w:rsid w:val="00E7174C"/>
    <w:rsid w:val="00E73E63"/>
    <w:rsid w:val="00E7460F"/>
    <w:rsid w:val="00E76117"/>
    <w:rsid w:val="00E77B68"/>
    <w:rsid w:val="00E80419"/>
    <w:rsid w:val="00EA0099"/>
    <w:rsid w:val="00EA2020"/>
    <w:rsid w:val="00EA2A93"/>
    <w:rsid w:val="00EA3026"/>
    <w:rsid w:val="00EA3B69"/>
    <w:rsid w:val="00EA3D8A"/>
    <w:rsid w:val="00EA4ACD"/>
    <w:rsid w:val="00EA5643"/>
    <w:rsid w:val="00EA6031"/>
    <w:rsid w:val="00EB2CA4"/>
    <w:rsid w:val="00EB31C3"/>
    <w:rsid w:val="00EC04E8"/>
    <w:rsid w:val="00EC05BE"/>
    <w:rsid w:val="00EC28FB"/>
    <w:rsid w:val="00EC3294"/>
    <w:rsid w:val="00EC713D"/>
    <w:rsid w:val="00ED18A1"/>
    <w:rsid w:val="00ED6035"/>
    <w:rsid w:val="00EE0F7C"/>
    <w:rsid w:val="00EE20D3"/>
    <w:rsid w:val="00EE211A"/>
    <w:rsid w:val="00EE3510"/>
    <w:rsid w:val="00EE4760"/>
    <w:rsid w:val="00EE58BD"/>
    <w:rsid w:val="00EE5A0D"/>
    <w:rsid w:val="00EE5D8C"/>
    <w:rsid w:val="00EE63AA"/>
    <w:rsid w:val="00EE6E16"/>
    <w:rsid w:val="00EE7230"/>
    <w:rsid w:val="00EE7A5A"/>
    <w:rsid w:val="00EF0212"/>
    <w:rsid w:val="00EF32E2"/>
    <w:rsid w:val="00EF38E9"/>
    <w:rsid w:val="00EF3F7A"/>
    <w:rsid w:val="00EF571D"/>
    <w:rsid w:val="00F0009F"/>
    <w:rsid w:val="00F01D56"/>
    <w:rsid w:val="00F03527"/>
    <w:rsid w:val="00F05C6F"/>
    <w:rsid w:val="00F126F6"/>
    <w:rsid w:val="00F14C90"/>
    <w:rsid w:val="00F220AA"/>
    <w:rsid w:val="00F238FB"/>
    <w:rsid w:val="00F249D8"/>
    <w:rsid w:val="00F2570D"/>
    <w:rsid w:val="00F259F9"/>
    <w:rsid w:val="00F31410"/>
    <w:rsid w:val="00F33598"/>
    <w:rsid w:val="00F3360D"/>
    <w:rsid w:val="00F342A8"/>
    <w:rsid w:val="00F34D59"/>
    <w:rsid w:val="00F34F58"/>
    <w:rsid w:val="00F35012"/>
    <w:rsid w:val="00F419D9"/>
    <w:rsid w:val="00F41A84"/>
    <w:rsid w:val="00F42C2B"/>
    <w:rsid w:val="00F45428"/>
    <w:rsid w:val="00F45A14"/>
    <w:rsid w:val="00F4618D"/>
    <w:rsid w:val="00F46B0C"/>
    <w:rsid w:val="00F46D2B"/>
    <w:rsid w:val="00F50206"/>
    <w:rsid w:val="00F5492A"/>
    <w:rsid w:val="00F63F40"/>
    <w:rsid w:val="00F654E3"/>
    <w:rsid w:val="00F66127"/>
    <w:rsid w:val="00F66517"/>
    <w:rsid w:val="00F673C2"/>
    <w:rsid w:val="00F70E59"/>
    <w:rsid w:val="00F7144F"/>
    <w:rsid w:val="00F7293B"/>
    <w:rsid w:val="00F745CE"/>
    <w:rsid w:val="00F75591"/>
    <w:rsid w:val="00F75850"/>
    <w:rsid w:val="00F77468"/>
    <w:rsid w:val="00F80591"/>
    <w:rsid w:val="00F81112"/>
    <w:rsid w:val="00F82873"/>
    <w:rsid w:val="00F828F9"/>
    <w:rsid w:val="00F837BD"/>
    <w:rsid w:val="00F83887"/>
    <w:rsid w:val="00F83974"/>
    <w:rsid w:val="00F865C2"/>
    <w:rsid w:val="00F86D35"/>
    <w:rsid w:val="00F874A1"/>
    <w:rsid w:val="00F92C5C"/>
    <w:rsid w:val="00F96971"/>
    <w:rsid w:val="00F97E79"/>
    <w:rsid w:val="00FA2D61"/>
    <w:rsid w:val="00FA4C97"/>
    <w:rsid w:val="00FA77BB"/>
    <w:rsid w:val="00FB17FE"/>
    <w:rsid w:val="00FB21A7"/>
    <w:rsid w:val="00FB26C6"/>
    <w:rsid w:val="00FB2D30"/>
    <w:rsid w:val="00FB53AA"/>
    <w:rsid w:val="00FB592B"/>
    <w:rsid w:val="00FB6D44"/>
    <w:rsid w:val="00FB76CE"/>
    <w:rsid w:val="00FB7CAA"/>
    <w:rsid w:val="00FC005C"/>
    <w:rsid w:val="00FC249E"/>
    <w:rsid w:val="00FD1199"/>
    <w:rsid w:val="00FD1E80"/>
    <w:rsid w:val="00FD27E7"/>
    <w:rsid w:val="00FD47E7"/>
    <w:rsid w:val="00FD6A99"/>
    <w:rsid w:val="00FE1CC8"/>
    <w:rsid w:val="00FE3C4A"/>
    <w:rsid w:val="00FE47E4"/>
    <w:rsid w:val="00FE517F"/>
    <w:rsid w:val="00FE75D5"/>
    <w:rsid w:val="00FE768F"/>
    <w:rsid w:val="00FF0A3E"/>
    <w:rsid w:val="00FF20DE"/>
    <w:rsid w:val="00FF2673"/>
    <w:rsid w:val="00FF3E4E"/>
    <w:rsid w:val="00FF4511"/>
    <w:rsid w:val="00FF469A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B75E6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7">
    <w:name w:val="Style7"/>
    <w:basedOn w:val="Normal"/>
    <w:uiPriority w:val="99"/>
    <w:rsid w:val="009B75E6"/>
    <w:pPr>
      <w:widowControl w:val="0"/>
      <w:autoSpaceDE w:val="0"/>
      <w:autoSpaceDN w:val="0"/>
      <w:adjustRightInd w:val="0"/>
      <w:spacing w:line="317" w:lineRule="exact"/>
      <w:ind w:hanging="758"/>
      <w:jc w:val="both"/>
    </w:pPr>
  </w:style>
  <w:style w:type="character" w:customStyle="1" w:styleId="FontStyle17">
    <w:name w:val="Font Style17"/>
    <w:basedOn w:val="DefaultParagraphFont"/>
    <w:uiPriority w:val="99"/>
    <w:rsid w:val="009B75E6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9B75E6"/>
    <w:rPr>
      <w:rFonts w:ascii="Times New Roman" w:hAnsi="Times New Roman" w:cs="Times New Roman"/>
      <w:spacing w:val="10"/>
      <w:sz w:val="24"/>
      <w:szCs w:val="24"/>
    </w:rPr>
  </w:style>
  <w:style w:type="paragraph" w:styleId="ListParagraph">
    <w:name w:val="List Paragraph"/>
    <w:basedOn w:val="Normal"/>
    <w:uiPriority w:val="99"/>
    <w:qFormat/>
    <w:rsid w:val="009B75E6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9B75E6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paragraph" w:customStyle="1" w:styleId="Style8">
    <w:name w:val="Style8"/>
    <w:basedOn w:val="Normal"/>
    <w:uiPriority w:val="99"/>
    <w:rsid w:val="009B75E6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9">
    <w:name w:val="Font Style19"/>
    <w:basedOn w:val="DefaultParagraphFont"/>
    <w:uiPriority w:val="99"/>
    <w:rsid w:val="009B75E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9B75E6"/>
    <w:pPr>
      <w:widowControl w:val="0"/>
      <w:autoSpaceDE w:val="0"/>
      <w:autoSpaceDN w:val="0"/>
      <w:adjustRightInd w:val="0"/>
      <w:spacing w:line="317" w:lineRule="exact"/>
      <w:ind w:firstLine="682"/>
      <w:jc w:val="both"/>
    </w:pPr>
  </w:style>
  <w:style w:type="paragraph" w:customStyle="1" w:styleId="Style3">
    <w:name w:val="Style3"/>
    <w:basedOn w:val="Normal"/>
    <w:uiPriority w:val="99"/>
    <w:rsid w:val="009B75E6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Normal"/>
    <w:uiPriority w:val="99"/>
    <w:rsid w:val="009B75E6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"/>
    <w:uiPriority w:val="99"/>
    <w:rsid w:val="009B75E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0">
    <w:name w:val="Style10"/>
    <w:basedOn w:val="Normal"/>
    <w:uiPriority w:val="99"/>
    <w:rsid w:val="009B75E6"/>
    <w:pPr>
      <w:widowControl w:val="0"/>
      <w:autoSpaceDE w:val="0"/>
      <w:autoSpaceDN w:val="0"/>
      <w:adjustRightInd w:val="0"/>
      <w:spacing w:line="312" w:lineRule="exact"/>
      <w:ind w:hanging="806"/>
    </w:pPr>
  </w:style>
  <w:style w:type="paragraph" w:customStyle="1" w:styleId="Style11">
    <w:name w:val="Style11"/>
    <w:basedOn w:val="Normal"/>
    <w:uiPriority w:val="99"/>
    <w:rsid w:val="009B75E6"/>
    <w:pPr>
      <w:widowControl w:val="0"/>
      <w:autoSpaceDE w:val="0"/>
      <w:autoSpaceDN w:val="0"/>
      <w:adjustRightInd w:val="0"/>
      <w:spacing w:line="314" w:lineRule="exact"/>
    </w:pPr>
  </w:style>
  <w:style w:type="paragraph" w:customStyle="1" w:styleId="Style12">
    <w:name w:val="Style12"/>
    <w:basedOn w:val="Normal"/>
    <w:uiPriority w:val="99"/>
    <w:rsid w:val="009B75E6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paragraph" w:customStyle="1" w:styleId="Style13">
    <w:name w:val="Style13"/>
    <w:basedOn w:val="Normal"/>
    <w:uiPriority w:val="99"/>
    <w:rsid w:val="009B75E6"/>
    <w:pPr>
      <w:widowControl w:val="0"/>
      <w:autoSpaceDE w:val="0"/>
      <w:autoSpaceDN w:val="0"/>
      <w:adjustRightInd w:val="0"/>
      <w:spacing w:line="298" w:lineRule="exact"/>
      <w:ind w:hanging="806"/>
    </w:pPr>
  </w:style>
  <w:style w:type="character" w:customStyle="1" w:styleId="FontStyle20">
    <w:name w:val="Font Style20"/>
    <w:basedOn w:val="DefaultParagraphFont"/>
    <w:uiPriority w:val="99"/>
    <w:rsid w:val="009B75E6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1">
    <w:name w:val="Font Style21"/>
    <w:basedOn w:val="DefaultParagraphFont"/>
    <w:uiPriority w:val="99"/>
    <w:rsid w:val="009B75E6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9B75E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3">
    <w:name w:val="Font Style23"/>
    <w:basedOn w:val="DefaultParagraphFont"/>
    <w:uiPriority w:val="99"/>
    <w:rsid w:val="009B75E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9B75E6"/>
    <w:rPr>
      <w:rFonts w:ascii="Bookman Old Style" w:hAnsi="Bookman Old Style" w:cs="Bookman Old Style"/>
      <w:sz w:val="14"/>
      <w:szCs w:val="14"/>
    </w:rPr>
  </w:style>
  <w:style w:type="character" w:customStyle="1" w:styleId="FontStyle25">
    <w:name w:val="Font Style25"/>
    <w:basedOn w:val="DefaultParagraphFont"/>
    <w:uiPriority w:val="99"/>
    <w:rsid w:val="009B75E6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26">
    <w:name w:val="Font Style26"/>
    <w:basedOn w:val="DefaultParagraphFont"/>
    <w:uiPriority w:val="99"/>
    <w:rsid w:val="009B75E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basedOn w:val="DefaultParagraphFont"/>
    <w:uiPriority w:val="99"/>
    <w:rsid w:val="009B75E6"/>
    <w:rPr>
      <w:rFonts w:ascii="Times New Roman" w:hAnsi="Times New Roman" w:cs="Times New Roman"/>
      <w:b/>
      <w:bCs/>
      <w:spacing w:val="-2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9B7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5E6"/>
    <w:rPr>
      <w:rFonts w:ascii="Tahoma" w:hAnsi="Tahoma" w:cs="Tahoma"/>
      <w:sz w:val="16"/>
      <w:szCs w:val="16"/>
      <w:lang w:eastAsia="ru-RU"/>
    </w:rPr>
  </w:style>
  <w:style w:type="character" w:customStyle="1" w:styleId="FontStyle16">
    <w:name w:val="Font Style16"/>
    <w:basedOn w:val="DefaultParagraphFont"/>
    <w:uiPriority w:val="99"/>
    <w:rsid w:val="00DC76BE"/>
    <w:rPr>
      <w:rFonts w:ascii="Times New Roman" w:hAnsi="Times New Roman" w:cs="Times New Roman"/>
      <w:spacing w:val="40"/>
      <w:sz w:val="12"/>
      <w:szCs w:val="12"/>
    </w:rPr>
  </w:style>
  <w:style w:type="paragraph" w:customStyle="1" w:styleId="Style4">
    <w:name w:val="Style4"/>
    <w:basedOn w:val="Normal"/>
    <w:uiPriority w:val="99"/>
    <w:rsid w:val="009779D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9779D3"/>
    <w:rPr>
      <w:rFonts w:ascii="Corbel" w:hAnsi="Corbel" w:cs="Corbel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9779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9779D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9779D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1158</Words>
  <Characters>6602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2013-07-14T12:48:00Z</cp:lastPrinted>
  <dcterms:created xsi:type="dcterms:W3CDTF">2013-07-13T15:12:00Z</dcterms:created>
  <dcterms:modified xsi:type="dcterms:W3CDTF">2018-12-28T13:15:00Z</dcterms:modified>
</cp:coreProperties>
</file>