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B5" w:rsidRDefault="008C4DB5" w:rsidP="007328A5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8C4DB5" w:rsidRDefault="008C4DB5" w:rsidP="007328A5">
      <w:pPr>
        <w:kinsoku w:val="0"/>
        <w:overflowPunct w:val="0"/>
        <w:rPr>
          <w:sz w:val="19"/>
          <w:szCs w:val="19"/>
        </w:rPr>
      </w:pPr>
      <w:r>
        <w:rPr>
          <w:sz w:val="19"/>
          <w:szCs w:val="19"/>
        </w:rPr>
        <w:t>УТВЕРЖДАЮ:</w:t>
      </w:r>
    </w:p>
    <w:p w:rsidR="008C4DB5" w:rsidRDefault="008C4DB5" w:rsidP="007328A5">
      <w:pPr>
        <w:kinsoku w:val="0"/>
        <w:overflowPunct w:val="0"/>
        <w:rPr>
          <w:sz w:val="19"/>
          <w:szCs w:val="19"/>
        </w:rPr>
      </w:pPr>
      <w:r>
        <w:rPr>
          <w:sz w:val="19"/>
          <w:szCs w:val="19"/>
        </w:rPr>
        <w:t>Директор АНО ДПО «СТА»</w:t>
      </w:r>
    </w:p>
    <w:p w:rsidR="008C4DB5" w:rsidRDefault="008C4DB5" w:rsidP="007328A5">
      <w:pPr>
        <w:kinsoku w:val="0"/>
        <w:overflowPunct w:val="0"/>
        <w:rPr>
          <w:sz w:val="19"/>
          <w:szCs w:val="19"/>
        </w:rPr>
      </w:pPr>
    </w:p>
    <w:p w:rsidR="008C4DB5" w:rsidRDefault="008C4DB5" w:rsidP="007328A5">
      <w:pPr>
        <w:kinsoku w:val="0"/>
        <w:overflowPunct w:val="0"/>
        <w:rPr>
          <w:sz w:val="19"/>
          <w:szCs w:val="19"/>
        </w:rPr>
      </w:pPr>
    </w:p>
    <w:p w:rsidR="008C4DB5" w:rsidRDefault="008C4DB5" w:rsidP="007328A5">
      <w:pPr>
        <w:kinsoku w:val="0"/>
        <w:overflowPunct w:val="0"/>
        <w:rPr>
          <w:sz w:val="19"/>
          <w:szCs w:val="19"/>
        </w:rPr>
      </w:pPr>
      <w:r>
        <w:rPr>
          <w:sz w:val="19"/>
          <w:szCs w:val="19"/>
        </w:rPr>
        <w:t>_______________В.А. Вихорев</w:t>
      </w:r>
    </w:p>
    <w:p w:rsidR="008C4DB5" w:rsidRDefault="008C4DB5" w:rsidP="007328A5">
      <w:pPr>
        <w:kinsoku w:val="0"/>
        <w:overflowPunct w:val="0"/>
        <w:rPr>
          <w:sz w:val="19"/>
          <w:szCs w:val="19"/>
        </w:rPr>
      </w:pPr>
    </w:p>
    <w:p w:rsidR="008C4DB5" w:rsidRDefault="008C4DB5" w:rsidP="007328A5">
      <w:pPr>
        <w:kinsoku w:val="0"/>
        <w:overflowPunct w:val="0"/>
        <w:rPr>
          <w:sz w:val="20"/>
          <w:szCs w:val="20"/>
        </w:rPr>
      </w:pPr>
      <w:r>
        <w:rPr>
          <w:sz w:val="19"/>
          <w:szCs w:val="19"/>
        </w:rPr>
        <w:t>«28» декабря  2015 года</w:t>
      </w:r>
    </w:p>
    <w:p w:rsidR="008C4DB5" w:rsidRDefault="008C4DB5" w:rsidP="007328A5">
      <w:pPr>
        <w:kinsoku w:val="0"/>
        <w:overflowPunct w:val="0"/>
        <w:ind w:left="4676"/>
        <w:rPr>
          <w:sz w:val="20"/>
          <w:szCs w:val="20"/>
        </w:rPr>
      </w:pPr>
    </w:p>
    <w:p w:rsidR="008C4DB5" w:rsidRDefault="008C4DB5" w:rsidP="007328A5">
      <w:pPr>
        <w:kinsoku w:val="0"/>
        <w:overflowPunct w:val="0"/>
        <w:ind w:left="4676"/>
        <w:rPr>
          <w:sz w:val="20"/>
          <w:szCs w:val="20"/>
        </w:rPr>
      </w:pPr>
    </w:p>
    <w:p w:rsidR="008C4DB5" w:rsidRDefault="008C4DB5" w:rsidP="007328A5">
      <w:pPr>
        <w:kinsoku w:val="0"/>
        <w:overflowPunct w:val="0"/>
        <w:ind w:left="4676"/>
        <w:rPr>
          <w:sz w:val="20"/>
          <w:szCs w:val="20"/>
        </w:rPr>
      </w:pPr>
    </w:p>
    <w:p w:rsidR="008C4DB5" w:rsidRDefault="008C4DB5" w:rsidP="007328A5">
      <w:pPr>
        <w:kinsoku w:val="0"/>
        <w:overflowPunct w:val="0"/>
        <w:ind w:left="4676"/>
        <w:rPr>
          <w:sz w:val="20"/>
          <w:szCs w:val="20"/>
        </w:rPr>
      </w:pPr>
    </w:p>
    <w:p w:rsidR="008C4DB5" w:rsidRDefault="008C4DB5" w:rsidP="007328A5">
      <w:pPr>
        <w:kinsoku w:val="0"/>
        <w:overflowPunct w:val="0"/>
        <w:ind w:left="4676"/>
        <w:rPr>
          <w:sz w:val="20"/>
          <w:szCs w:val="20"/>
        </w:rPr>
      </w:pPr>
    </w:p>
    <w:p w:rsidR="008C4DB5" w:rsidRDefault="008C4DB5" w:rsidP="007328A5">
      <w:pPr>
        <w:kinsoku w:val="0"/>
        <w:overflowPunct w:val="0"/>
        <w:ind w:left="4676"/>
        <w:rPr>
          <w:sz w:val="20"/>
          <w:szCs w:val="20"/>
        </w:rPr>
      </w:pPr>
    </w:p>
    <w:p w:rsidR="008C4DB5" w:rsidRDefault="008C4DB5" w:rsidP="007328A5">
      <w:pPr>
        <w:kinsoku w:val="0"/>
        <w:overflowPunct w:val="0"/>
        <w:ind w:left="4676"/>
        <w:rPr>
          <w:sz w:val="20"/>
          <w:szCs w:val="20"/>
        </w:rPr>
      </w:pPr>
    </w:p>
    <w:p w:rsidR="008C4DB5" w:rsidRDefault="008C4DB5" w:rsidP="007328A5">
      <w:pPr>
        <w:kinsoku w:val="0"/>
        <w:overflowPunct w:val="0"/>
        <w:ind w:left="4676"/>
        <w:rPr>
          <w:sz w:val="20"/>
          <w:szCs w:val="20"/>
        </w:rPr>
      </w:pPr>
    </w:p>
    <w:p w:rsidR="008C4DB5" w:rsidRDefault="008C4DB5" w:rsidP="007328A5">
      <w:pPr>
        <w:kinsoku w:val="0"/>
        <w:overflowPunct w:val="0"/>
        <w:ind w:left="4676"/>
        <w:rPr>
          <w:sz w:val="20"/>
          <w:szCs w:val="20"/>
        </w:rPr>
      </w:pPr>
    </w:p>
    <w:p w:rsidR="008C4DB5" w:rsidRDefault="008C4DB5" w:rsidP="007328A5">
      <w:pPr>
        <w:kinsoku w:val="0"/>
        <w:overflowPunct w:val="0"/>
        <w:ind w:left="4676"/>
        <w:rPr>
          <w:sz w:val="20"/>
          <w:szCs w:val="20"/>
        </w:rPr>
      </w:pPr>
    </w:p>
    <w:p w:rsidR="008C4DB5" w:rsidRDefault="008C4DB5" w:rsidP="007328A5">
      <w:pPr>
        <w:kinsoku w:val="0"/>
        <w:overflowPunct w:val="0"/>
        <w:ind w:left="4676"/>
        <w:rPr>
          <w:sz w:val="20"/>
          <w:szCs w:val="20"/>
        </w:rPr>
      </w:pPr>
    </w:p>
    <w:p w:rsidR="008C4DB5" w:rsidRDefault="008C4DB5" w:rsidP="007328A5">
      <w:pPr>
        <w:kinsoku w:val="0"/>
        <w:overflowPunct w:val="0"/>
        <w:rPr>
          <w:sz w:val="36"/>
          <w:szCs w:val="36"/>
        </w:rPr>
      </w:pPr>
    </w:p>
    <w:p w:rsidR="008C4DB5" w:rsidRPr="00EA1D4A" w:rsidRDefault="008C4DB5" w:rsidP="007328A5">
      <w:pPr>
        <w:kinsoku w:val="0"/>
        <w:overflowPunct w:val="0"/>
        <w:jc w:val="center"/>
        <w:rPr>
          <w:sz w:val="32"/>
          <w:szCs w:val="32"/>
        </w:rPr>
      </w:pPr>
      <w:r w:rsidRPr="00EA1D4A">
        <w:rPr>
          <w:sz w:val="32"/>
          <w:szCs w:val="32"/>
        </w:rPr>
        <w:t>АВТОНОМНАЯ НЕКОММЕРЧЕСКАЯ ОРГАНИЗАЦИЯ</w:t>
      </w:r>
    </w:p>
    <w:p w:rsidR="008C4DB5" w:rsidRDefault="008C4DB5" w:rsidP="007328A5">
      <w:pPr>
        <w:kinsoku w:val="0"/>
        <w:overflowPunct w:val="0"/>
        <w:jc w:val="center"/>
        <w:rPr>
          <w:sz w:val="32"/>
          <w:szCs w:val="32"/>
        </w:rPr>
      </w:pPr>
      <w:r w:rsidRPr="00EA1D4A">
        <w:rPr>
          <w:sz w:val="32"/>
          <w:szCs w:val="32"/>
        </w:rPr>
        <w:t>ДОПОЛНИТЕЛЬНОГО ПРОФЕССИОНАЛЬНОГО ОБРАЗОВАНИЯ</w:t>
      </w:r>
    </w:p>
    <w:p w:rsidR="008C4DB5" w:rsidRPr="00EA1D4A" w:rsidRDefault="008C4DB5" w:rsidP="007328A5">
      <w:pPr>
        <w:kinsoku w:val="0"/>
        <w:overflowPunct w:val="0"/>
        <w:jc w:val="center"/>
        <w:rPr>
          <w:sz w:val="32"/>
          <w:szCs w:val="32"/>
        </w:rPr>
      </w:pPr>
      <w:r>
        <w:rPr>
          <w:sz w:val="32"/>
          <w:szCs w:val="32"/>
        </w:rPr>
        <w:t>«СТРОИТЕЛЬНО-ТЕХНИЧЕСКАЯ АКАДЕМИЯ»</w:t>
      </w:r>
    </w:p>
    <w:p w:rsidR="008C4DB5" w:rsidRDefault="008C4DB5" w:rsidP="007328A5">
      <w:pPr>
        <w:kinsoku w:val="0"/>
        <w:overflowPunct w:val="0"/>
        <w:spacing w:before="69"/>
        <w:ind w:left="5643"/>
      </w:pPr>
      <w:r>
        <w:rPr>
          <w:b/>
          <w:bCs/>
        </w:rPr>
        <w:t xml:space="preserve">             </w:t>
      </w:r>
    </w:p>
    <w:p w:rsidR="008C4DB5" w:rsidRDefault="008C4DB5" w:rsidP="007328A5">
      <w:pPr>
        <w:kinsoku w:val="0"/>
        <w:overflowPunct w:val="0"/>
        <w:spacing w:line="200" w:lineRule="exact"/>
        <w:rPr>
          <w:sz w:val="20"/>
          <w:szCs w:val="20"/>
        </w:rPr>
      </w:pPr>
    </w:p>
    <w:p w:rsidR="008C4DB5" w:rsidRDefault="008C4DB5" w:rsidP="007328A5">
      <w:pPr>
        <w:kinsoku w:val="0"/>
        <w:overflowPunct w:val="0"/>
        <w:spacing w:line="200" w:lineRule="exact"/>
        <w:rPr>
          <w:sz w:val="20"/>
          <w:szCs w:val="20"/>
        </w:rPr>
      </w:pPr>
    </w:p>
    <w:p w:rsidR="008C4DB5" w:rsidRDefault="008C4DB5" w:rsidP="007328A5">
      <w:pPr>
        <w:kinsoku w:val="0"/>
        <w:overflowPunct w:val="0"/>
        <w:spacing w:line="200" w:lineRule="exact"/>
        <w:rPr>
          <w:sz w:val="20"/>
          <w:szCs w:val="20"/>
        </w:rPr>
      </w:pPr>
    </w:p>
    <w:p w:rsidR="008C4DB5" w:rsidRDefault="008C4DB5" w:rsidP="007328A5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8C4DB5" w:rsidRDefault="008C4DB5" w:rsidP="007328A5">
      <w:pPr>
        <w:kinsoku w:val="0"/>
        <w:overflowPunct w:val="0"/>
        <w:spacing w:before="53"/>
        <w:ind w:right="91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</w:t>
      </w:r>
      <w:r>
        <w:rPr>
          <w:b/>
          <w:bCs/>
          <w:spacing w:val="1"/>
          <w:sz w:val="36"/>
          <w:szCs w:val="36"/>
        </w:rPr>
        <w:t>О</w:t>
      </w:r>
      <w:r>
        <w:rPr>
          <w:b/>
          <w:bCs/>
          <w:sz w:val="36"/>
          <w:szCs w:val="36"/>
        </w:rPr>
        <w:t>Л</w:t>
      </w:r>
      <w:r>
        <w:rPr>
          <w:b/>
          <w:bCs/>
          <w:spacing w:val="1"/>
          <w:sz w:val="36"/>
          <w:szCs w:val="36"/>
        </w:rPr>
        <w:t>О</w:t>
      </w:r>
      <w:r>
        <w:rPr>
          <w:b/>
          <w:bCs/>
          <w:sz w:val="36"/>
          <w:szCs w:val="36"/>
        </w:rPr>
        <w:t>ЖЕН</w:t>
      </w:r>
      <w:r>
        <w:rPr>
          <w:b/>
          <w:bCs/>
          <w:spacing w:val="-2"/>
          <w:sz w:val="36"/>
          <w:szCs w:val="36"/>
        </w:rPr>
        <w:t>И</w:t>
      </w:r>
      <w:r>
        <w:rPr>
          <w:b/>
          <w:bCs/>
          <w:sz w:val="36"/>
          <w:szCs w:val="36"/>
        </w:rPr>
        <w:t>Е</w:t>
      </w:r>
    </w:p>
    <w:p w:rsidR="008C4DB5" w:rsidRDefault="008C4DB5" w:rsidP="007328A5">
      <w:pPr>
        <w:kinsoku w:val="0"/>
        <w:overflowPunct w:val="0"/>
        <w:spacing w:line="200" w:lineRule="exact"/>
        <w:rPr>
          <w:sz w:val="20"/>
          <w:szCs w:val="20"/>
        </w:rPr>
      </w:pPr>
    </w:p>
    <w:p w:rsidR="008C4DB5" w:rsidRDefault="008C4DB5" w:rsidP="007328A5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8C4DB5" w:rsidRDefault="008C4DB5" w:rsidP="007328A5">
      <w:pPr>
        <w:kinsoku w:val="0"/>
        <w:overflowPunct w:val="0"/>
        <w:ind w:left="101" w:right="198" w:firstLine="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о п</w:t>
      </w:r>
      <w:r>
        <w:rPr>
          <w:b/>
          <w:bCs/>
          <w:spacing w:val="-2"/>
          <w:sz w:val="36"/>
          <w:szCs w:val="36"/>
        </w:rPr>
        <w:t>р</w:t>
      </w:r>
      <w:r>
        <w:rPr>
          <w:b/>
          <w:bCs/>
          <w:sz w:val="36"/>
          <w:szCs w:val="36"/>
        </w:rPr>
        <w:t>ои</w:t>
      </w:r>
      <w:r>
        <w:rPr>
          <w:b/>
          <w:bCs/>
          <w:spacing w:val="-2"/>
          <w:sz w:val="36"/>
          <w:szCs w:val="36"/>
        </w:rPr>
        <w:t>з</w:t>
      </w:r>
      <w:r>
        <w:rPr>
          <w:b/>
          <w:bCs/>
          <w:sz w:val="36"/>
          <w:szCs w:val="36"/>
        </w:rPr>
        <w:t>водс</w:t>
      </w:r>
      <w:r>
        <w:rPr>
          <w:b/>
          <w:bCs/>
          <w:spacing w:val="-2"/>
          <w:sz w:val="36"/>
          <w:szCs w:val="36"/>
        </w:rPr>
        <w:t>т</w:t>
      </w:r>
      <w:r>
        <w:rPr>
          <w:b/>
          <w:bCs/>
          <w:spacing w:val="2"/>
          <w:sz w:val="36"/>
          <w:szCs w:val="36"/>
        </w:rPr>
        <w:t>в</w:t>
      </w:r>
      <w:r>
        <w:rPr>
          <w:b/>
          <w:bCs/>
          <w:sz w:val="36"/>
          <w:szCs w:val="36"/>
        </w:rPr>
        <w:t>енной</w:t>
      </w:r>
      <w:r>
        <w:rPr>
          <w:b/>
          <w:bCs/>
          <w:spacing w:val="-2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п</w:t>
      </w:r>
      <w:r>
        <w:rPr>
          <w:b/>
          <w:bCs/>
          <w:spacing w:val="-2"/>
          <w:sz w:val="36"/>
          <w:szCs w:val="36"/>
        </w:rPr>
        <w:t>р</w:t>
      </w:r>
      <w:r>
        <w:rPr>
          <w:b/>
          <w:bCs/>
          <w:spacing w:val="2"/>
          <w:sz w:val="36"/>
          <w:szCs w:val="36"/>
        </w:rPr>
        <w:t>а</w:t>
      </w:r>
      <w:r>
        <w:rPr>
          <w:b/>
          <w:bCs/>
          <w:sz w:val="36"/>
          <w:szCs w:val="36"/>
        </w:rPr>
        <w:t>кт</w:t>
      </w:r>
      <w:r>
        <w:rPr>
          <w:b/>
          <w:bCs/>
          <w:spacing w:val="-2"/>
          <w:sz w:val="36"/>
          <w:szCs w:val="36"/>
        </w:rPr>
        <w:t>и</w:t>
      </w:r>
      <w:r>
        <w:rPr>
          <w:b/>
          <w:bCs/>
          <w:spacing w:val="1"/>
          <w:sz w:val="36"/>
          <w:szCs w:val="36"/>
        </w:rPr>
        <w:t>к</w:t>
      </w:r>
      <w:r>
        <w:rPr>
          <w:b/>
          <w:bCs/>
          <w:sz w:val="36"/>
          <w:szCs w:val="36"/>
        </w:rPr>
        <w:t>е</w:t>
      </w:r>
      <w:r>
        <w:rPr>
          <w:b/>
          <w:bCs/>
          <w:spacing w:val="4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о</w:t>
      </w:r>
      <w:r>
        <w:rPr>
          <w:b/>
          <w:bCs/>
          <w:spacing w:val="-3"/>
          <w:sz w:val="36"/>
          <w:szCs w:val="36"/>
        </w:rPr>
        <w:t>б</w:t>
      </w:r>
      <w:r>
        <w:rPr>
          <w:b/>
          <w:bCs/>
          <w:spacing w:val="2"/>
          <w:sz w:val="36"/>
          <w:szCs w:val="36"/>
        </w:rPr>
        <w:t>у</w:t>
      </w:r>
      <w:r>
        <w:rPr>
          <w:b/>
          <w:bCs/>
          <w:sz w:val="36"/>
          <w:szCs w:val="36"/>
        </w:rPr>
        <w:t>ч</w:t>
      </w:r>
      <w:r>
        <w:rPr>
          <w:b/>
          <w:bCs/>
          <w:spacing w:val="-2"/>
          <w:sz w:val="36"/>
          <w:szCs w:val="36"/>
        </w:rPr>
        <w:t>а</w:t>
      </w:r>
      <w:r>
        <w:rPr>
          <w:b/>
          <w:bCs/>
          <w:sz w:val="36"/>
          <w:szCs w:val="36"/>
        </w:rPr>
        <w:t>ю</w:t>
      </w:r>
      <w:r>
        <w:rPr>
          <w:b/>
          <w:bCs/>
          <w:spacing w:val="-3"/>
          <w:sz w:val="36"/>
          <w:szCs w:val="36"/>
        </w:rPr>
        <w:t>щ</w:t>
      </w:r>
      <w:r>
        <w:rPr>
          <w:b/>
          <w:bCs/>
          <w:sz w:val="36"/>
          <w:szCs w:val="36"/>
        </w:rPr>
        <w:t>их</w:t>
      </w:r>
      <w:r>
        <w:rPr>
          <w:b/>
          <w:bCs/>
          <w:spacing w:val="2"/>
          <w:sz w:val="36"/>
          <w:szCs w:val="36"/>
        </w:rPr>
        <w:t>с</w:t>
      </w:r>
      <w:r>
        <w:rPr>
          <w:b/>
          <w:bCs/>
          <w:sz w:val="36"/>
          <w:szCs w:val="36"/>
        </w:rPr>
        <w:t>я по про</w:t>
      </w:r>
      <w:r>
        <w:rPr>
          <w:b/>
          <w:bCs/>
          <w:spacing w:val="-2"/>
          <w:sz w:val="36"/>
          <w:szCs w:val="36"/>
        </w:rPr>
        <w:t>г</w:t>
      </w:r>
      <w:r>
        <w:rPr>
          <w:b/>
          <w:bCs/>
          <w:sz w:val="36"/>
          <w:szCs w:val="36"/>
        </w:rPr>
        <w:t>ра</w:t>
      </w:r>
      <w:r>
        <w:rPr>
          <w:b/>
          <w:bCs/>
          <w:spacing w:val="-2"/>
          <w:sz w:val="36"/>
          <w:szCs w:val="36"/>
        </w:rPr>
        <w:t>м</w:t>
      </w:r>
      <w:r>
        <w:rPr>
          <w:b/>
          <w:bCs/>
          <w:spacing w:val="1"/>
          <w:sz w:val="36"/>
          <w:szCs w:val="36"/>
        </w:rPr>
        <w:t>м</w:t>
      </w:r>
      <w:r>
        <w:rPr>
          <w:b/>
          <w:bCs/>
          <w:sz w:val="36"/>
          <w:szCs w:val="36"/>
        </w:rPr>
        <w:t>ам п</w:t>
      </w:r>
      <w:r>
        <w:rPr>
          <w:b/>
          <w:bCs/>
          <w:spacing w:val="-2"/>
          <w:sz w:val="36"/>
          <w:szCs w:val="36"/>
        </w:rPr>
        <w:t>р</w:t>
      </w:r>
      <w:r>
        <w:rPr>
          <w:b/>
          <w:bCs/>
          <w:spacing w:val="2"/>
          <w:sz w:val="36"/>
          <w:szCs w:val="36"/>
        </w:rPr>
        <w:t>о</w:t>
      </w:r>
      <w:r>
        <w:rPr>
          <w:b/>
          <w:bCs/>
          <w:spacing w:val="-2"/>
          <w:sz w:val="36"/>
          <w:szCs w:val="36"/>
        </w:rPr>
        <w:t>ф</w:t>
      </w:r>
      <w:r>
        <w:rPr>
          <w:b/>
          <w:bCs/>
          <w:sz w:val="36"/>
          <w:szCs w:val="36"/>
        </w:rPr>
        <w:t>е</w:t>
      </w:r>
      <w:r>
        <w:rPr>
          <w:b/>
          <w:bCs/>
          <w:spacing w:val="1"/>
          <w:sz w:val="36"/>
          <w:szCs w:val="36"/>
        </w:rPr>
        <w:t>с</w:t>
      </w:r>
      <w:r>
        <w:rPr>
          <w:b/>
          <w:bCs/>
          <w:sz w:val="36"/>
          <w:szCs w:val="36"/>
        </w:rPr>
        <w:t>сиона</w:t>
      </w:r>
      <w:r>
        <w:rPr>
          <w:b/>
          <w:bCs/>
          <w:spacing w:val="-2"/>
          <w:sz w:val="36"/>
          <w:szCs w:val="36"/>
        </w:rPr>
        <w:t>л</w:t>
      </w:r>
      <w:r>
        <w:rPr>
          <w:b/>
          <w:bCs/>
          <w:spacing w:val="1"/>
          <w:sz w:val="36"/>
          <w:szCs w:val="36"/>
        </w:rPr>
        <w:t>ь</w:t>
      </w:r>
      <w:r>
        <w:rPr>
          <w:b/>
          <w:bCs/>
          <w:sz w:val="36"/>
          <w:szCs w:val="36"/>
        </w:rPr>
        <w:t>но</w:t>
      </w:r>
      <w:r>
        <w:rPr>
          <w:b/>
          <w:bCs/>
          <w:spacing w:val="-2"/>
          <w:sz w:val="36"/>
          <w:szCs w:val="36"/>
        </w:rPr>
        <w:t>г</w:t>
      </w:r>
      <w:r>
        <w:rPr>
          <w:b/>
          <w:bCs/>
          <w:sz w:val="36"/>
          <w:szCs w:val="36"/>
        </w:rPr>
        <w:t>о о</w:t>
      </w:r>
      <w:r>
        <w:rPr>
          <w:b/>
          <w:bCs/>
          <w:spacing w:val="-3"/>
          <w:sz w:val="36"/>
          <w:szCs w:val="36"/>
        </w:rPr>
        <w:t>б</w:t>
      </w:r>
      <w:r>
        <w:rPr>
          <w:b/>
          <w:bCs/>
          <w:spacing w:val="2"/>
          <w:sz w:val="36"/>
          <w:szCs w:val="36"/>
        </w:rPr>
        <w:t>у</w:t>
      </w:r>
      <w:r>
        <w:rPr>
          <w:b/>
          <w:bCs/>
          <w:sz w:val="36"/>
          <w:szCs w:val="36"/>
        </w:rPr>
        <w:t>ч</w:t>
      </w:r>
      <w:r>
        <w:rPr>
          <w:b/>
          <w:bCs/>
          <w:spacing w:val="1"/>
          <w:sz w:val="36"/>
          <w:szCs w:val="36"/>
        </w:rPr>
        <w:t>е</w:t>
      </w:r>
      <w:r>
        <w:rPr>
          <w:b/>
          <w:bCs/>
          <w:sz w:val="36"/>
          <w:szCs w:val="36"/>
        </w:rPr>
        <w:t>н</w:t>
      </w:r>
      <w:r>
        <w:rPr>
          <w:b/>
          <w:bCs/>
          <w:spacing w:val="-5"/>
          <w:sz w:val="36"/>
          <w:szCs w:val="36"/>
        </w:rPr>
        <w:t>и</w:t>
      </w:r>
      <w:r>
        <w:rPr>
          <w:b/>
          <w:bCs/>
          <w:sz w:val="36"/>
          <w:szCs w:val="36"/>
        </w:rPr>
        <w:t>я в</w:t>
      </w:r>
      <w:r>
        <w:rPr>
          <w:b/>
          <w:bCs/>
          <w:spacing w:val="1"/>
          <w:sz w:val="36"/>
          <w:szCs w:val="36"/>
        </w:rPr>
        <w:t xml:space="preserve"> </w:t>
      </w:r>
      <w:r>
        <w:rPr>
          <w:b/>
          <w:bCs/>
          <w:spacing w:val="-3"/>
          <w:sz w:val="36"/>
          <w:szCs w:val="36"/>
        </w:rPr>
        <w:t>Автономной некоммерческой организации дополнительного профессионального образования</w:t>
      </w:r>
    </w:p>
    <w:p w:rsidR="008C4DB5" w:rsidRDefault="008C4DB5" w:rsidP="007328A5">
      <w:pPr>
        <w:kinsoku w:val="0"/>
        <w:overflowPunct w:val="0"/>
        <w:spacing w:before="1"/>
        <w:ind w:right="99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«Строительно-техническая академия»</w:t>
      </w:r>
    </w:p>
    <w:p w:rsidR="008C4DB5" w:rsidRDefault="008C4DB5" w:rsidP="007328A5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8C4DB5" w:rsidRDefault="008C4DB5" w:rsidP="007328A5">
      <w:pPr>
        <w:kinsoku w:val="0"/>
        <w:overflowPunct w:val="0"/>
        <w:spacing w:line="200" w:lineRule="exact"/>
        <w:rPr>
          <w:sz w:val="20"/>
          <w:szCs w:val="20"/>
        </w:rPr>
      </w:pPr>
    </w:p>
    <w:p w:rsidR="008C4DB5" w:rsidRDefault="008C4DB5" w:rsidP="007328A5">
      <w:pPr>
        <w:kinsoku w:val="0"/>
        <w:overflowPunct w:val="0"/>
        <w:spacing w:line="200" w:lineRule="exact"/>
        <w:rPr>
          <w:sz w:val="20"/>
          <w:szCs w:val="20"/>
        </w:rPr>
      </w:pPr>
    </w:p>
    <w:p w:rsidR="008C4DB5" w:rsidRDefault="008C4DB5" w:rsidP="007328A5">
      <w:pPr>
        <w:kinsoku w:val="0"/>
        <w:overflowPunct w:val="0"/>
        <w:spacing w:line="200" w:lineRule="exact"/>
        <w:rPr>
          <w:sz w:val="20"/>
          <w:szCs w:val="20"/>
        </w:rPr>
      </w:pPr>
    </w:p>
    <w:p w:rsidR="008C4DB5" w:rsidRDefault="008C4DB5" w:rsidP="007328A5">
      <w:pPr>
        <w:kinsoku w:val="0"/>
        <w:overflowPunct w:val="0"/>
        <w:spacing w:line="200" w:lineRule="exact"/>
        <w:rPr>
          <w:sz w:val="20"/>
          <w:szCs w:val="20"/>
        </w:rPr>
      </w:pPr>
    </w:p>
    <w:p w:rsidR="008C4DB5" w:rsidRDefault="008C4DB5" w:rsidP="007328A5">
      <w:pPr>
        <w:kinsoku w:val="0"/>
        <w:overflowPunct w:val="0"/>
        <w:spacing w:line="200" w:lineRule="exact"/>
        <w:rPr>
          <w:sz w:val="20"/>
          <w:szCs w:val="20"/>
        </w:rPr>
      </w:pPr>
    </w:p>
    <w:p w:rsidR="008C4DB5" w:rsidRDefault="008C4DB5" w:rsidP="007328A5">
      <w:pPr>
        <w:kinsoku w:val="0"/>
        <w:overflowPunct w:val="0"/>
        <w:spacing w:line="200" w:lineRule="exact"/>
        <w:rPr>
          <w:sz w:val="20"/>
          <w:szCs w:val="20"/>
        </w:rPr>
      </w:pPr>
    </w:p>
    <w:p w:rsidR="008C4DB5" w:rsidRDefault="008C4DB5" w:rsidP="007328A5">
      <w:pPr>
        <w:kinsoku w:val="0"/>
        <w:overflowPunct w:val="0"/>
        <w:spacing w:line="200" w:lineRule="exact"/>
        <w:rPr>
          <w:sz w:val="20"/>
          <w:szCs w:val="20"/>
        </w:rPr>
      </w:pPr>
    </w:p>
    <w:p w:rsidR="008C4DB5" w:rsidRDefault="008C4DB5" w:rsidP="007328A5">
      <w:pPr>
        <w:kinsoku w:val="0"/>
        <w:overflowPunct w:val="0"/>
        <w:spacing w:line="200" w:lineRule="exact"/>
        <w:rPr>
          <w:sz w:val="20"/>
          <w:szCs w:val="20"/>
        </w:rPr>
      </w:pPr>
    </w:p>
    <w:p w:rsidR="008C4DB5" w:rsidRDefault="008C4DB5" w:rsidP="007328A5">
      <w:pPr>
        <w:kinsoku w:val="0"/>
        <w:overflowPunct w:val="0"/>
        <w:spacing w:line="200" w:lineRule="exact"/>
        <w:rPr>
          <w:sz w:val="20"/>
          <w:szCs w:val="20"/>
        </w:rPr>
      </w:pPr>
    </w:p>
    <w:p w:rsidR="008C4DB5" w:rsidRDefault="008C4DB5" w:rsidP="007328A5">
      <w:pPr>
        <w:kinsoku w:val="0"/>
        <w:overflowPunct w:val="0"/>
        <w:spacing w:line="200" w:lineRule="exact"/>
        <w:rPr>
          <w:sz w:val="20"/>
          <w:szCs w:val="20"/>
        </w:rPr>
      </w:pPr>
    </w:p>
    <w:p w:rsidR="008C4DB5" w:rsidRDefault="008C4DB5" w:rsidP="007328A5">
      <w:pPr>
        <w:kinsoku w:val="0"/>
        <w:overflowPunct w:val="0"/>
        <w:spacing w:line="200" w:lineRule="exact"/>
        <w:rPr>
          <w:sz w:val="20"/>
          <w:szCs w:val="20"/>
        </w:rPr>
      </w:pPr>
    </w:p>
    <w:p w:rsidR="008C4DB5" w:rsidRDefault="008C4DB5" w:rsidP="007328A5">
      <w:pPr>
        <w:kinsoku w:val="0"/>
        <w:overflowPunct w:val="0"/>
        <w:spacing w:line="200" w:lineRule="exact"/>
        <w:rPr>
          <w:sz w:val="20"/>
          <w:szCs w:val="20"/>
        </w:rPr>
      </w:pPr>
    </w:p>
    <w:p w:rsidR="008C4DB5" w:rsidRDefault="008C4DB5" w:rsidP="007328A5">
      <w:pPr>
        <w:kinsoku w:val="0"/>
        <w:overflowPunct w:val="0"/>
        <w:spacing w:line="200" w:lineRule="exact"/>
        <w:rPr>
          <w:sz w:val="20"/>
          <w:szCs w:val="20"/>
        </w:rPr>
      </w:pPr>
    </w:p>
    <w:p w:rsidR="008C4DB5" w:rsidRDefault="008C4DB5" w:rsidP="007328A5">
      <w:pPr>
        <w:kinsoku w:val="0"/>
        <w:overflowPunct w:val="0"/>
        <w:spacing w:line="200" w:lineRule="exact"/>
        <w:rPr>
          <w:sz w:val="20"/>
          <w:szCs w:val="20"/>
        </w:rPr>
      </w:pPr>
    </w:p>
    <w:p w:rsidR="008C4DB5" w:rsidRDefault="008C4DB5" w:rsidP="007328A5">
      <w:pPr>
        <w:kinsoku w:val="0"/>
        <w:overflowPunct w:val="0"/>
        <w:spacing w:line="200" w:lineRule="exact"/>
        <w:rPr>
          <w:sz w:val="20"/>
          <w:szCs w:val="20"/>
        </w:rPr>
      </w:pPr>
    </w:p>
    <w:p w:rsidR="008C4DB5" w:rsidRDefault="008C4DB5" w:rsidP="007328A5">
      <w:pPr>
        <w:kinsoku w:val="0"/>
        <w:overflowPunct w:val="0"/>
        <w:spacing w:line="200" w:lineRule="exact"/>
        <w:rPr>
          <w:sz w:val="20"/>
          <w:szCs w:val="20"/>
        </w:rPr>
      </w:pPr>
    </w:p>
    <w:p w:rsidR="008C4DB5" w:rsidRPr="00EA1D4A" w:rsidRDefault="008C4DB5" w:rsidP="007328A5">
      <w:pPr>
        <w:kinsoku w:val="0"/>
        <w:overflowPunct w:val="0"/>
        <w:jc w:val="center"/>
        <w:rPr>
          <w:sz w:val="28"/>
          <w:szCs w:val="28"/>
        </w:rPr>
      </w:pPr>
      <w:r w:rsidRPr="00EA1D4A">
        <w:rPr>
          <w:sz w:val="28"/>
          <w:szCs w:val="28"/>
        </w:rPr>
        <w:t>г. Петрозаводск, 201</w:t>
      </w:r>
      <w:r>
        <w:rPr>
          <w:sz w:val="28"/>
          <w:szCs w:val="28"/>
        </w:rPr>
        <w:t>5</w:t>
      </w:r>
    </w:p>
    <w:p w:rsidR="008C4DB5" w:rsidRDefault="008C4DB5" w:rsidP="007328A5">
      <w:pPr>
        <w:kinsoku w:val="0"/>
        <w:overflowPunct w:val="0"/>
        <w:spacing w:line="200" w:lineRule="exact"/>
        <w:rPr>
          <w:sz w:val="20"/>
          <w:szCs w:val="20"/>
        </w:rPr>
      </w:pPr>
    </w:p>
    <w:p w:rsidR="008C4DB5" w:rsidRDefault="008C4DB5" w:rsidP="007328A5">
      <w:pPr>
        <w:kinsoku w:val="0"/>
        <w:overflowPunct w:val="0"/>
        <w:spacing w:line="200" w:lineRule="exact"/>
        <w:rPr>
          <w:sz w:val="20"/>
          <w:szCs w:val="20"/>
        </w:rPr>
      </w:pPr>
    </w:p>
    <w:p w:rsidR="008C4DB5" w:rsidRDefault="008C4DB5" w:rsidP="007328A5">
      <w:pPr>
        <w:pStyle w:val="BodyText"/>
        <w:kinsoku w:val="0"/>
        <w:overflowPunct w:val="0"/>
        <w:spacing w:line="359" w:lineRule="auto"/>
        <w:ind w:left="4539" w:right="4632"/>
        <w:jc w:val="center"/>
        <w:sectPr w:rsidR="008C4DB5">
          <w:footerReference w:type="default" r:id="rId7"/>
          <w:pgSz w:w="12240" w:h="15840"/>
          <w:pgMar w:top="460" w:right="740" w:bottom="960" w:left="1260" w:header="0" w:footer="771" w:gutter="0"/>
          <w:pgNumType w:start="1"/>
          <w:cols w:space="720"/>
          <w:noEndnote/>
        </w:sectPr>
      </w:pPr>
    </w:p>
    <w:p w:rsidR="008C4DB5" w:rsidRPr="007328A5" w:rsidRDefault="008C4DB5" w:rsidP="007328A5">
      <w:pPr>
        <w:kinsoku w:val="0"/>
        <w:overflowPunct w:val="0"/>
        <w:jc w:val="center"/>
        <w:rPr>
          <w:b/>
          <w:bCs/>
          <w:sz w:val="28"/>
          <w:szCs w:val="28"/>
        </w:rPr>
      </w:pPr>
      <w:r w:rsidRPr="007328A5">
        <w:rPr>
          <w:b/>
          <w:bCs/>
          <w:sz w:val="28"/>
          <w:szCs w:val="28"/>
        </w:rPr>
        <w:t>ПОЛОЖЕНИЕ</w:t>
      </w:r>
    </w:p>
    <w:p w:rsidR="008C4DB5" w:rsidRPr="007328A5" w:rsidRDefault="008C4DB5" w:rsidP="007328A5">
      <w:pPr>
        <w:kinsoku w:val="0"/>
        <w:overflowPunct w:val="0"/>
        <w:jc w:val="center"/>
        <w:rPr>
          <w:b/>
          <w:bCs/>
          <w:sz w:val="28"/>
          <w:szCs w:val="28"/>
        </w:rPr>
      </w:pPr>
    </w:p>
    <w:p w:rsidR="008C4DB5" w:rsidRPr="007328A5" w:rsidRDefault="008C4DB5" w:rsidP="007328A5">
      <w:pPr>
        <w:kinsoku w:val="0"/>
        <w:overflowPunct w:val="0"/>
        <w:jc w:val="center"/>
        <w:rPr>
          <w:sz w:val="28"/>
          <w:szCs w:val="28"/>
        </w:rPr>
      </w:pPr>
      <w:smartTag w:uri="urn:schemas-microsoft-com:office:smarttags" w:element="place">
        <w:r w:rsidRPr="007328A5">
          <w:rPr>
            <w:b/>
            <w:bCs/>
            <w:sz w:val="28"/>
            <w:szCs w:val="28"/>
            <w:lang w:val="en-US"/>
          </w:rPr>
          <w:t>I</w:t>
        </w:r>
        <w:r w:rsidRPr="007328A5">
          <w:rPr>
            <w:b/>
            <w:bCs/>
            <w:sz w:val="28"/>
            <w:szCs w:val="28"/>
          </w:rPr>
          <w:t>.</w:t>
        </w:r>
      </w:smartTag>
      <w:r w:rsidRPr="007328A5">
        <w:rPr>
          <w:b/>
          <w:bCs/>
          <w:sz w:val="28"/>
          <w:szCs w:val="28"/>
        </w:rPr>
        <w:t xml:space="preserve"> ОБЩИЕ ПОЛОЖЕНИЯ</w:t>
      </w:r>
    </w:p>
    <w:p w:rsidR="008C4DB5" w:rsidRPr="007328A5" w:rsidRDefault="008C4DB5" w:rsidP="007328A5">
      <w:pPr>
        <w:kinsoku w:val="0"/>
        <w:overflowPunct w:val="0"/>
      </w:pPr>
    </w:p>
    <w:p w:rsidR="008C4DB5" w:rsidRPr="007328A5" w:rsidRDefault="008C4DB5" w:rsidP="007328A5">
      <w:pPr>
        <w:kinsoku w:val="0"/>
        <w:overflowPunct w:val="0"/>
        <w:ind w:firstLine="3"/>
        <w:jc w:val="both"/>
      </w:pPr>
      <w:r w:rsidRPr="007328A5">
        <w:t>1.</w:t>
      </w:r>
      <w:r>
        <w:t>1.</w:t>
      </w:r>
      <w:r w:rsidRPr="007328A5">
        <w:t xml:space="preserve"> Производ</w:t>
      </w:r>
      <w:r w:rsidRPr="007328A5">
        <w:rPr>
          <w:spacing w:val="-2"/>
        </w:rPr>
        <w:t>с</w:t>
      </w:r>
      <w:r w:rsidRPr="007328A5">
        <w:t>тв</w:t>
      </w:r>
      <w:r w:rsidRPr="007328A5">
        <w:rPr>
          <w:spacing w:val="-2"/>
        </w:rPr>
        <w:t>е</w:t>
      </w:r>
      <w:r w:rsidRPr="007328A5">
        <w:t>нн</w:t>
      </w:r>
      <w:r w:rsidRPr="007328A5">
        <w:rPr>
          <w:spacing w:val="-1"/>
        </w:rPr>
        <w:t>а</w:t>
      </w:r>
      <w:r w:rsidRPr="007328A5">
        <w:t>я</w:t>
      </w:r>
      <w:r w:rsidRPr="007328A5">
        <w:rPr>
          <w:spacing w:val="6"/>
        </w:rPr>
        <w:t xml:space="preserve"> </w:t>
      </w:r>
      <w:r w:rsidRPr="007328A5">
        <w:t>пр</w:t>
      </w:r>
      <w:r w:rsidRPr="007328A5">
        <w:rPr>
          <w:spacing w:val="-1"/>
        </w:rPr>
        <w:t>а</w:t>
      </w:r>
      <w:r w:rsidRPr="007328A5">
        <w:rPr>
          <w:spacing w:val="-2"/>
        </w:rPr>
        <w:t>к</w:t>
      </w:r>
      <w:r w:rsidRPr="007328A5">
        <w:t>тика</w:t>
      </w:r>
      <w:r w:rsidRPr="007328A5">
        <w:rPr>
          <w:spacing w:val="4"/>
        </w:rPr>
        <w:t xml:space="preserve"> </w:t>
      </w:r>
      <w:r w:rsidRPr="007328A5">
        <w:t>о</w:t>
      </w:r>
      <w:r w:rsidRPr="007328A5">
        <w:rPr>
          <w:spacing w:val="2"/>
        </w:rPr>
        <w:t>б</w:t>
      </w:r>
      <w:r w:rsidRPr="007328A5">
        <w:rPr>
          <w:spacing w:val="-5"/>
        </w:rPr>
        <w:t>у</w:t>
      </w:r>
      <w:r w:rsidRPr="007328A5">
        <w:rPr>
          <w:spacing w:val="-1"/>
        </w:rPr>
        <w:t>ча</w:t>
      </w:r>
      <w:r w:rsidRPr="007328A5">
        <w:t>ющи</w:t>
      </w:r>
      <w:r w:rsidRPr="007328A5">
        <w:rPr>
          <w:spacing w:val="2"/>
        </w:rPr>
        <w:t>х</w:t>
      </w:r>
      <w:r w:rsidRPr="007328A5">
        <w:rPr>
          <w:spacing w:val="-1"/>
        </w:rPr>
        <w:t>с</w:t>
      </w:r>
      <w:r w:rsidRPr="007328A5">
        <w:t>я</w:t>
      </w:r>
      <w:r w:rsidRPr="007328A5">
        <w:rPr>
          <w:spacing w:val="5"/>
        </w:rPr>
        <w:t xml:space="preserve"> </w:t>
      </w:r>
      <w:r w:rsidRPr="007328A5">
        <w:t>по</w:t>
      </w:r>
      <w:r w:rsidRPr="007328A5">
        <w:rPr>
          <w:spacing w:val="4"/>
        </w:rPr>
        <w:t xml:space="preserve"> </w:t>
      </w:r>
      <w:r w:rsidRPr="007328A5">
        <w:rPr>
          <w:spacing w:val="-2"/>
        </w:rPr>
        <w:t>п</w:t>
      </w:r>
      <w:r w:rsidRPr="007328A5">
        <w:t>рогр</w:t>
      </w:r>
      <w:r w:rsidRPr="007328A5">
        <w:rPr>
          <w:spacing w:val="-1"/>
        </w:rPr>
        <w:t>амм</w:t>
      </w:r>
      <w:r w:rsidRPr="007328A5">
        <w:rPr>
          <w:spacing w:val="1"/>
        </w:rPr>
        <w:t>а</w:t>
      </w:r>
      <w:r w:rsidRPr="007328A5">
        <w:t>м</w:t>
      </w:r>
      <w:r w:rsidRPr="007328A5">
        <w:rPr>
          <w:spacing w:val="3"/>
        </w:rPr>
        <w:t xml:space="preserve"> </w:t>
      </w:r>
      <w:r w:rsidRPr="007328A5">
        <w:t>профе</w:t>
      </w:r>
      <w:r w:rsidRPr="007328A5">
        <w:rPr>
          <w:spacing w:val="-2"/>
        </w:rPr>
        <w:t>с</w:t>
      </w:r>
      <w:r w:rsidRPr="007328A5">
        <w:rPr>
          <w:spacing w:val="-1"/>
        </w:rPr>
        <w:t>с</w:t>
      </w:r>
      <w:r w:rsidRPr="007328A5">
        <w:t>ио</w:t>
      </w:r>
      <w:r w:rsidRPr="007328A5">
        <w:rPr>
          <w:spacing w:val="3"/>
        </w:rPr>
        <w:t>н</w:t>
      </w:r>
      <w:r w:rsidRPr="007328A5">
        <w:rPr>
          <w:spacing w:val="-1"/>
        </w:rPr>
        <w:t>а</w:t>
      </w:r>
      <w:r w:rsidRPr="007328A5">
        <w:t>льного</w:t>
      </w:r>
      <w:r w:rsidRPr="007328A5">
        <w:rPr>
          <w:spacing w:val="4"/>
        </w:rPr>
        <w:t xml:space="preserve"> </w:t>
      </w:r>
      <w:r w:rsidRPr="007328A5">
        <w:t>о</w:t>
      </w:r>
      <w:r w:rsidRPr="007328A5">
        <w:rPr>
          <w:spacing w:val="2"/>
        </w:rPr>
        <w:t>б</w:t>
      </w:r>
      <w:r w:rsidRPr="007328A5">
        <w:rPr>
          <w:spacing w:val="-5"/>
        </w:rPr>
        <w:t>у</w:t>
      </w:r>
      <w:r w:rsidRPr="007328A5">
        <w:rPr>
          <w:spacing w:val="-1"/>
        </w:rPr>
        <w:t>че</w:t>
      </w:r>
      <w:r w:rsidRPr="007328A5">
        <w:t>ния</w:t>
      </w:r>
      <w:r w:rsidRPr="007328A5">
        <w:rPr>
          <w:spacing w:val="4"/>
        </w:rPr>
        <w:t xml:space="preserve"> </w:t>
      </w:r>
      <w:r w:rsidRPr="007328A5">
        <w:t xml:space="preserve">в </w:t>
      </w:r>
      <w:r w:rsidRPr="007328A5">
        <w:rPr>
          <w:bCs/>
          <w:spacing w:val="-3"/>
        </w:rPr>
        <w:t>Автономной некоммерческой организации дополнительного профессионального образования</w:t>
      </w:r>
    </w:p>
    <w:p w:rsidR="008C4DB5" w:rsidRDefault="008C4DB5" w:rsidP="007328A5">
      <w:pPr>
        <w:kinsoku w:val="0"/>
        <w:overflowPunct w:val="0"/>
        <w:jc w:val="both"/>
      </w:pPr>
      <w:r w:rsidRPr="007328A5">
        <w:rPr>
          <w:bCs/>
        </w:rPr>
        <w:t>«</w:t>
      </w:r>
      <w:r>
        <w:rPr>
          <w:bCs/>
        </w:rPr>
        <w:t>Строительно-техническая</w:t>
      </w:r>
      <w:r w:rsidRPr="007328A5">
        <w:rPr>
          <w:bCs/>
        </w:rPr>
        <w:t xml:space="preserve"> академия»</w:t>
      </w:r>
      <w:r w:rsidRPr="007328A5">
        <w:rPr>
          <w:spacing w:val="22"/>
        </w:rPr>
        <w:t xml:space="preserve"> </w:t>
      </w:r>
      <w:r w:rsidRPr="007328A5">
        <w:t>(д</w:t>
      </w:r>
      <w:r w:rsidRPr="007328A5">
        <w:rPr>
          <w:spacing w:val="-2"/>
        </w:rPr>
        <w:t>а</w:t>
      </w:r>
      <w:r w:rsidRPr="007328A5">
        <w:t>л</w:t>
      </w:r>
      <w:r w:rsidRPr="007328A5">
        <w:rPr>
          <w:spacing w:val="1"/>
        </w:rPr>
        <w:t>е</w:t>
      </w:r>
      <w:r w:rsidRPr="007328A5">
        <w:t>е</w:t>
      </w:r>
      <w:r w:rsidRPr="007328A5">
        <w:rPr>
          <w:spacing w:val="28"/>
        </w:rPr>
        <w:t xml:space="preserve"> </w:t>
      </w:r>
      <w:r w:rsidRPr="007328A5">
        <w:t>АНО ДПО</w:t>
      </w:r>
      <w:r w:rsidRPr="007328A5">
        <w:rPr>
          <w:spacing w:val="32"/>
        </w:rPr>
        <w:t xml:space="preserve"> </w:t>
      </w:r>
      <w:r w:rsidRPr="007328A5">
        <w:rPr>
          <w:spacing w:val="-7"/>
        </w:rPr>
        <w:t>«</w:t>
      </w:r>
      <w:r>
        <w:t>СТ</w:t>
      </w:r>
      <w:r w:rsidRPr="007328A5">
        <w:t>А</w:t>
      </w:r>
      <w:r w:rsidRPr="007328A5">
        <w:rPr>
          <w:spacing w:val="-8"/>
        </w:rPr>
        <w:t>»</w:t>
      </w:r>
      <w:r w:rsidRPr="007328A5">
        <w:t>)</w:t>
      </w:r>
      <w:r w:rsidRPr="007328A5">
        <w:rPr>
          <w:spacing w:val="28"/>
        </w:rPr>
        <w:t xml:space="preserve"> </w:t>
      </w:r>
      <w:r w:rsidRPr="007328A5">
        <w:t>явл</w:t>
      </w:r>
      <w:r w:rsidRPr="007328A5">
        <w:rPr>
          <w:spacing w:val="1"/>
        </w:rPr>
        <w:t>я</w:t>
      </w:r>
      <w:r w:rsidRPr="007328A5">
        <w:rPr>
          <w:spacing w:val="-1"/>
        </w:rPr>
        <w:t>е</w:t>
      </w:r>
      <w:r w:rsidRPr="007328A5">
        <w:t>т</w:t>
      </w:r>
      <w:r w:rsidRPr="007328A5">
        <w:rPr>
          <w:spacing w:val="-1"/>
        </w:rPr>
        <w:t>с</w:t>
      </w:r>
      <w:r w:rsidRPr="007328A5">
        <w:t>я</w:t>
      </w:r>
      <w:r w:rsidRPr="007328A5">
        <w:rPr>
          <w:spacing w:val="30"/>
        </w:rPr>
        <w:t xml:space="preserve"> </w:t>
      </w:r>
      <w:r w:rsidRPr="007328A5">
        <w:rPr>
          <w:spacing w:val="-1"/>
        </w:rPr>
        <w:t>с</w:t>
      </w:r>
      <w:r w:rsidRPr="007328A5">
        <w:t>о</w:t>
      </w:r>
      <w:r w:rsidRPr="007328A5">
        <w:rPr>
          <w:spacing w:val="-1"/>
        </w:rPr>
        <w:t>с</w:t>
      </w:r>
      <w:r w:rsidRPr="007328A5">
        <w:t>т</w:t>
      </w:r>
      <w:r w:rsidRPr="007328A5">
        <w:rPr>
          <w:spacing w:val="-1"/>
        </w:rPr>
        <w:t>а</w:t>
      </w:r>
      <w:r w:rsidRPr="007328A5">
        <w:t>вной</w:t>
      </w:r>
      <w:r w:rsidRPr="007328A5">
        <w:rPr>
          <w:spacing w:val="29"/>
        </w:rPr>
        <w:t xml:space="preserve"> </w:t>
      </w:r>
      <w:r w:rsidRPr="007328A5">
        <w:rPr>
          <w:spacing w:val="-1"/>
        </w:rPr>
        <w:t>час</w:t>
      </w:r>
      <w:r w:rsidRPr="007328A5">
        <w:t>тью</w:t>
      </w:r>
      <w:r w:rsidRPr="007328A5">
        <w:rPr>
          <w:spacing w:val="58"/>
        </w:rPr>
        <w:t xml:space="preserve"> </w:t>
      </w:r>
      <w:r w:rsidRPr="007328A5">
        <w:t>п</w:t>
      </w:r>
      <w:r w:rsidRPr="007328A5">
        <w:rPr>
          <w:spacing w:val="-3"/>
        </w:rPr>
        <w:t>р</w:t>
      </w:r>
      <w:r w:rsidRPr="007328A5">
        <w:t>огр</w:t>
      </w:r>
      <w:r w:rsidRPr="007328A5">
        <w:rPr>
          <w:spacing w:val="-1"/>
        </w:rPr>
        <w:t>амм</w:t>
      </w:r>
      <w:r w:rsidRPr="007328A5">
        <w:t>ы</w:t>
      </w:r>
      <w:r w:rsidRPr="007328A5">
        <w:rPr>
          <w:spacing w:val="28"/>
        </w:rPr>
        <w:t xml:space="preserve"> </w:t>
      </w:r>
      <w:r w:rsidRPr="007328A5">
        <w:t>профе</w:t>
      </w:r>
      <w:r w:rsidRPr="007328A5">
        <w:rPr>
          <w:spacing w:val="-2"/>
        </w:rPr>
        <w:t>с</w:t>
      </w:r>
      <w:r w:rsidRPr="007328A5">
        <w:rPr>
          <w:spacing w:val="-1"/>
        </w:rPr>
        <w:t>с</w:t>
      </w:r>
      <w:r w:rsidRPr="007328A5">
        <w:t>ион</w:t>
      </w:r>
      <w:r w:rsidRPr="007328A5">
        <w:rPr>
          <w:spacing w:val="-1"/>
        </w:rPr>
        <w:t>а</w:t>
      </w:r>
      <w:r w:rsidRPr="007328A5">
        <w:rPr>
          <w:spacing w:val="2"/>
        </w:rPr>
        <w:t>л</w:t>
      </w:r>
      <w:r w:rsidRPr="007328A5">
        <w:t>ьно</w:t>
      </w:r>
      <w:r w:rsidRPr="007328A5">
        <w:rPr>
          <w:spacing w:val="-3"/>
        </w:rPr>
        <w:t>г</w:t>
      </w:r>
      <w:r w:rsidRPr="007328A5">
        <w:t>о о</w:t>
      </w:r>
      <w:r w:rsidRPr="007328A5">
        <w:rPr>
          <w:spacing w:val="2"/>
        </w:rPr>
        <w:t>б</w:t>
      </w:r>
      <w:r w:rsidRPr="007328A5">
        <w:rPr>
          <w:spacing w:val="-5"/>
        </w:rPr>
        <w:t>у</w:t>
      </w:r>
      <w:r w:rsidRPr="007328A5">
        <w:rPr>
          <w:spacing w:val="1"/>
        </w:rPr>
        <w:t>ч</w:t>
      </w:r>
      <w:r w:rsidRPr="007328A5">
        <w:rPr>
          <w:spacing w:val="-1"/>
        </w:rPr>
        <w:t>е</w:t>
      </w:r>
      <w:r w:rsidRPr="007328A5">
        <w:t>ния.</w:t>
      </w:r>
    </w:p>
    <w:p w:rsidR="008C4DB5" w:rsidRPr="007328A5" w:rsidRDefault="008C4DB5" w:rsidP="007328A5">
      <w:pPr>
        <w:kinsoku w:val="0"/>
        <w:overflowPunct w:val="0"/>
        <w:jc w:val="both"/>
      </w:pPr>
      <w:r>
        <w:t>1.</w:t>
      </w:r>
      <w:r w:rsidRPr="007328A5">
        <w:t>2. Производ</w:t>
      </w:r>
      <w:r w:rsidRPr="007328A5">
        <w:rPr>
          <w:spacing w:val="-2"/>
        </w:rPr>
        <w:t>с</w:t>
      </w:r>
      <w:r w:rsidRPr="007328A5">
        <w:t>тв</w:t>
      </w:r>
      <w:r w:rsidRPr="007328A5">
        <w:rPr>
          <w:spacing w:val="-1"/>
        </w:rPr>
        <w:t>е</w:t>
      </w:r>
      <w:r w:rsidRPr="007328A5">
        <w:t>нн</w:t>
      </w:r>
      <w:r w:rsidRPr="007328A5">
        <w:rPr>
          <w:spacing w:val="-1"/>
        </w:rPr>
        <w:t>а</w:t>
      </w:r>
      <w:r w:rsidRPr="007328A5">
        <w:t>я</w:t>
      </w:r>
      <w:r w:rsidRPr="007328A5">
        <w:rPr>
          <w:spacing w:val="22"/>
        </w:rPr>
        <w:t xml:space="preserve"> </w:t>
      </w:r>
      <w:r w:rsidRPr="007328A5">
        <w:t>пр</w:t>
      </w:r>
      <w:r w:rsidRPr="007328A5">
        <w:rPr>
          <w:spacing w:val="-1"/>
        </w:rPr>
        <w:t>а</w:t>
      </w:r>
      <w:r w:rsidRPr="007328A5">
        <w:rPr>
          <w:spacing w:val="-2"/>
        </w:rPr>
        <w:t>к</w:t>
      </w:r>
      <w:r w:rsidRPr="007328A5">
        <w:t>тика</w:t>
      </w:r>
      <w:r w:rsidRPr="007328A5">
        <w:rPr>
          <w:spacing w:val="18"/>
        </w:rPr>
        <w:t xml:space="preserve"> </w:t>
      </w:r>
      <w:r w:rsidRPr="007328A5">
        <w:t>и</w:t>
      </w:r>
      <w:r w:rsidRPr="007328A5">
        <w:rPr>
          <w:spacing w:val="-1"/>
        </w:rPr>
        <w:t>мее</w:t>
      </w:r>
      <w:r w:rsidRPr="007328A5">
        <w:t>т</w:t>
      </w:r>
      <w:r w:rsidRPr="007328A5">
        <w:rPr>
          <w:spacing w:val="21"/>
        </w:rPr>
        <w:t xml:space="preserve"> </w:t>
      </w:r>
      <w:r w:rsidRPr="007328A5">
        <w:t>ц</w:t>
      </w:r>
      <w:r w:rsidRPr="007328A5">
        <w:rPr>
          <w:spacing w:val="-1"/>
        </w:rPr>
        <w:t>е</w:t>
      </w:r>
      <w:r w:rsidRPr="007328A5">
        <w:t>лью</w:t>
      </w:r>
      <w:r w:rsidRPr="007328A5">
        <w:rPr>
          <w:spacing w:val="19"/>
        </w:rPr>
        <w:t xml:space="preserve"> </w:t>
      </w:r>
      <w:r w:rsidRPr="007328A5">
        <w:t>з</w:t>
      </w:r>
      <w:r w:rsidRPr="007328A5">
        <w:rPr>
          <w:spacing w:val="-1"/>
        </w:rPr>
        <w:t>а</w:t>
      </w:r>
      <w:r w:rsidRPr="007328A5">
        <w:t>к</w:t>
      </w:r>
      <w:r w:rsidRPr="007328A5">
        <w:rPr>
          <w:spacing w:val="-3"/>
        </w:rPr>
        <w:t>р</w:t>
      </w:r>
      <w:r w:rsidRPr="007328A5">
        <w:rPr>
          <w:spacing w:val="-1"/>
        </w:rPr>
        <w:t>е</w:t>
      </w:r>
      <w:r w:rsidRPr="007328A5">
        <w:t>пл</w:t>
      </w:r>
      <w:r w:rsidRPr="007328A5">
        <w:rPr>
          <w:spacing w:val="-1"/>
        </w:rPr>
        <w:t>е</w:t>
      </w:r>
      <w:r w:rsidRPr="007328A5">
        <w:t>ние</w:t>
      </w:r>
      <w:r w:rsidRPr="007328A5">
        <w:rPr>
          <w:spacing w:val="20"/>
        </w:rPr>
        <w:t xml:space="preserve"> </w:t>
      </w:r>
      <w:r w:rsidRPr="007328A5">
        <w:t>и</w:t>
      </w:r>
      <w:r w:rsidRPr="007328A5">
        <w:rPr>
          <w:spacing w:val="22"/>
        </w:rPr>
        <w:t xml:space="preserve"> </w:t>
      </w:r>
      <w:r w:rsidRPr="007328A5">
        <w:rPr>
          <w:spacing w:val="-8"/>
        </w:rPr>
        <w:t>у</w:t>
      </w:r>
      <w:r w:rsidRPr="007328A5">
        <w:t>г</w:t>
      </w:r>
      <w:r w:rsidRPr="007328A5">
        <w:rPr>
          <w:spacing w:val="4"/>
        </w:rPr>
        <w:t>л</w:t>
      </w:r>
      <w:r w:rsidRPr="007328A5">
        <w:rPr>
          <w:spacing w:val="-5"/>
        </w:rPr>
        <w:t>у</w:t>
      </w:r>
      <w:r w:rsidRPr="007328A5">
        <w:t>бление</w:t>
      </w:r>
      <w:r w:rsidRPr="007328A5">
        <w:rPr>
          <w:spacing w:val="20"/>
        </w:rPr>
        <w:t xml:space="preserve"> </w:t>
      </w:r>
      <w:r w:rsidRPr="007328A5">
        <w:t>зн</w:t>
      </w:r>
      <w:r w:rsidRPr="007328A5">
        <w:rPr>
          <w:spacing w:val="-1"/>
        </w:rPr>
        <w:t>а</w:t>
      </w:r>
      <w:r w:rsidRPr="007328A5">
        <w:rPr>
          <w:spacing w:val="-2"/>
        </w:rPr>
        <w:t>н</w:t>
      </w:r>
      <w:r w:rsidRPr="007328A5">
        <w:t>ий,</w:t>
      </w:r>
      <w:r w:rsidRPr="007328A5">
        <w:rPr>
          <w:spacing w:val="18"/>
        </w:rPr>
        <w:t xml:space="preserve"> </w:t>
      </w:r>
      <w:r w:rsidRPr="007328A5">
        <w:t>по</w:t>
      </w:r>
      <w:r w:rsidRPr="007328A5">
        <w:rPr>
          <w:spacing w:val="2"/>
        </w:rPr>
        <w:t>л</w:t>
      </w:r>
      <w:r w:rsidRPr="007328A5">
        <w:rPr>
          <w:spacing w:val="-8"/>
        </w:rPr>
        <w:t>у</w:t>
      </w:r>
      <w:r w:rsidRPr="007328A5">
        <w:rPr>
          <w:spacing w:val="1"/>
        </w:rPr>
        <w:t>ч</w:t>
      </w:r>
      <w:r w:rsidRPr="007328A5">
        <w:rPr>
          <w:spacing w:val="-1"/>
        </w:rPr>
        <w:t>е</w:t>
      </w:r>
      <w:r w:rsidRPr="007328A5">
        <w:t>нн</w:t>
      </w:r>
      <w:r w:rsidRPr="007328A5">
        <w:rPr>
          <w:spacing w:val="-3"/>
        </w:rPr>
        <w:t>ы</w:t>
      </w:r>
      <w:r w:rsidRPr="007328A5">
        <w:t>х о</w:t>
      </w:r>
      <w:r w:rsidRPr="007328A5">
        <w:rPr>
          <w:spacing w:val="3"/>
        </w:rPr>
        <w:t>б</w:t>
      </w:r>
      <w:r w:rsidRPr="007328A5">
        <w:rPr>
          <w:spacing w:val="-5"/>
        </w:rPr>
        <w:t>у</w:t>
      </w:r>
      <w:r w:rsidRPr="007328A5">
        <w:rPr>
          <w:spacing w:val="1"/>
        </w:rPr>
        <w:t>ч</w:t>
      </w:r>
      <w:r w:rsidRPr="007328A5">
        <w:rPr>
          <w:spacing w:val="-1"/>
        </w:rPr>
        <w:t>а</w:t>
      </w:r>
      <w:r w:rsidRPr="007328A5">
        <w:t>ющи</w:t>
      </w:r>
      <w:r w:rsidRPr="007328A5">
        <w:rPr>
          <w:spacing w:val="-1"/>
        </w:rPr>
        <w:t>м</w:t>
      </w:r>
      <w:r w:rsidRPr="007328A5">
        <w:t>и</w:t>
      </w:r>
      <w:r w:rsidRPr="007328A5">
        <w:rPr>
          <w:spacing w:val="-1"/>
        </w:rPr>
        <w:t>с</w:t>
      </w:r>
      <w:r w:rsidRPr="007328A5">
        <w:t>я</w:t>
      </w:r>
      <w:r w:rsidRPr="007328A5">
        <w:rPr>
          <w:spacing w:val="23"/>
        </w:rPr>
        <w:t xml:space="preserve"> </w:t>
      </w:r>
      <w:r w:rsidRPr="007328A5">
        <w:t>в</w:t>
      </w:r>
      <w:r w:rsidRPr="007328A5">
        <w:rPr>
          <w:spacing w:val="23"/>
        </w:rPr>
        <w:t xml:space="preserve"> </w:t>
      </w:r>
      <w:r w:rsidRPr="007328A5">
        <w:t>про</w:t>
      </w:r>
      <w:r w:rsidRPr="007328A5">
        <w:rPr>
          <w:spacing w:val="-2"/>
        </w:rPr>
        <w:t>ц</w:t>
      </w:r>
      <w:r w:rsidRPr="007328A5">
        <w:rPr>
          <w:spacing w:val="-1"/>
        </w:rPr>
        <w:t>ес</w:t>
      </w:r>
      <w:r w:rsidRPr="007328A5">
        <w:rPr>
          <w:spacing w:val="1"/>
        </w:rPr>
        <w:t>с</w:t>
      </w:r>
      <w:r w:rsidRPr="007328A5">
        <w:t>е</w:t>
      </w:r>
      <w:r w:rsidRPr="007328A5">
        <w:rPr>
          <w:spacing w:val="22"/>
        </w:rPr>
        <w:t xml:space="preserve"> </w:t>
      </w:r>
      <w:r w:rsidRPr="007328A5">
        <w:t>т</w:t>
      </w:r>
      <w:r w:rsidRPr="007328A5">
        <w:rPr>
          <w:spacing w:val="-1"/>
        </w:rPr>
        <w:t>е</w:t>
      </w:r>
      <w:r w:rsidRPr="007328A5">
        <w:t>ор</w:t>
      </w:r>
      <w:r w:rsidRPr="007328A5">
        <w:rPr>
          <w:spacing w:val="-1"/>
        </w:rPr>
        <w:t>е</w:t>
      </w:r>
      <w:r w:rsidRPr="007328A5">
        <w:t>ти</w:t>
      </w:r>
      <w:r w:rsidRPr="007328A5">
        <w:rPr>
          <w:spacing w:val="-1"/>
        </w:rPr>
        <w:t>чес</w:t>
      </w:r>
      <w:r w:rsidRPr="007328A5">
        <w:t>кого</w:t>
      </w:r>
      <w:r w:rsidRPr="007328A5">
        <w:rPr>
          <w:spacing w:val="23"/>
        </w:rPr>
        <w:t xml:space="preserve"> </w:t>
      </w:r>
      <w:r w:rsidRPr="007328A5">
        <w:t>об</w:t>
      </w:r>
      <w:r w:rsidRPr="007328A5">
        <w:rPr>
          <w:spacing w:val="-5"/>
        </w:rPr>
        <w:t>у</w:t>
      </w:r>
      <w:r w:rsidRPr="007328A5">
        <w:rPr>
          <w:spacing w:val="1"/>
        </w:rPr>
        <w:t>ч</w:t>
      </w:r>
      <w:r w:rsidRPr="007328A5">
        <w:rPr>
          <w:spacing w:val="-1"/>
        </w:rPr>
        <w:t>е</w:t>
      </w:r>
      <w:r w:rsidRPr="007328A5">
        <w:t>ния,</w:t>
      </w:r>
      <w:r w:rsidRPr="007328A5">
        <w:rPr>
          <w:spacing w:val="23"/>
        </w:rPr>
        <w:t xml:space="preserve"> </w:t>
      </w:r>
      <w:r w:rsidRPr="007328A5">
        <w:t>приобр</w:t>
      </w:r>
      <w:r w:rsidRPr="007328A5">
        <w:rPr>
          <w:spacing w:val="-1"/>
        </w:rPr>
        <w:t>е</w:t>
      </w:r>
      <w:r w:rsidRPr="007328A5">
        <w:t>т</w:t>
      </w:r>
      <w:r w:rsidRPr="007328A5">
        <w:rPr>
          <w:spacing w:val="-1"/>
        </w:rPr>
        <w:t>е</w:t>
      </w:r>
      <w:r w:rsidRPr="007328A5">
        <w:t>ние</w:t>
      </w:r>
      <w:r w:rsidRPr="007328A5">
        <w:rPr>
          <w:spacing w:val="20"/>
        </w:rPr>
        <w:t xml:space="preserve"> </w:t>
      </w:r>
      <w:r w:rsidRPr="007328A5">
        <w:t>н</w:t>
      </w:r>
      <w:r w:rsidRPr="007328A5">
        <w:rPr>
          <w:spacing w:val="-1"/>
        </w:rPr>
        <w:t>е</w:t>
      </w:r>
      <w:r w:rsidRPr="007328A5">
        <w:t>об</w:t>
      </w:r>
      <w:r w:rsidRPr="007328A5">
        <w:rPr>
          <w:spacing w:val="2"/>
        </w:rPr>
        <w:t>х</w:t>
      </w:r>
      <w:r w:rsidRPr="007328A5">
        <w:t>о</w:t>
      </w:r>
      <w:r w:rsidRPr="007328A5">
        <w:rPr>
          <w:spacing w:val="-3"/>
        </w:rPr>
        <w:t>д</w:t>
      </w:r>
      <w:r w:rsidRPr="007328A5">
        <w:t>и</w:t>
      </w:r>
      <w:r w:rsidRPr="007328A5">
        <w:rPr>
          <w:spacing w:val="-1"/>
        </w:rPr>
        <w:t>м</w:t>
      </w:r>
      <w:r w:rsidRPr="007328A5">
        <w:t>ых</w:t>
      </w:r>
      <w:r w:rsidRPr="007328A5">
        <w:rPr>
          <w:spacing w:val="25"/>
        </w:rPr>
        <w:t xml:space="preserve"> </w:t>
      </w:r>
      <w:r w:rsidRPr="007328A5">
        <w:rPr>
          <w:spacing w:val="-5"/>
        </w:rPr>
        <w:t>у</w:t>
      </w:r>
      <w:r w:rsidRPr="007328A5">
        <w:rPr>
          <w:spacing w:val="-1"/>
        </w:rPr>
        <w:t>ме</w:t>
      </w:r>
      <w:r w:rsidRPr="007328A5">
        <w:t>ний,</w:t>
      </w:r>
      <w:r>
        <w:t xml:space="preserve"> </w:t>
      </w:r>
      <w:r w:rsidRPr="007328A5">
        <w:t>н</w:t>
      </w:r>
      <w:r w:rsidRPr="007328A5">
        <w:rPr>
          <w:spacing w:val="-1"/>
        </w:rPr>
        <w:t>а</w:t>
      </w:r>
      <w:r w:rsidRPr="007328A5">
        <w:rPr>
          <w:spacing w:val="8"/>
        </w:rPr>
        <w:t>в</w:t>
      </w:r>
      <w:r w:rsidRPr="007328A5">
        <w:rPr>
          <w:spacing w:val="-1"/>
        </w:rPr>
        <w:t>ы</w:t>
      </w:r>
      <w:r w:rsidRPr="007328A5">
        <w:t>ков и опыта пра</w:t>
      </w:r>
      <w:r w:rsidRPr="007328A5">
        <w:rPr>
          <w:spacing w:val="-2"/>
        </w:rPr>
        <w:t>к</w:t>
      </w:r>
      <w:r w:rsidRPr="007328A5">
        <w:t>ти</w:t>
      </w:r>
      <w:r w:rsidRPr="007328A5">
        <w:rPr>
          <w:spacing w:val="-1"/>
        </w:rPr>
        <w:t>чес</w:t>
      </w:r>
      <w:r w:rsidRPr="007328A5">
        <w:t>кой р</w:t>
      </w:r>
      <w:r w:rsidRPr="007328A5">
        <w:rPr>
          <w:spacing w:val="-1"/>
        </w:rPr>
        <w:t>а</w:t>
      </w:r>
      <w:r w:rsidRPr="007328A5">
        <w:t xml:space="preserve">боты по </w:t>
      </w:r>
      <w:r w:rsidRPr="007328A5">
        <w:rPr>
          <w:spacing w:val="-2"/>
        </w:rPr>
        <w:t>и</w:t>
      </w:r>
      <w:r w:rsidRPr="007328A5">
        <w:rPr>
          <w:spacing w:val="3"/>
        </w:rPr>
        <w:t>з</w:t>
      </w:r>
      <w:r w:rsidRPr="007328A5">
        <w:rPr>
          <w:spacing w:val="-5"/>
        </w:rPr>
        <w:t>у</w:t>
      </w:r>
      <w:r w:rsidRPr="007328A5">
        <w:rPr>
          <w:spacing w:val="-1"/>
        </w:rPr>
        <w:t>ча</w:t>
      </w:r>
      <w:r w:rsidRPr="007328A5">
        <w:rPr>
          <w:spacing w:val="1"/>
        </w:rPr>
        <w:t>е</w:t>
      </w:r>
      <w:r w:rsidRPr="007328A5">
        <w:rPr>
          <w:spacing w:val="2"/>
        </w:rPr>
        <w:t>мо</w:t>
      </w:r>
      <w:r w:rsidRPr="007328A5">
        <w:t>й</w:t>
      </w:r>
      <w:r w:rsidRPr="007328A5">
        <w:rPr>
          <w:spacing w:val="1"/>
        </w:rPr>
        <w:t xml:space="preserve"> </w:t>
      </w:r>
      <w:r w:rsidRPr="007328A5">
        <w:rPr>
          <w:spacing w:val="-1"/>
        </w:rPr>
        <w:t>с</w:t>
      </w:r>
      <w:r w:rsidRPr="007328A5">
        <w:t>п</w:t>
      </w:r>
      <w:r w:rsidRPr="007328A5">
        <w:rPr>
          <w:spacing w:val="-1"/>
        </w:rPr>
        <w:t>е</w:t>
      </w:r>
      <w:r w:rsidRPr="007328A5">
        <w:t>ци</w:t>
      </w:r>
      <w:r w:rsidRPr="007328A5">
        <w:rPr>
          <w:spacing w:val="-1"/>
        </w:rPr>
        <w:t>а</w:t>
      </w:r>
      <w:r w:rsidRPr="007328A5">
        <w:t>л</w:t>
      </w:r>
      <w:r w:rsidRPr="007328A5">
        <w:rPr>
          <w:spacing w:val="-2"/>
        </w:rPr>
        <w:t>ь</w:t>
      </w:r>
      <w:r w:rsidRPr="007328A5">
        <w:t>но</w:t>
      </w:r>
      <w:r w:rsidRPr="007328A5">
        <w:rPr>
          <w:spacing w:val="-1"/>
        </w:rPr>
        <w:t>с</w:t>
      </w:r>
      <w:r w:rsidRPr="007328A5">
        <w:t>т</w:t>
      </w:r>
      <w:r w:rsidRPr="007328A5">
        <w:rPr>
          <w:spacing w:val="2"/>
        </w:rPr>
        <w:t>и</w:t>
      </w:r>
      <w:r w:rsidRPr="007328A5">
        <w:t>.</w:t>
      </w:r>
    </w:p>
    <w:p w:rsidR="008C4DB5" w:rsidRDefault="008C4DB5" w:rsidP="007328A5">
      <w:pPr>
        <w:kinsoku w:val="0"/>
        <w:overflowPunct w:val="0"/>
        <w:jc w:val="both"/>
      </w:pPr>
    </w:p>
    <w:p w:rsidR="008C4DB5" w:rsidRPr="007328A5" w:rsidRDefault="008C4DB5" w:rsidP="007328A5">
      <w:pPr>
        <w:kinsoku w:val="0"/>
        <w:overflowPunct w:val="0"/>
        <w:jc w:val="center"/>
        <w:rPr>
          <w:b/>
          <w:sz w:val="28"/>
          <w:szCs w:val="28"/>
        </w:rPr>
      </w:pPr>
      <w:r w:rsidRPr="007328A5">
        <w:rPr>
          <w:b/>
          <w:sz w:val="28"/>
          <w:szCs w:val="28"/>
          <w:lang w:val="en-US"/>
        </w:rPr>
        <w:t>II</w:t>
      </w:r>
      <w:r w:rsidRPr="007328A5">
        <w:rPr>
          <w:b/>
          <w:sz w:val="28"/>
          <w:szCs w:val="28"/>
        </w:rPr>
        <w:t>. ЦЕЛЬ И ЗАДАЧИ ПРОИЗВОДСТВЕННОЙ ПРАКТИКИ</w:t>
      </w:r>
    </w:p>
    <w:p w:rsidR="008C4DB5" w:rsidRPr="007328A5" w:rsidRDefault="008C4DB5" w:rsidP="007328A5">
      <w:pPr>
        <w:pStyle w:val="Heading21"/>
        <w:tabs>
          <w:tab w:val="left" w:pos="430"/>
        </w:tabs>
        <w:kinsoku w:val="0"/>
        <w:overflowPunct w:val="0"/>
        <w:ind w:left="0" w:firstLine="0"/>
        <w:jc w:val="both"/>
        <w:outlineLvl w:val="9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8C4DB5" w:rsidRPr="007328A5" w:rsidRDefault="008C4DB5" w:rsidP="007328A5">
      <w:pPr>
        <w:pStyle w:val="BodyText"/>
        <w:kinsoku w:val="0"/>
        <w:overflowPunct w:val="0"/>
        <w:ind w:left="0"/>
        <w:jc w:val="both"/>
        <w:rPr>
          <w:spacing w:val="36"/>
        </w:rPr>
      </w:pPr>
      <w:r>
        <w:t xml:space="preserve">2.1. </w:t>
      </w:r>
      <w:r w:rsidRPr="007328A5">
        <w:t>Ц</w:t>
      </w:r>
      <w:r w:rsidRPr="007328A5">
        <w:rPr>
          <w:spacing w:val="-2"/>
        </w:rPr>
        <w:t>е</w:t>
      </w:r>
      <w:r w:rsidRPr="007328A5">
        <w:t>лью</w:t>
      </w:r>
      <w:r w:rsidRPr="007328A5">
        <w:rPr>
          <w:spacing w:val="37"/>
        </w:rPr>
        <w:t xml:space="preserve"> </w:t>
      </w:r>
      <w:r w:rsidRPr="007328A5">
        <w:t>орг</w:t>
      </w:r>
      <w:r w:rsidRPr="007328A5">
        <w:rPr>
          <w:spacing w:val="-1"/>
        </w:rPr>
        <w:t>а</w:t>
      </w:r>
      <w:r w:rsidRPr="007328A5">
        <w:t>н</w:t>
      </w:r>
      <w:r w:rsidRPr="007328A5">
        <w:rPr>
          <w:spacing w:val="-2"/>
        </w:rPr>
        <w:t>и</w:t>
      </w:r>
      <w:r w:rsidRPr="007328A5">
        <w:t>з</w:t>
      </w:r>
      <w:r w:rsidRPr="007328A5">
        <w:rPr>
          <w:spacing w:val="-1"/>
        </w:rPr>
        <w:t>а</w:t>
      </w:r>
      <w:r w:rsidRPr="007328A5">
        <w:t>ц</w:t>
      </w:r>
      <w:r w:rsidRPr="007328A5">
        <w:rPr>
          <w:spacing w:val="-1"/>
        </w:rPr>
        <w:t>и</w:t>
      </w:r>
      <w:r w:rsidRPr="007328A5">
        <w:t>и</w:t>
      </w:r>
      <w:r w:rsidRPr="007328A5">
        <w:rPr>
          <w:spacing w:val="37"/>
        </w:rPr>
        <w:t xml:space="preserve"> </w:t>
      </w:r>
      <w:r w:rsidRPr="007328A5">
        <w:t>п</w:t>
      </w:r>
      <w:r w:rsidRPr="007328A5">
        <w:rPr>
          <w:spacing w:val="-3"/>
        </w:rPr>
        <w:t>р</w:t>
      </w:r>
      <w:r w:rsidRPr="007328A5">
        <w:t>оизвод</w:t>
      </w:r>
      <w:r w:rsidRPr="007328A5">
        <w:rPr>
          <w:spacing w:val="-2"/>
        </w:rPr>
        <w:t>с</w:t>
      </w:r>
      <w:r w:rsidRPr="007328A5">
        <w:t>тв</w:t>
      </w:r>
      <w:r w:rsidRPr="007328A5">
        <w:rPr>
          <w:spacing w:val="-2"/>
        </w:rPr>
        <w:t>е</w:t>
      </w:r>
      <w:r w:rsidRPr="007328A5">
        <w:t>нн</w:t>
      </w:r>
      <w:r w:rsidRPr="007328A5">
        <w:rPr>
          <w:spacing w:val="-3"/>
        </w:rPr>
        <w:t>о</w:t>
      </w:r>
      <w:r w:rsidRPr="007328A5">
        <w:t>й</w:t>
      </w:r>
      <w:r w:rsidRPr="007328A5">
        <w:rPr>
          <w:spacing w:val="12"/>
        </w:rPr>
        <w:t xml:space="preserve"> </w:t>
      </w:r>
      <w:r w:rsidRPr="007328A5">
        <w:t>пр</w:t>
      </w:r>
      <w:r w:rsidRPr="007328A5">
        <w:rPr>
          <w:spacing w:val="-1"/>
        </w:rPr>
        <w:t>а</w:t>
      </w:r>
      <w:r w:rsidRPr="007328A5">
        <w:t>к</w:t>
      </w:r>
      <w:r w:rsidRPr="007328A5">
        <w:rPr>
          <w:spacing w:val="-2"/>
        </w:rPr>
        <w:t>т</w:t>
      </w:r>
      <w:r w:rsidRPr="007328A5">
        <w:t>ики</w:t>
      </w:r>
      <w:r w:rsidRPr="007328A5">
        <w:rPr>
          <w:spacing w:val="35"/>
        </w:rPr>
        <w:t xml:space="preserve"> </w:t>
      </w:r>
      <w:r w:rsidRPr="007328A5">
        <w:t>явля</w:t>
      </w:r>
      <w:r w:rsidRPr="007328A5">
        <w:rPr>
          <w:spacing w:val="-2"/>
        </w:rPr>
        <w:t>е</w:t>
      </w:r>
      <w:r w:rsidRPr="007328A5">
        <w:t>т</w:t>
      </w:r>
      <w:r w:rsidRPr="007328A5">
        <w:rPr>
          <w:spacing w:val="-1"/>
        </w:rPr>
        <w:t>с</w:t>
      </w:r>
      <w:r w:rsidRPr="007328A5">
        <w:t>я</w:t>
      </w:r>
      <w:r w:rsidRPr="007328A5">
        <w:rPr>
          <w:spacing w:val="12"/>
        </w:rPr>
        <w:t xml:space="preserve"> </w:t>
      </w:r>
      <w:r w:rsidRPr="007328A5">
        <w:t>об</w:t>
      </w:r>
      <w:r w:rsidRPr="007328A5">
        <w:rPr>
          <w:spacing w:val="-1"/>
        </w:rPr>
        <w:t>ес</w:t>
      </w:r>
      <w:r w:rsidRPr="007328A5">
        <w:t>п</w:t>
      </w:r>
      <w:r w:rsidRPr="007328A5">
        <w:rPr>
          <w:spacing w:val="-1"/>
        </w:rPr>
        <w:t>ече</w:t>
      </w:r>
      <w:r w:rsidRPr="007328A5">
        <w:t>н</w:t>
      </w:r>
      <w:r w:rsidRPr="007328A5">
        <w:rPr>
          <w:spacing w:val="1"/>
        </w:rPr>
        <w:t>и</w:t>
      </w:r>
      <w:r w:rsidRPr="007328A5">
        <w:t>е</w:t>
      </w:r>
      <w:r w:rsidRPr="007328A5">
        <w:rPr>
          <w:spacing w:val="35"/>
        </w:rPr>
        <w:t xml:space="preserve"> </w:t>
      </w:r>
      <w:r w:rsidRPr="007328A5">
        <w:rPr>
          <w:spacing w:val="-2"/>
        </w:rPr>
        <w:t>з</w:t>
      </w:r>
      <w:r w:rsidRPr="007328A5">
        <w:t>н</w:t>
      </w:r>
      <w:r w:rsidRPr="007328A5">
        <w:rPr>
          <w:spacing w:val="-1"/>
        </w:rPr>
        <w:t>а</w:t>
      </w:r>
      <w:r w:rsidRPr="007328A5">
        <w:t>ко</w:t>
      </w:r>
      <w:r w:rsidRPr="007328A5">
        <w:rPr>
          <w:spacing w:val="-1"/>
        </w:rPr>
        <w:t>мс</w:t>
      </w:r>
      <w:r w:rsidRPr="007328A5">
        <w:t>тва</w:t>
      </w:r>
      <w:r w:rsidRPr="007328A5">
        <w:rPr>
          <w:spacing w:val="34"/>
        </w:rPr>
        <w:t xml:space="preserve"> </w:t>
      </w:r>
      <w:r w:rsidRPr="007328A5">
        <w:t>с</w:t>
      </w:r>
      <w:r w:rsidRPr="007328A5">
        <w:rPr>
          <w:spacing w:val="36"/>
        </w:rPr>
        <w:t xml:space="preserve"> </w:t>
      </w:r>
      <w:r>
        <w:rPr>
          <w:spacing w:val="36"/>
        </w:rPr>
        <w:t xml:space="preserve"> </w:t>
      </w:r>
      <w:r w:rsidRPr="007328A5">
        <w:t>пр</w:t>
      </w:r>
      <w:r w:rsidRPr="007328A5">
        <w:rPr>
          <w:spacing w:val="-1"/>
        </w:rPr>
        <w:t>е</w:t>
      </w:r>
      <w:r w:rsidRPr="007328A5">
        <w:t>д</w:t>
      </w:r>
      <w:r w:rsidRPr="007328A5">
        <w:rPr>
          <w:spacing w:val="1"/>
        </w:rPr>
        <w:t>п</w:t>
      </w:r>
      <w:r w:rsidRPr="007328A5">
        <w:t>р</w:t>
      </w:r>
      <w:r w:rsidRPr="007328A5">
        <w:rPr>
          <w:spacing w:val="1"/>
        </w:rPr>
        <w:t>и</w:t>
      </w:r>
      <w:r w:rsidRPr="007328A5">
        <w:t>ятия</w:t>
      </w:r>
      <w:r w:rsidRPr="007328A5">
        <w:rPr>
          <w:spacing w:val="-1"/>
        </w:rPr>
        <w:t>м</w:t>
      </w:r>
      <w:r w:rsidRPr="007328A5">
        <w:t>и</w:t>
      </w:r>
      <w:r w:rsidRPr="007328A5">
        <w:rPr>
          <w:spacing w:val="47"/>
        </w:rPr>
        <w:t xml:space="preserve"> </w:t>
      </w:r>
      <w:r w:rsidRPr="007328A5">
        <w:t>Республики Карелия,</w:t>
      </w:r>
      <w:r w:rsidRPr="007328A5">
        <w:rPr>
          <w:spacing w:val="45"/>
        </w:rPr>
        <w:t xml:space="preserve"> </w:t>
      </w:r>
      <w:r w:rsidRPr="007328A5">
        <w:t>вклю</w:t>
      </w:r>
      <w:r w:rsidRPr="007328A5">
        <w:rPr>
          <w:spacing w:val="-1"/>
        </w:rPr>
        <w:t>ча</w:t>
      </w:r>
      <w:r w:rsidRPr="007328A5">
        <w:t>я</w:t>
      </w:r>
      <w:r w:rsidRPr="007328A5">
        <w:rPr>
          <w:spacing w:val="45"/>
        </w:rPr>
        <w:t xml:space="preserve"> </w:t>
      </w:r>
      <w:r w:rsidRPr="007328A5">
        <w:t>эк</w:t>
      </w:r>
      <w:r w:rsidRPr="007328A5">
        <w:rPr>
          <w:spacing w:val="-3"/>
        </w:rPr>
        <w:t>о</w:t>
      </w:r>
      <w:r w:rsidRPr="007328A5">
        <w:t>но</w:t>
      </w:r>
      <w:r w:rsidRPr="007328A5">
        <w:rPr>
          <w:spacing w:val="-1"/>
        </w:rPr>
        <w:t>м</w:t>
      </w:r>
      <w:r w:rsidRPr="007328A5">
        <w:t>и</w:t>
      </w:r>
      <w:r w:rsidRPr="007328A5">
        <w:rPr>
          <w:spacing w:val="-1"/>
        </w:rPr>
        <w:t>чес</w:t>
      </w:r>
      <w:r w:rsidRPr="007328A5">
        <w:t>ки</w:t>
      </w:r>
      <w:r w:rsidRPr="007328A5">
        <w:rPr>
          <w:spacing w:val="-1"/>
        </w:rPr>
        <w:t>е</w:t>
      </w:r>
      <w:r w:rsidRPr="007328A5">
        <w:t>,</w:t>
      </w:r>
      <w:r w:rsidRPr="007328A5">
        <w:rPr>
          <w:spacing w:val="45"/>
        </w:rPr>
        <w:t xml:space="preserve"> </w:t>
      </w:r>
      <w:r w:rsidRPr="007328A5">
        <w:t>э</w:t>
      </w:r>
      <w:r w:rsidRPr="007328A5">
        <w:rPr>
          <w:spacing w:val="-1"/>
        </w:rPr>
        <w:t>с</w:t>
      </w:r>
      <w:r w:rsidRPr="007328A5">
        <w:t>т</w:t>
      </w:r>
      <w:r w:rsidRPr="007328A5">
        <w:rPr>
          <w:spacing w:val="-1"/>
        </w:rPr>
        <w:t>е</w:t>
      </w:r>
      <w:r w:rsidRPr="007328A5">
        <w:t>ти</w:t>
      </w:r>
      <w:r w:rsidRPr="007328A5">
        <w:rPr>
          <w:spacing w:val="-1"/>
        </w:rPr>
        <w:t>чес</w:t>
      </w:r>
      <w:r w:rsidRPr="007328A5">
        <w:t>ки</w:t>
      </w:r>
      <w:r w:rsidRPr="007328A5">
        <w:rPr>
          <w:spacing w:val="-1"/>
        </w:rPr>
        <w:t>е</w:t>
      </w:r>
      <w:r w:rsidRPr="007328A5">
        <w:t>,</w:t>
      </w:r>
      <w:r w:rsidRPr="007328A5">
        <w:rPr>
          <w:spacing w:val="45"/>
        </w:rPr>
        <w:t xml:space="preserve"> </w:t>
      </w:r>
      <w:r w:rsidRPr="007328A5">
        <w:rPr>
          <w:spacing w:val="-1"/>
        </w:rPr>
        <w:t>с</w:t>
      </w:r>
      <w:r w:rsidRPr="007328A5">
        <w:t>оци</w:t>
      </w:r>
      <w:r w:rsidRPr="007328A5">
        <w:rPr>
          <w:spacing w:val="-1"/>
        </w:rPr>
        <w:t>а</w:t>
      </w:r>
      <w:r w:rsidRPr="007328A5">
        <w:t>л</w:t>
      </w:r>
      <w:r w:rsidRPr="007328A5">
        <w:rPr>
          <w:spacing w:val="-2"/>
        </w:rPr>
        <w:t>ь</w:t>
      </w:r>
      <w:r w:rsidRPr="007328A5">
        <w:t>ны</w:t>
      </w:r>
      <w:r w:rsidRPr="007328A5">
        <w:rPr>
          <w:spacing w:val="-2"/>
        </w:rPr>
        <w:t>е</w:t>
      </w:r>
      <w:r w:rsidRPr="007328A5">
        <w:t>,</w:t>
      </w:r>
      <w:r w:rsidRPr="007328A5">
        <w:rPr>
          <w:spacing w:val="45"/>
        </w:rPr>
        <w:t xml:space="preserve"> </w:t>
      </w:r>
      <w:r w:rsidRPr="007328A5">
        <w:t>эколог</w:t>
      </w:r>
      <w:r w:rsidRPr="007328A5">
        <w:rPr>
          <w:spacing w:val="1"/>
        </w:rPr>
        <w:t>и</w:t>
      </w:r>
      <w:r w:rsidRPr="007328A5">
        <w:rPr>
          <w:spacing w:val="-1"/>
        </w:rPr>
        <w:t>чес</w:t>
      </w:r>
      <w:r w:rsidRPr="007328A5">
        <w:t>кие</w:t>
      </w:r>
      <w:r w:rsidRPr="007328A5">
        <w:rPr>
          <w:spacing w:val="44"/>
        </w:rPr>
        <w:t xml:space="preserve"> </w:t>
      </w:r>
      <w:r w:rsidRPr="007328A5">
        <w:rPr>
          <w:spacing w:val="6"/>
        </w:rPr>
        <w:t>а</w:t>
      </w:r>
      <w:r w:rsidRPr="007328A5">
        <w:rPr>
          <w:spacing w:val="-1"/>
        </w:rPr>
        <w:t>с</w:t>
      </w:r>
      <w:r w:rsidRPr="007328A5">
        <w:t>п</w:t>
      </w:r>
      <w:r w:rsidRPr="007328A5">
        <w:rPr>
          <w:spacing w:val="-1"/>
        </w:rPr>
        <w:t>е</w:t>
      </w:r>
      <w:r w:rsidRPr="007328A5">
        <w:t>кты.</w:t>
      </w:r>
      <w:r w:rsidRPr="007328A5">
        <w:rPr>
          <w:spacing w:val="16"/>
        </w:rPr>
        <w:t xml:space="preserve"> </w:t>
      </w:r>
      <w:r w:rsidRPr="007328A5">
        <w:t>Подготовка</w:t>
      </w:r>
      <w:r w:rsidRPr="007328A5">
        <w:rPr>
          <w:spacing w:val="17"/>
        </w:rPr>
        <w:t xml:space="preserve"> </w:t>
      </w:r>
      <w:r w:rsidRPr="007328A5">
        <w:t>о</w:t>
      </w:r>
      <w:r w:rsidRPr="007328A5">
        <w:rPr>
          <w:spacing w:val="2"/>
        </w:rPr>
        <w:t>б</w:t>
      </w:r>
      <w:r w:rsidRPr="007328A5">
        <w:rPr>
          <w:spacing w:val="-3"/>
        </w:rPr>
        <w:t>у</w:t>
      </w:r>
      <w:r w:rsidRPr="007328A5">
        <w:rPr>
          <w:spacing w:val="-1"/>
        </w:rPr>
        <w:t>ча</w:t>
      </w:r>
      <w:r w:rsidRPr="007328A5">
        <w:rPr>
          <w:spacing w:val="1"/>
        </w:rPr>
        <w:t>ю</w:t>
      </w:r>
      <w:r w:rsidRPr="007328A5">
        <w:t>щи</w:t>
      </w:r>
      <w:r w:rsidRPr="007328A5">
        <w:rPr>
          <w:spacing w:val="2"/>
        </w:rPr>
        <w:t>х</w:t>
      </w:r>
      <w:r w:rsidRPr="007328A5">
        <w:rPr>
          <w:spacing w:val="-1"/>
        </w:rPr>
        <w:t>с</w:t>
      </w:r>
      <w:r w:rsidRPr="007328A5">
        <w:t>я</w:t>
      </w:r>
      <w:r w:rsidRPr="007328A5">
        <w:rPr>
          <w:spacing w:val="16"/>
        </w:rPr>
        <w:t xml:space="preserve"> </w:t>
      </w:r>
      <w:r w:rsidRPr="007328A5">
        <w:t>к</w:t>
      </w:r>
      <w:r w:rsidRPr="007328A5">
        <w:rPr>
          <w:spacing w:val="17"/>
        </w:rPr>
        <w:t xml:space="preserve"> </w:t>
      </w:r>
      <w:r w:rsidRPr="007328A5">
        <w:t>о</w:t>
      </w:r>
      <w:r w:rsidRPr="007328A5">
        <w:rPr>
          <w:spacing w:val="-1"/>
        </w:rPr>
        <w:t>с</w:t>
      </w:r>
      <w:r w:rsidRPr="007328A5">
        <w:t>озн</w:t>
      </w:r>
      <w:r w:rsidRPr="007328A5">
        <w:rPr>
          <w:spacing w:val="-1"/>
        </w:rPr>
        <w:t>а</w:t>
      </w:r>
      <w:r w:rsidRPr="007328A5">
        <w:rPr>
          <w:spacing w:val="-2"/>
        </w:rPr>
        <w:t>н</w:t>
      </w:r>
      <w:r w:rsidRPr="007328A5">
        <w:t>н</w:t>
      </w:r>
      <w:r w:rsidRPr="007328A5">
        <w:rPr>
          <w:spacing w:val="-3"/>
        </w:rPr>
        <w:t>о</w:t>
      </w:r>
      <w:r w:rsidRPr="007328A5">
        <w:rPr>
          <w:spacing w:val="1"/>
        </w:rPr>
        <w:t>м</w:t>
      </w:r>
      <w:r w:rsidRPr="007328A5">
        <w:t>у</w:t>
      </w:r>
      <w:r w:rsidRPr="007328A5">
        <w:rPr>
          <w:spacing w:val="14"/>
        </w:rPr>
        <w:t xml:space="preserve"> </w:t>
      </w:r>
      <w:r w:rsidRPr="007328A5">
        <w:t>и</w:t>
      </w:r>
      <w:r w:rsidRPr="007328A5">
        <w:rPr>
          <w:spacing w:val="22"/>
        </w:rPr>
        <w:t xml:space="preserve"> </w:t>
      </w:r>
      <w:r w:rsidRPr="007328A5">
        <w:rPr>
          <w:spacing w:val="-5"/>
        </w:rPr>
        <w:t>у</w:t>
      </w:r>
      <w:r w:rsidRPr="007328A5">
        <w:t>г</w:t>
      </w:r>
      <w:r w:rsidRPr="007328A5">
        <w:rPr>
          <w:spacing w:val="4"/>
        </w:rPr>
        <w:t>л</w:t>
      </w:r>
      <w:r w:rsidRPr="007328A5">
        <w:rPr>
          <w:spacing w:val="-5"/>
        </w:rPr>
        <w:t>у</w:t>
      </w:r>
      <w:r w:rsidRPr="007328A5">
        <w:t>б</w:t>
      </w:r>
      <w:r w:rsidRPr="007328A5">
        <w:rPr>
          <w:spacing w:val="2"/>
        </w:rPr>
        <w:t>л</w:t>
      </w:r>
      <w:r w:rsidRPr="007328A5">
        <w:rPr>
          <w:spacing w:val="-1"/>
        </w:rPr>
        <w:t>е</w:t>
      </w:r>
      <w:r w:rsidRPr="007328A5">
        <w:t>нно</w:t>
      </w:r>
      <w:r w:rsidRPr="007328A5">
        <w:rPr>
          <w:spacing w:val="1"/>
        </w:rPr>
        <w:t>м</w:t>
      </w:r>
      <w:r w:rsidRPr="007328A5">
        <w:t>у</w:t>
      </w:r>
      <w:r w:rsidRPr="007328A5">
        <w:rPr>
          <w:spacing w:val="11"/>
        </w:rPr>
        <w:t xml:space="preserve"> </w:t>
      </w:r>
      <w:r w:rsidRPr="007328A5">
        <w:t>и</w:t>
      </w:r>
      <w:r w:rsidRPr="007328A5">
        <w:rPr>
          <w:spacing w:val="3"/>
        </w:rPr>
        <w:t>з</w:t>
      </w:r>
      <w:r w:rsidRPr="007328A5">
        <w:rPr>
          <w:spacing w:val="-3"/>
        </w:rPr>
        <w:t>у</w:t>
      </w:r>
      <w:r w:rsidRPr="007328A5">
        <w:rPr>
          <w:spacing w:val="-1"/>
        </w:rPr>
        <w:t>че</w:t>
      </w:r>
      <w:r w:rsidRPr="007328A5">
        <w:t>нию</w:t>
      </w:r>
      <w:r w:rsidRPr="007328A5">
        <w:rPr>
          <w:spacing w:val="17"/>
        </w:rPr>
        <w:t xml:space="preserve"> </w:t>
      </w:r>
      <w:r w:rsidRPr="007328A5">
        <w:t>общ</w:t>
      </w:r>
      <w:r w:rsidRPr="007328A5">
        <w:rPr>
          <w:spacing w:val="-1"/>
        </w:rPr>
        <w:t>е</w:t>
      </w:r>
      <w:r w:rsidRPr="007328A5">
        <w:rPr>
          <w:spacing w:val="5"/>
        </w:rPr>
        <w:t>п</w:t>
      </w:r>
      <w:r w:rsidRPr="007328A5">
        <w:t>рофе</w:t>
      </w:r>
      <w:r w:rsidRPr="007328A5">
        <w:rPr>
          <w:spacing w:val="-2"/>
        </w:rPr>
        <w:t>с</w:t>
      </w:r>
      <w:r w:rsidRPr="007328A5">
        <w:rPr>
          <w:spacing w:val="-1"/>
        </w:rPr>
        <w:t>с</w:t>
      </w:r>
      <w:r w:rsidRPr="007328A5">
        <w:t>ион</w:t>
      </w:r>
      <w:r w:rsidRPr="007328A5">
        <w:rPr>
          <w:spacing w:val="-1"/>
        </w:rPr>
        <w:t>а</w:t>
      </w:r>
      <w:r w:rsidRPr="007328A5">
        <w:t>льных</w:t>
      </w:r>
      <w:r w:rsidRPr="007328A5">
        <w:rPr>
          <w:spacing w:val="8"/>
        </w:rPr>
        <w:t xml:space="preserve"> </w:t>
      </w:r>
      <w:r w:rsidRPr="007328A5">
        <w:t>и</w:t>
      </w:r>
      <w:r w:rsidRPr="007328A5">
        <w:rPr>
          <w:spacing w:val="10"/>
        </w:rPr>
        <w:t xml:space="preserve"> </w:t>
      </w:r>
      <w:r w:rsidRPr="007328A5">
        <w:rPr>
          <w:spacing w:val="-1"/>
        </w:rPr>
        <w:t>с</w:t>
      </w:r>
      <w:r w:rsidRPr="007328A5">
        <w:t>п</w:t>
      </w:r>
      <w:r w:rsidRPr="007328A5">
        <w:rPr>
          <w:spacing w:val="-1"/>
        </w:rPr>
        <w:t>е</w:t>
      </w:r>
      <w:r w:rsidRPr="007328A5">
        <w:rPr>
          <w:spacing w:val="-2"/>
        </w:rPr>
        <w:t>ц</w:t>
      </w:r>
      <w:r w:rsidRPr="007328A5">
        <w:t>и</w:t>
      </w:r>
      <w:r w:rsidRPr="007328A5">
        <w:rPr>
          <w:spacing w:val="-1"/>
        </w:rPr>
        <w:t>а</w:t>
      </w:r>
      <w:r w:rsidRPr="007328A5">
        <w:t>льн</w:t>
      </w:r>
      <w:r w:rsidRPr="007328A5">
        <w:rPr>
          <w:spacing w:val="-3"/>
        </w:rPr>
        <w:t>ы</w:t>
      </w:r>
      <w:r w:rsidRPr="007328A5">
        <w:t>х</w:t>
      </w:r>
      <w:r w:rsidRPr="007328A5">
        <w:rPr>
          <w:spacing w:val="11"/>
        </w:rPr>
        <w:t xml:space="preserve"> </w:t>
      </w:r>
      <w:r w:rsidRPr="007328A5">
        <w:rPr>
          <w:spacing w:val="-3"/>
        </w:rPr>
        <w:t>д</w:t>
      </w:r>
      <w:r w:rsidRPr="007328A5">
        <w:t>и</w:t>
      </w:r>
      <w:r w:rsidRPr="007328A5">
        <w:rPr>
          <w:spacing w:val="-1"/>
        </w:rPr>
        <w:t>с</w:t>
      </w:r>
      <w:r w:rsidRPr="007328A5">
        <w:t>ци</w:t>
      </w:r>
      <w:r w:rsidRPr="007328A5">
        <w:rPr>
          <w:spacing w:val="-2"/>
        </w:rPr>
        <w:t>п</w:t>
      </w:r>
      <w:r w:rsidRPr="007328A5">
        <w:t>л</w:t>
      </w:r>
      <w:r w:rsidRPr="007328A5">
        <w:rPr>
          <w:spacing w:val="1"/>
        </w:rPr>
        <w:t>и</w:t>
      </w:r>
      <w:r w:rsidRPr="007328A5">
        <w:t>н,</w:t>
      </w:r>
      <w:r w:rsidRPr="007328A5">
        <w:rPr>
          <w:spacing w:val="6"/>
        </w:rPr>
        <w:t xml:space="preserve"> </w:t>
      </w:r>
      <w:r w:rsidRPr="007328A5">
        <w:t>п</w:t>
      </w:r>
      <w:r w:rsidRPr="007328A5">
        <w:rPr>
          <w:spacing w:val="-3"/>
        </w:rPr>
        <w:t>р</w:t>
      </w:r>
      <w:r w:rsidRPr="007328A5">
        <w:t>иви</w:t>
      </w:r>
      <w:r w:rsidRPr="007328A5">
        <w:rPr>
          <w:spacing w:val="-2"/>
        </w:rPr>
        <w:t>т</w:t>
      </w:r>
      <w:r w:rsidRPr="007328A5">
        <w:t>ие</w:t>
      </w:r>
      <w:r w:rsidRPr="007328A5">
        <w:rPr>
          <w:spacing w:val="8"/>
        </w:rPr>
        <w:t xml:space="preserve"> </w:t>
      </w:r>
      <w:r w:rsidRPr="007328A5">
        <w:t>им</w:t>
      </w:r>
      <w:r w:rsidRPr="007328A5">
        <w:rPr>
          <w:spacing w:val="8"/>
        </w:rPr>
        <w:t xml:space="preserve"> </w:t>
      </w:r>
      <w:r w:rsidRPr="007328A5">
        <w:rPr>
          <w:spacing w:val="-2"/>
        </w:rPr>
        <w:t>п</w:t>
      </w:r>
      <w:r w:rsidRPr="007328A5">
        <w:t>р</w:t>
      </w:r>
      <w:r w:rsidRPr="007328A5">
        <w:rPr>
          <w:spacing w:val="-1"/>
        </w:rPr>
        <w:t>а</w:t>
      </w:r>
      <w:r w:rsidRPr="007328A5">
        <w:t>кти</w:t>
      </w:r>
      <w:r w:rsidRPr="007328A5">
        <w:rPr>
          <w:spacing w:val="-1"/>
        </w:rPr>
        <w:t>чес</w:t>
      </w:r>
      <w:r w:rsidRPr="007328A5">
        <w:t>к</w:t>
      </w:r>
      <w:r w:rsidRPr="007328A5">
        <w:rPr>
          <w:spacing w:val="-2"/>
        </w:rPr>
        <w:t>и</w:t>
      </w:r>
      <w:r w:rsidRPr="007328A5">
        <w:t>х</w:t>
      </w:r>
      <w:r w:rsidRPr="007328A5">
        <w:rPr>
          <w:spacing w:val="11"/>
        </w:rPr>
        <w:t xml:space="preserve"> </w:t>
      </w:r>
      <w:r w:rsidRPr="007328A5">
        <w:t>профе</w:t>
      </w:r>
      <w:r w:rsidRPr="007328A5">
        <w:rPr>
          <w:spacing w:val="-2"/>
        </w:rPr>
        <w:t>с</w:t>
      </w:r>
      <w:r w:rsidRPr="007328A5">
        <w:rPr>
          <w:spacing w:val="-1"/>
        </w:rPr>
        <w:t>с</w:t>
      </w:r>
      <w:r w:rsidRPr="007328A5">
        <w:t>и</w:t>
      </w:r>
      <w:r w:rsidRPr="007328A5">
        <w:rPr>
          <w:spacing w:val="-3"/>
        </w:rPr>
        <w:t>о</w:t>
      </w:r>
      <w:r w:rsidRPr="007328A5">
        <w:t>н</w:t>
      </w:r>
      <w:r w:rsidRPr="007328A5">
        <w:rPr>
          <w:spacing w:val="-1"/>
        </w:rPr>
        <w:t>а</w:t>
      </w:r>
      <w:r w:rsidRPr="007328A5">
        <w:t>льн</w:t>
      </w:r>
      <w:r w:rsidRPr="007328A5">
        <w:rPr>
          <w:spacing w:val="-3"/>
        </w:rPr>
        <w:t>ы</w:t>
      </w:r>
      <w:r w:rsidRPr="007328A5">
        <w:t>х</w:t>
      </w:r>
      <w:r w:rsidRPr="007328A5">
        <w:rPr>
          <w:spacing w:val="13"/>
        </w:rPr>
        <w:t xml:space="preserve"> </w:t>
      </w:r>
      <w:r w:rsidRPr="007328A5">
        <w:rPr>
          <w:spacing w:val="-8"/>
        </w:rPr>
        <w:t>у</w:t>
      </w:r>
      <w:r w:rsidRPr="007328A5">
        <w:rPr>
          <w:spacing w:val="1"/>
        </w:rPr>
        <w:t>м</w:t>
      </w:r>
      <w:r w:rsidRPr="007328A5">
        <w:rPr>
          <w:spacing w:val="-1"/>
        </w:rPr>
        <w:t>е</w:t>
      </w:r>
      <w:r w:rsidRPr="007328A5">
        <w:t>ний</w:t>
      </w:r>
      <w:r w:rsidRPr="007328A5">
        <w:rPr>
          <w:spacing w:val="10"/>
        </w:rPr>
        <w:t xml:space="preserve"> </w:t>
      </w:r>
      <w:r w:rsidRPr="007328A5">
        <w:t>и</w:t>
      </w:r>
      <w:r w:rsidRPr="007328A5">
        <w:rPr>
          <w:spacing w:val="7"/>
        </w:rPr>
        <w:t xml:space="preserve"> </w:t>
      </w:r>
      <w:r w:rsidRPr="007328A5">
        <w:t>н</w:t>
      </w:r>
      <w:r w:rsidRPr="007328A5">
        <w:rPr>
          <w:spacing w:val="-1"/>
        </w:rPr>
        <w:t>а</w:t>
      </w:r>
      <w:r w:rsidRPr="007328A5">
        <w:t>в</w:t>
      </w:r>
      <w:r w:rsidRPr="007328A5">
        <w:rPr>
          <w:spacing w:val="-1"/>
        </w:rPr>
        <w:t>ы</w:t>
      </w:r>
      <w:r w:rsidRPr="007328A5">
        <w:t>ков по и</w:t>
      </w:r>
      <w:r w:rsidRPr="007328A5">
        <w:rPr>
          <w:spacing w:val="-2"/>
        </w:rPr>
        <w:t>з</w:t>
      </w:r>
      <w:r w:rsidRPr="007328A5">
        <w:t>бр</w:t>
      </w:r>
      <w:r w:rsidRPr="007328A5">
        <w:rPr>
          <w:spacing w:val="-1"/>
        </w:rPr>
        <w:t>а</w:t>
      </w:r>
      <w:r w:rsidRPr="007328A5">
        <w:t>нн</w:t>
      </w:r>
      <w:r w:rsidRPr="007328A5">
        <w:rPr>
          <w:spacing w:val="-2"/>
        </w:rPr>
        <w:t>о</w:t>
      </w:r>
      <w:r w:rsidRPr="007328A5">
        <w:t>й</w:t>
      </w:r>
      <w:r w:rsidRPr="007328A5">
        <w:rPr>
          <w:spacing w:val="1"/>
        </w:rPr>
        <w:t xml:space="preserve"> </w:t>
      </w:r>
      <w:r w:rsidRPr="007328A5">
        <w:rPr>
          <w:spacing w:val="-1"/>
        </w:rPr>
        <w:t>с</w:t>
      </w:r>
      <w:r w:rsidRPr="007328A5">
        <w:t>п</w:t>
      </w:r>
      <w:r w:rsidRPr="007328A5">
        <w:rPr>
          <w:spacing w:val="-1"/>
        </w:rPr>
        <w:t>е</w:t>
      </w:r>
      <w:r w:rsidRPr="007328A5">
        <w:t>ци</w:t>
      </w:r>
      <w:r w:rsidRPr="007328A5">
        <w:rPr>
          <w:spacing w:val="-1"/>
        </w:rPr>
        <w:t>а</w:t>
      </w:r>
      <w:r w:rsidRPr="007328A5">
        <w:t>л</w:t>
      </w:r>
      <w:r w:rsidRPr="007328A5">
        <w:rPr>
          <w:spacing w:val="-2"/>
        </w:rPr>
        <w:t>ь</w:t>
      </w:r>
      <w:r w:rsidRPr="007328A5">
        <w:t>но</w:t>
      </w:r>
      <w:r w:rsidRPr="007328A5">
        <w:rPr>
          <w:spacing w:val="-1"/>
        </w:rPr>
        <w:t>с</w:t>
      </w:r>
      <w:r w:rsidRPr="007328A5">
        <w:t>т</w:t>
      </w:r>
      <w:r w:rsidRPr="007328A5">
        <w:rPr>
          <w:spacing w:val="3"/>
        </w:rPr>
        <w:t>и</w:t>
      </w:r>
      <w:r w:rsidRPr="007328A5">
        <w:t>.</w:t>
      </w:r>
    </w:p>
    <w:p w:rsidR="008C4DB5" w:rsidRDefault="008C4DB5" w:rsidP="007328A5">
      <w:pPr>
        <w:pStyle w:val="BodyText"/>
        <w:kinsoku w:val="0"/>
        <w:overflowPunct w:val="0"/>
        <w:ind w:left="0"/>
        <w:jc w:val="both"/>
      </w:pPr>
      <w:r>
        <w:t xml:space="preserve">2.2. </w:t>
      </w:r>
      <w:r w:rsidRPr="007328A5">
        <w:t>З</w:t>
      </w:r>
      <w:r w:rsidRPr="007328A5">
        <w:rPr>
          <w:spacing w:val="-2"/>
        </w:rPr>
        <w:t>а</w:t>
      </w:r>
      <w:r w:rsidRPr="007328A5">
        <w:t>д</w:t>
      </w:r>
      <w:r w:rsidRPr="007328A5">
        <w:rPr>
          <w:spacing w:val="-1"/>
        </w:rPr>
        <w:t>ач</w:t>
      </w:r>
      <w:r w:rsidRPr="007328A5">
        <w:rPr>
          <w:spacing w:val="1"/>
        </w:rPr>
        <w:t>а</w:t>
      </w:r>
      <w:r w:rsidRPr="007328A5">
        <w:rPr>
          <w:spacing w:val="-1"/>
        </w:rPr>
        <w:t>м</w:t>
      </w:r>
      <w:r w:rsidRPr="007328A5">
        <w:t>и</w:t>
      </w:r>
      <w:r w:rsidRPr="007328A5">
        <w:rPr>
          <w:spacing w:val="1"/>
        </w:rPr>
        <w:t xml:space="preserve"> </w:t>
      </w:r>
      <w:r w:rsidRPr="007328A5">
        <w:t>производ</w:t>
      </w:r>
      <w:r w:rsidRPr="007328A5">
        <w:rPr>
          <w:spacing w:val="-2"/>
        </w:rPr>
        <w:t>с</w:t>
      </w:r>
      <w:r w:rsidRPr="007328A5">
        <w:t>тв</w:t>
      </w:r>
      <w:r w:rsidRPr="007328A5">
        <w:rPr>
          <w:spacing w:val="-2"/>
        </w:rPr>
        <w:t>е</w:t>
      </w:r>
      <w:r w:rsidRPr="007328A5">
        <w:t>нной пр</w:t>
      </w:r>
      <w:r w:rsidRPr="007328A5">
        <w:rPr>
          <w:spacing w:val="-1"/>
        </w:rPr>
        <w:t>а</w:t>
      </w:r>
      <w:r w:rsidRPr="007328A5">
        <w:t>к</w:t>
      </w:r>
      <w:r w:rsidRPr="007328A5">
        <w:rPr>
          <w:spacing w:val="-2"/>
        </w:rPr>
        <w:t>т</w:t>
      </w:r>
      <w:r w:rsidRPr="007328A5">
        <w:t>и</w:t>
      </w:r>
      <w:r w:rsidRPr="007328A5">
        <w:rPr>
          <w:spacing w:val="-2"/>
        </w:rPr>
        <w:t>к</w:t>
      </w:r>
      <w:r w:rsidRPr="007328A5">
        <w:t>и являют</w:t>
      </w:r>
      <w:r w:rsidRPr="007328A5">
        <w:rPr>
          <w:spacing w:val="-4"/>
        </w:rPr>
        <w:t>с</w:t>
      </w:r>
      <w:r w:rsidRPr="007328A5">
        <w:rPr>
          <w:spacing w:val="1"/>
        </w:rPr>
        <w:t>я</w:t>
      </w:r>
      <w:r w:rsidRPr="007328A5">
        <w:t>:</w:t>
      </w:r>
    </w:p>
    <w:p w:rsidR="008C4DB5" w:rsidRPr="007328A5" w:rsidRDefault="008C4DB5" w:rsidP="007328A5">
      <w:pPr>
        <w:pStyle w:val="BodyText"/>
        <w:kinsoku w:val="0"/>
        <w:overflowPunct w:val="0"/>
        <w:ind w:left="0"/>
        <w:jc w:val="both"/>
      </w:pPr>
      <w:r>
        <w:tab/>
        <w:t xml:space="preserve">2.2.1. </w:t>
      </w:r>
      <w:r w:rsidRPr="007328A5">
        <w:t>О</w:t>
      </w:r>
      <w:r w:rsidRPr="007328A5">
        <w:rPr>
          <w:spacing w:val="-2"/>
        </w:rPr>
        <w:t>с</w:t>
      </w:r>
      <w:r w:rsidRPr="007328A5">
        <w:t>во</w:t>
      </w:r>
      <w:r w:rsidRPr="007328A5">
        <w:rPr>
          <w:spacing w:val="-2"/>
        </w:rPr>
        <w:t>е</w:t>
      </w:r>
      <w:r w:rsidRPr="007328A5">
        <w:t>ние</w:t>
      </w:r>
      <w:r w:rsidRPr="007328A5">
        <w:rPr>
          <w:spacing w:val="-1"/>
        </w:rPr>
        <w:t xml:space="preserve"> </w:t>
      </w:r>
      <w:r w:rsidRPr="007328A5">
        <w:t>о</w:t>
      </w:r>
      <w:r w:rsidRPr="007328A5">
        <w:rPr>
          <w:spacing w:val="-1"/>
        </w:rPr>
        <w:t>с</w:t>
      </w:r>
      <w:r w:rsidRPr="007328A5">
        <w:t>новных</w:t>
      </w:r>
      <w:r w:rsidRPr="007328A5">
        <w:rPr>
          <w:spacing w:val="1"/>
        </w:rPr>
        <w:t xml:space="preserve"> </w:t>
      </w:r>
      <w:r w:rsidRPr="007328A5">
        <w:t>технолог</w:t>
      </w:r>
      <w:r w:rsidRPr="007328A5">
        <w:rPr>
          <w:spacing w:val="1"/>
        </w:rPr>
        <w:t>и</w:t>
      </w:r>
      <w:r w:rsidRPr="007328A5">
        <w:rPr>
          <w:spacing w:val="-1"/>
        </w:rPr>
        <w:t>чес</w:t>
      </w:r>
      <w:r w:rsidRPr="007328A5">
        <w:t>к</w:t>
      </w:r>
      <w:r w:rsidRPr="007328A5">
        <w:rPr>
          <w:spacing w:val="-2"/>
        </w:rPr>
        <w:t>и</w:t>
      </w:r>
      <w:r w:rsidRPr="007328A5">
        <w:t>х</w:t>
      </w:r>
      <w:r w:rsidRPr="007328A5">
        <w:rPr>
          <w:spacing w:val="2"/>
        </w:rPr>
        <w:t xml:space="preserve"> </w:t>
      </w:r>
      <w:r w:rsidRPr="007328A5">
        <w:t>теор</w:t>
      </w:r>
      <w:r w:rsidRPr="007328A5">
        <w:rPr>
          <w:spacing w:val="-2"/>
        </w:rPr>
        <w:t>е</w:t>
      </w:r>
      <w:r w:rsidRPr="007328A5">
        <w:t>ти</w:t>
      </w:r>
      <w:r w:rsidRPr="007328A5">
        <w:rPr>
          <w:spacing w:val="-4"/>
        </w:rPr>
        <w:t>ч</w:t>
      </w:r>
      <w:r w:rsidRPr="007328A5">
        <w:rPr>
          <w:spacing w:val="-1"/>
        </w:rPr>
        <w:t>ес</w:t>
      </w:r>
      <w:r w:rsidRPr="007328A5">
        <w:t>ких</w:t>
      </w:r>
      <w:r w:rsidRPr="007328A5">
        <w:rPr>
          <w:spacing w:val="2"/>
        </w:rPr>
        <w:t xml:space="preserve"> </w:t>
      </w:r>
      <w:r w:rsidRPr="007328A5">
        <w:t>и</w:t>
      </w:r>
      <w:r w:rsidRPr="007328A5">
        <w:rPr>
          <w:spacing w:val="-2"/>
        </w:rPr>
        <w:t xml:space="preserve"> </w:t>
      </w:r>
      <w:r w:rsidRPr="007328A5">
        <w:t>пр</w:t>
      </w:r>
      <w:r w:rsidRPr="007328A5">
        <w:rPr>
          <w:spacing w:val="-1"/>
        </w:rPr>
        <w:t>а</w:t>
      </w:r>
      <w:r w:rsidRPr="007328A5">
        <w:t>кти</w:t>
      </w:r>
      <w:r w:rsidRPr="007328A5">
        <w:rPr>
          <w:spacing w:val="-1"/>
        </w:rPr>
        <w:t>чес</w:t>
      </w:r>
      <w:r w:rsidRPr="007328A5">
        <w:t>к</w:t>
      </w:r>
      <w:r w:rsidRPr="007328A5">
        <w:rPr>
          <w:spacing w:val="-2"/>
        </w:rPr>
        <w:t>и</w:t>
      </w:r>
      <w:r w:rsidRPr="007328A5">
        <w:t>х</w:t>
      </w:r>
      <w:r w:rsidRPr="007328A5">
        <w:rPr>
          <w:spacing w:val="-1"/>
        </w:rPr>
        <w:t xml:space="preserve"> </w:t>
      </w:r>
      <w:r w:rsidRPr="007328A5">
        <w:rPr>
          <w:spacing w:val="-2"/>
        </w:rPr>
        <w:t>п</w:t>
      </w:r>
      <w:r w:rsidRPr="007328A5">
        <w:t>рин</w:t>
      </w:r>
      <w:r w:rsidRPr="007328A5">
        <w:rPr>
          <w:spacing w:val="-2"/>
        </w:rPr>
        <w:t>ц</w:t>
      </w:r>
      <w:r w:rsidRPr="007328A5">
        <w:t>ипов и</w:t>
      </w:r>
      <w:r w:rsidRPr="007328A5">
        <w:rPr>
          <w:spacing w:val="-2"/>
        </w:rPr>
        <w:t xml:space="preserve"> </w:t>
      </w:r>
      <w:r w:rsidRPr="007328A5">
        <w:t>поня</w:t>
      </w:r>
      <w:r w:rsidRPr="007328A5">
        <w:rPr>
          <w:spacing w:val="-2"/>
        </w:rPr>
        <w:t>т</w:t>
      </w:r>
      <w:r w:rsidRPr="007328A5">
        <w:t>ий, пр</w:t>
      </w:r>
      <w:r w:rsidRPr="007328A5">
        <w:rPr>
          <w:spacing w:val="-1"/>
        </w:rPr>
        <w:t>е</w:t>
      </w:r>
      <w:r w:rsidRPr="007328A5">
        <w:t>жде</w:t>
      </w:r>
      <w:r w:rsidRPr="007328A5">
        <w:rPr>
          <w:spacing w:val="-1"/>
        </w:rPr>
        <w:t xml:space="preserve"> </w:t>
      </w:r>
      <w:r w:rsidRPr="007328A5">
        <w:t>в</w:t>
      </w:r>
      <w:r w:rsidRPr="007328A5">
        <w:rPr>
          <w:spacing w:val="-2"/>
        </w:rPr>
        <w:t>с</w:t>
      </w:r>
      <w:r w:rsidRPr="007328A5">
        <w:rPr>
          <w:spacing w:val="-1"/>
        </w:rPr>
        <w:t>е</w:t>
      </w:r>
      <w:r w:rsidRPr="007328A5">
        <w:t>го – н</w:t>
      </w:r>
      <w:r w:rsidRPr="007328A5">
        <w:rPr>
          <w:spacing w:val="-1"/>
        </w:rPr>
        <w:t>а</w:t>
      </w:r>
      <w:r w:rsidRPr="007328A5">
        <w:t>ибол</w:t>
      </w:r>
      <w:r w:rsidRPr="007328A5">
        <w:rPr>
          <w:spacing w:val="1"/>
        </w:rPr>
        <w:t>е</w:t>
      </w:r>
      <w:r w:rsidRPr="007328A5">
        <w:t>е</w:t>
      </w:r>
      <w:r w:rsidRPr="007328A5">
        <w:rPr>
          <w:spacing w:val="1"/>
        </w:rPr>
        <w:t xml:space="preserve"> </w:t>
      </w:r>
      <w:r w:rsidRPr="007328A5">
        <w:rPr>
          <w:spacing w:val="-5"/>
        </w:rPr>
        <w:t>у</w:t>
      </w:r>
      <w:r w:rsidRPr="007328A5">
        <w:t>нив</w:t>
      </w:r>
      <w:r w:rsidRPr="007328A5">
        <w:rPr>
          <w:spacing w:val="-2"/>
        </w:rPr>
        <w:t>е</w:t>
      </w:r>
      <w:r w:rsidRPr="007328A5">
        <w:t>р</w:t>
      </w:r>
      <w:r w:rsidRPr="007328A5">
        <w:rPr>
          <w:spacing w:val="1"/>
        </w:rPr>
        <w:t>с</w:t>
      </w:r>
      <w:r w:rsidRPr="007328A5">
        <w:rPr>
          <w:spacing w:val="-1"/>
        </w:rPr>
        <w:t>а</w:t>
      </w:r>
      <w:r w:rsidRPr="007328A5">
        <w:t>льны</w:t>
      </w:r>
      <w:r w:rsidRPr="007328A5">
        <w:rPr>
          <w:spacing w:val="1"/>
        </w:rPr>
        <w:t xml:space="preserve">х </w:t>
      </w:r>
      <w:r w:rsidRPr="007328A5">
        <w:t>в р</w:t>
      </w:r>
      <w:r w:rsidRPr="007328A5">
        <w:rPr>
          <w:spacing w:val="-2"/>
        </w:rPr>
        <w:t>а</w:t>
      </w:r>
      <w:r w:rsidRPr="007328A5">
        <w:t>зл</w:t>
      </w:r>
      <w:r w:rsidRPr="007328A5">
        <w:rPr>
          <w:spacing w:val="1"/>
        </w:rPr>
        <w:t>и</w:t>
      </w:r>
      <w:r w:rsidRPr="007328A5">
        <w:rPr>
          <w:spacing w:val="-4"/>
        </w:rPr>
        <w:t>ч</w:t>
      </w:r>
      <w:r w:rsidRPr="007328A5">
        <w:t>ных</w:t>
      </w:r>
      <w:r w:rsidRPr="007328A5">
        <w:rPr>
          <w:spacing w:val="1"/>
        </w:rPr>
        <w:t xml:space="preserve"> </w:t>
      </w:r>
      <w:r w:rsidRPr="007328A5">
        <w:rPr>
          <w:spacing w:val="-3"/>
        </w:rPr>
        <w:t>о</w:t>
      </w:r>
      <w:r w:rsidRPr="007328A5">
        <w:t>бла</w:t>
      </w:r>
      <w:r w:rsidRPr="007328A5">
        <w:rPr>
          <w:spacing w:val="-2"/>
        </w:rPr>
        <w:t>с</w:t>
      </w:r>
      <w:r w:rsidRPr="007328A5">
        <w:t>тях</w:t>
      </w:r>
      <w:r w:rsidRPr="007328A5">
        <w:rPr>
          <w:spacing w:val="2"/>
        </w:rPr>
        <w:t xml:space="preserve"> </w:t>
      </w:r>
      <w:r w:rsidRPr="007328A5">
        <w:t>т</w:t>
      </w:r>
      <w:r w:rsidRPr="007328A5">
        <w:rPr>
          <w:spacing w:val="-3"/>
        </w:rPr>
        <w:t>е</w:t>
      </w:r>
      <w:r w:rsidRPr="007328A5">
        <w:rPr>
          <w:spacing w:val="2"/>
        </w:rPr>
        <w:t>х</w:t>
      </w:r>
      <w:r w:rsidRPr="007328A5">
        <w:t>ноло</w:t>
      </w:r>
      <w:r w:rsidRPr="007328A5">
        <w:rPr>
          <w:spacing w:val="-3"/>
        </w:rPr>
        <w:t>г</w:t>
      </w:r>
      <w:r w:rsidRPr="007328A5">
        <w:t xml:space="preserve">ии. </w:t>
      </w:r>
    </w:p>
    <w:p w:rsidR="008C4DB5" w:rsidRPr="007328A5" w:rsidRDefault="008C4DB5" w:rsidP="007328A5">
      <w:pPr>
        <w:pStyle w:val="BodyText"/>
        <w:kinsoku w:val="0"/>
        <w:overflowPunct w:val="0"/>
        <w:ind w:left="0"/>
        <w:jc w:val="both"/>
        <w:rPr>
          <w:spacing w:val="8"/>
        </w:rPr>
      </w:pPr>
      <w:r>
        <w:tab/>
        <w:t xml:space="preserve">2.2.2. </w:t>
      </w:r>
      <w:r w:rsidRPr="007328A5">
        <w:t>Приобр</w:t>
      </w:r>
      <w:r w:rsidRPr="007328A5">
        <w:rPr>
          <w:spacing w:val="-1"/>
        </w:rPr>
        <w:t>е</w:t>
      </w:r>
      <w:r w:rsidRPr="007328A5">
        <w:t>т</w:t>
      </w:r>
      <w:r w:rsidRPr="007328A5">
        <w:rPr>
          <w:spacing w:val="-1"/>
        </w:rPr>
        <w:t>е</w:t>
      </w:r>
      <w:r w:rsidRPr="007328A5">
        <w:t>ние</w:t>
      </w:r>
      <w:r w:rsidRPr="007328A5">
        <w:rPr>
          <w:spacing w:val="8"/>
        </w:rPr>
        <w:t xml:space="preserve"> </w:t>
      </w:r>
      <w:r w:rsidRPr="007328A5">
        <w:t>пр</w:t>
      </w:r>
      <w:r w:rsidRPr="007328A5">
        <w:rPr>
          <w:spacing w:val="-1"/>
        </w:rPr>
        <w:t>а</w:t>
      </w:r>
      <w:r w:rsidRPr="007328A5">
        <w:rPr>
          <w:spacing w:val="-2"/>
        </w:rPr>
        <w:t>к</w:t>
      </w:r>
      <w:r w:rsidRPr="007328A5">
        <w:t>ти</w:t>
      </w:r>
      <w:r w:rsidRPr="007328A5">
        <w:rPr>
          <w:spacing w:val="-4"/>
        </w:rPr>
        <w:t>ч</w:t>
      </w:r>
      <w:r w:rsidRPr="007328A5">
        <w:rPr>
          <w:spacing w:val="-1"/>
        </w:rPr>
        <w:t>ес</w:t>
      </w:r>
      <w:r w:rsidRPr="007328A5">
        <w:t>ких</w:t>
      </w:r>
      <w:r w:rsidRPr="007328A5">
        <w:rPr>
          <w:spacing w:val="13"/>
        </w:rPr>
        <w:t xml:space="preserve"> </w:t>
      </w:r>
      <w:r w:rsidRPr="007328A5">
        <w:rPr>
          <w:spacing w:val="-8"/>
        </w:rPr>
        <w:t>у</w:t>
      </w:r>
      <w:r w:rsidRPr="007328A5">
        <w:rPr>
          <w:spacing w:val="-1"/>
        </w:rPr>
        <w:t>ме</w:t>
      </w:r>
      <w:r w:rsidRPr="007328A5">
        <w:t>ний и</w:t>
      </w:r>
      <w:r w:rsidRPr="007328A5">
        <w:rPr>
          <w:spacing w:val="10"/>
        </w:rPr>
        <w:t xml:space="preserve"> </w:t>
      </w:r>
      <w:r w:rsidRPr="007328A5">
        <w:t>о</w:t>
      </w:r>
      <w:r w:rsidRPr="007328A5">
        <w:rPr>
          <w:spacing w:val="-2"/>
        </w:rPr>
        <w:t>т</w:t>
      </w:r>
      <w:r w:rsidRPr="007328A5">
        <w:t>но</w:t>
      </w:r>
      <w:r w:rsidRPr="007328A5">
        <w:rPr>
          <w:spacing w:val="-1"/>
        </w:rPr>
        <w:t>с</w:t>
      </w:r>
      <w:r w:rsidRPr="007328A5">
        <w:t>ящи</w:t>
      </w:r>
      <w:r w:rsidRPr="007328A5">
        <w:rPr>
          <w:spacing w:val="2"/>
        </w:rPr>
        <w:t>х</w:t>
      </w:r>
      <w:r w:rsidRPr="007328A5">
        <w:rPr>
          <w:spacing w:val="-1"/>
        </w:rPr>
        <w:t>с</w:t>
      </w:r>
      <w:r w:rsidRPr="007328A5">
        <w:t>я,</w:t>
      </w:r>
      <w:r w:rsidRPr="007328A5">
        <w:rPr>
          <w:spacing w:val="8"/>
        </w:rPr>
        <w:t xml:space="preserve"> </w:t>
      </w:r>
      <w:r w:rsidRPr="007328A5">
        <w:t>пр</w:t>
      </w:r>
      <w:r w:rsidRPr="007328A5">
        <w:rPr>
          <w:spacing w:val="-1"/>
        </w:rPr>
        <w:t>е</w:t>
      </w:r>
      <w:r w:rsidRPr="007328A5">
        <w:t>жде</w:t>
      </w:r>
      <w:r w:rsidRPr="007328A5">
        <w:rPr>
          <w:spacing w:val="8"/>
        </w:rPr>
        <w:t xml:space="preserve"> </w:t>
      </w:r>
      <w:r w:rsidRPr="007328A5">
        <w:t>в</w:t>
      </w:r>
      <w:r w:rsidRPr="007328A5">
        <w:rPr>
          <w:spacing w:val="-2"/>
        </w:rPr>
        <w:t>с</w:t>
      </w:r>
      <w:r w:rsidRPr="007328A5">
        <w:rPr>
          <w:spacing w:val="-1"/>
        </w:rPr>
        <w:t>е</w:t>
      </w:r>
      <w:r w:rsidRPr="007328A5">
        <w:t>го</w:t>
      </w:r>
      <w:r w:rsidRPr="007328A5">
        <w:rPr>
          <w:spacing w:val="9"/>
        </w:rPr>
        <w:t xml:space="preserve"> </w:t>
      </w:r>
      <w:r w:rsidRPr="007328A5">
        <w:t>к</w:t>
      </w:r>
      <w:r w:rsidRPr="007328A5">
        <w:rPr>
          <w:spacing w:val="10"/>
        </w:rPr>
        <w:t xml:space="preserve"> </w:t>
      </w:r>
      <w:r w:rsidRPr="007328A5">
        <w:t>т</w:t>
      </w:r>
      <w:r w:rsidRPr="007328A5">
        <w:rPr>
          <w:spacing w:val="-1"/>
        </w:rPr>
        <w:t>е</w:t>
      </w:r>
      <w:r w:rsidRPr="007328A5">
        <w:t>хнолог</w:t>
      </w:r>
      <w:r w:rsidRPr="007328A5">
        <w:rPr>
          <w:spacing w:val="1"/>
        </w:rPr>
        <w:t>и</w:t>
      </w:r>
      <w:r w:rsidRPr="007328A5">
        <w:t>я</w:t>
      </w:r>
      <w:r w:rsidRPr="007328A5">
        <w:rPr>
          <w:spacing w:val="-1"/>
        </w:rPr>
        <w:t>м</w:t>
      </w:r>
      <w:r w:rsidRPr="007328A5">
        <w:t>,</w:t>
      </w:r>
      <w:r w:rsidRPr="007328A5">
        <w:rPr>
          <w:spacing w:val="2"/>
        </w:rPr>
        <w:t xml:space="preserve"> </w:t>
      </w:r>
      <w:r w:rsidRPr="007328A5">
        <w:t xml:space="preserve"> с</w:t>
      </w:r>
      <w:r w:rsidRPr="007328A5">
        <w:rPr>
          <w:spacing w:val="8"/>
        </w:rPr>
        <w:t xml:space="preserve"> </w:t>
      </w:r>
    </w:p>
    <w:p w:rsidR="008C4DB5" w:rsidRPr="007328A5" w:rsidRDefault="008C4DB5" w:rsidP="007328A5">
      <w:pPr>
        <w:pStyle w:val="BodyText"/>
        <w:kinsoku w:val="0"/>
        <w:overflowPunct w:val="0"/>
        <w:ind w:left="0"/>
        <w:jc w:val="both"/>
      </w:pPr>
      <w:r w:rsidRPr="007328A5">
        <w:rPr>
          <w:spacing w:val="1"/>
        </w:rPr>
        <w:t>к</w:t>
      </w:r>
      <w:r w:rsidRPr="007328A5">
        <w:t>оторы</w:t>
      </w:r>
      <w:r w:rsidRPr="007328A5">
        <w:rPr>
          <w:spacing w:val="-2"/>
        </w:rPr>
        <w:t>м</w:t>
      </w:r>
      <w:r w:rsidRPr="007328A5">
        <w:t>и</w:t>
      </w:r>
      <w:r w:rsidRPr="007328A5">
        <w:rPr>
          <w:spacing w:val="17"/>
        </w:rPr>
        <w:t xml:space="preserve"> </w:t>
      </w:r>
      <w:r w:rsidRPr="007328A5">
        <w:t>пр</w:t>
      </w:r>
      <w:r w:rsidRPr="007328A5">
        <w:rPr>
          <w:spacing w:val="-2"/>
        </w:rPr>
        <w:t>и</w:t>
      </w:r>
      <w:r w:rsidRPr="007328A5">
        <w:rPr>
          <w:spacing w:val="2"/>
        </w:rPr>
        <w:t>х</w:t>
      </w:r>
      <w:r w:rsidRPr="007328A5">
        <w:t>о</w:t>
      </w:r>
      <w:r w:rsidRPr="007328A5">
        <w:rPr>
          <w:spacing w:val="-3"/>
        </w:rPr>
        <w:t>д</w:t>
      </w:r>
      <w:r w:rsidRPr="007328A5">
        <w:t>ит</w:t>
      </w:r>
      <w:r w:rsidRPr="007328A5">
        <w:rPr>
          <w:spacing w:val="-1"/>
        </w:rPr>
        <w:t>с</w:t>
      </w:r>
      <w:r w:rsidRPr="007328A5">
        <w:t>я</w:t>
      </w:r>
      <w:r w:rsidRPr="007328A5">
        <w:rPr>
          <w:spacing w:val="16"/>
        </w:rPr>
        <w:t xml:space="preserve"> </w:t>
      </w:r>
      <w:r w:rsidRPr="007328A5">
        <w:rPr>
          <w:spacing w:val="-1"/>
        </w:rPr>
        <w:t>с</w:t>
      </w:r>
      <w:r w:rsidRPr="007328A5">
        <w:t>т</w:t>
      </w:r>
      <w:r w:rsidRPr="007328A5">
        <w:rPr>
          <w:spacing w:val="-1"/>
        </w:rPr>
        <w:t>а</w:t>
      </w:r>
      <w:r w:rsidRPr="007328A5">
        <w:t>лкив</w:t>
      </w:r>
      <w:r w:rsidRPr="007328A5">
        <w:rPr>
          <w:spacing w:val="-2"/>
        </w:rPr>
        <w:t>а</w:t>
      </w:r>
      <w:r w:rsidRPr="007328A5">
        <w:t>ть</w:t>
      </w:r>
      <w:r w:rsidRPr="007328A5">
        <w:rPr>
          <w:spacing w:val="-1"/>
        </w:rPr>
        <w:t>с</w:t>
      </w:r>
      <w:r w:rsidRPr="007328A5">
        <w:t>я</w:t>
      </w:r>
      <w:r w:rsidRPr="007328A5">
        <w:rPr>
          <w:spacing w:val="16"/>
        </w:rPr>
        <w:t xml:space="preserve"> </w:t>
      </w:r>
      <w:r w:rsidRPr="007328A5">
        <w:rPr>
          <w:spacing w:val="-1"/>
        </w:rPr>
        <w:t>с</w:t>
      </w:r>
      <w:r w:rsidRPr="007328A5">
        <w:t>овр</w:t>
      </w:r>
      <w:r w:rsidRPr="007328A5">
        <w:rPr>
          <w:spacing w:val="-2"/>
        </w:rPr>
        <w:t>е</w:t>
      </w:r>
      <w:r w:rsidRPr="007328A5">
        <w:rPr>
          <w:spacing w:val="-1"/>
        </w:rPr>
        <w:t>ме</w:t>
      </w:r>
      <w:r w:rsidRPr="007328A5">
        <w:t>нно</w:t>
      </w:r>
      <w:r w:rsidRPr="007328A5">
        <w:rPr>
          <w:spacing w:val="-1"/>
        </w:rPr>
        <w:t>м</w:t>
      </w:r>
      <w:r w:rsidRPr="007328A5">
        <w:t>у</w:t>
      </w:r>
      <w:r w:rsidRPr="007328A5">
        <w:rPr>
          <w:spacing w:val="14"/>
        </w:rPr>
        <w:t xml:space="preserve"> </w:t>
      </w:r>
      <w:r w:rsidRPr="007328A5">
        <w:rPr>
          <w:spacing w:val="1"/>
        </w:rPr>
        <w:t>ч</w:t>
      </w:r>
      <w:r w:rsidRPr="007328A5">
        <w:rPr>
          <w:spacing w:val="-1"/>
        </w:rPr>
        <w:t>е</w:t>
      </w:r>
      <w:r w:rsidRPr="007328A5">
        <w:t>лов</w:t>
      </w:r>
      <w:r w:rsidRPr="007328A5">
        <w:rPr>
          <w:spacing w:val="-2"/>
        </w:rPr>
        <w:t>е</w:t>
      </w:r>
      <w:r w:rsidRPr="007328A5">
        <w:rPr>
          <w:spacing w:val="5"/>
        </w:rPr>
        <w:t>к</w:t>
      </w:r>
      <w:r w:rsidRPr="007328A5">
        <w:rPr>
          <w:spacing w:val="-5"/>
        </w:rPr>
        <w:t>у</w:t>
      </w:r>
      <w:r w:rsidRPr="007328A5">
        <w:t>,</w:t>
      </w:r>
      <w:r w:rsidRPr="007328A5">
        <w:rPr>
          <w:spacing w:val="16"/>
        </w:rPr>
        <w:t xml:space="preserve"> </w:t>
      </w:r>
      <w:r w:rsidRPr="007328A5">
        <w:t>пр</w:t>
      </w:r>
      <w:r w:rsidRPr="007328A5">
        <w:rPr>
          <w:spacing w:val="-1"/>
        </w:rPr>
        <w:t>е</w:t>
      </w:r>
      <w:r w:rsidRPr="007328A5">
        <w:t>жде</w:t>
      </w:r>
      <w:r w:rsidRPr="007328A5">
        <w:rPr>
          <w:spacing w:val="15"/>
        </w:rPr>
        <w:t xml:space="preserve"> </w:t>
      </w:r>
      <w:r w:rsidRPr="007328A5">
        <w:rPr>
          <w:spacing w:val="1"/>
        </w:rPr>
        <w:t>в</w:t>
      </w:r>
      <w:r w:rsidRPr="007328A5">
        <w:rPr>
          <w:spacing w:val="-1"/>
        </w:rPr>
        <w:t>с</w:t>
      </w:r>
      <w:r w:rsidRPr="007328A5">
        <w:rPr>
          <w:spacing w:val="1"/>
        </w:rPr>
        <w:t>е</w:t>
      </w:r>
      <w:r w:rsidRPr="007328A5">
        <w:t>го</w:t>
      </w:r>
      <w:r w:rsidRPr="007328A5">
        <w:rPr>
          <w:spacing w:val="16"/>
        </w:rPr>
        <w:t xml:space="preserve"> </w:t>
      </w:r>
      <w:r w:rsidRPr="007328A5">
        <w:t>в</w:t>
      </w:r>
      <w:r w:rsidRPr="007328A5">
        <w:rPr>
          <w:spacing w:val="16"/>
        </w:rPr>
        <w:t xml:space="preserve"> </w:t>
      </w:r>
      <w:r w:rsidRPr="007328A5">
        <w:t>конкр</w:t>
      </w:r>
      <w:r w:rsidRPr="007328A5">
        <w:rPr>
          <w:spacing w:val="-1"/>
        </w:rPr>
        <w:t>е</w:t>
      </w:r>
      <w:r w:rsidRPr="007328A5">
        <w:t>тн</w:t>
      </w:r>
      <w:r w:rsidRPr="007328A5">
        <w:rPr>
          <w:spacing w:val="-3"/>
        </w:rPr>
        <w:t>ы</w:t>
      </w:r>
      <w:r w:rsidRPr="007328A5">
        <w:t>х</w:t>
      </w:r>
      <w:r w:rsidRPr="007328A5">
        <w:rPr>
          <w:spacing w:val="18"/>
        </w:rPr>
        <w:t xml:space="preserve"> </w:t>
      </w:r>
      <w:r w:rsidRPr="007328A5">
        <w:rPr>
          <w:spacing w:val="8"/>
        </w:rPr>
        <w:t>с</w:t>
      </w:r>
      <w:r w:rsidRPr="007328A5">
        <w:t>оци</w:t>
      </w:r>
      <w:r w:rsidRPr="007328A5">
        <w:rPr>
          <w:spacing w:val="-1"/>
        </w:rPr>
        <w:t>а</w:t>
      </w:r>
      <w:r w:rsidRPr="007328A5">
        <w:t>л</w:t>
      </w:r>
      <w:r w:rsidRPr="007328A5">
        <w:rPr>
          <w:spacing w:val="-2"/>
        </w:rPr>
        <w:t>ь</w:t>
      </w:r>
      <w:r w:rsidRPr="007328A5">
        <w:rPr>
          <w:spacing w:val="1"/>
        </w:rPr>
        <w:t>н</w:t>
      </w:r>
      <w:r w:rsidRPr="007328A5">
        <w:t>о</w:t>
      </w:r>
      <w:r w:rsidRPr="007328A5">
        <w:rPr>
          <w:spacing w:val="-1"/>
        </w:rPr>
        <w:t>-</w:t>
      </w:r>
      <w:r w:rsidRPr="007328A5">
        <w:t>эконо</w:t>
      </w:r>
      <w:r w:rsidRPr="007328A5">
        <w:rPr>
          <w:spacing w:val="-1"/>
        </w:rPr>
        <w:t>м</w:t>
      </w:r>
      <w:r w:rsidRPr="007328A5">
        <w:t>и</w:t>
      </w:r>
      <w:r w:rsidRPr="007328A5">
        <w:rPr>
          <w:spacing w:val="-1"/>
        </w:rPr>
        <w:t>чес</w:t>
      </w:r>
      <w:r w:rsidRPr="007328A5">
        <w:t>к</w:t>
      </w:r>
      <w:r w:rsidRPr="007328A5">
        <w:rPr>
          <w:spacing w:val="-2"/>
        </w:rPr>
        <w:t>и</w:t>
      </w:r>
      <w:r w:rsidRPr="007328A5">
        <w:t>х</w:t>
      </w:r>
      <w:r w:rsidRPr="007328A5">
        <w:rPr>
          <w:spacing w:val="4"/>
        </w:rPr>
        <w:t xml:space="preserve"> </w:t>
      </w:r>
      <w:r w:rsidRPr="007328A5">
        <w:rPr>
          <w:spacing w:val="-8"/>
        </w:rPr>
        <w:t>у</w:t>
      </w:r>
      <w:r w:rsidRPr="007328A5">
        <w:rPr>
          <w:spacing w:val="-1"/>
        </w:rPr>
        <w:t>с</w:t>
      </w:r>
      <w:r w:rsidRPr="007328A5">
        <w:t>л</w:t>
      </w:r>
      <w:r w:rsidRPr="007328A5">
        <w:rPr>
          <w:spacing w:val="2"/>
        </w:rPr>
        <w:t>о</w:t>
      </w:r>
      <w:r w:rsidRPr="007328A5">
        <w:t>вия</w:t>
      </w:r>
      <w:r w:rsidRPr="007328A5">
        <w:rPr>
          <w:spacing w:val="2"/>
        </w:rPr>
        <w:t>х</w:t>
      </w:r>
      <w:r w:rsidRPr="007328A5">
        <w:t>; общ</w:t>
      </w:r>
      <w:r w:rsidRPr="007328A5">
        <w:rPr>
          <w:spacing w:val="-1"/>
        </w:rPr>
        <w:t>е</w:t>
      </w:r>
      <w:r w:rsidRPr="007328A5">
        <w:t>е</w:t>
      </w:r>
      <w:r w:rsidRPr="007328A5">
        <w:rPr>
          <w:spacing w:val="-1"/>
        </w:rPr>
        <w:t xml:space="preserve"> </w:t>
      </w:r>
      <w:r w:rsidRPr="007328A5">
        <w:t>п</w:t>
      </w:r>
      <w:r w:rsidRPr="007328A5">
        <w:rPr>
          <w:spacing w:val="-1"/>
        </w:rPr>
        <w:t>с</w:t>
      </w:r>
      <w:r w:rsidRPr="007328A5">
        <w:rPr>
          <w:spacing w:val="-2"/>
        </w:rPr>
        <w:t>и</w:t>
      </w:r>
      <w:r w:rsidRPr="007328A5">
        <w:t>хоф</w:t>
      </w:r>
      <w:r w:rsidRPr="007328A5">
        <w:rPr>
          <w:spacing w:val="1"/>
        </w:rPr>
        <w:t>и</w:t>
      </w:r>
      <w:r w:rsidRPr="007328A5">
        <w:rPr>
          <w:spacing w:val="-2"/>
        </w:rPr>
        <w:t>з</w:t>
      </w:r>
      <w:r w:rsidRPr="007328A5">
        <w:t>иол</w:t>
      </w:r>
      <w:r w:rsidRPr="007328A5">
        <w:rPr>
          <w:spacing w:val="4"/>
        </w:rPr>
        <w:t>о</w:t>
      </w:r>
      <w:r w:rsidRPr="007328A5">
        <w:t>ги</w:t>
      </w:r>
      <w:r w:rsidRPr="007328A5">
        <w:rPr>
          <w:spacing w:val="-1"/>
        </w:rPr>
        <w:t>чес</w:t>
      </w:r>
      <w:r w:rsidRPr="007328A5">
        <w:t>кое</w:t>
      </w:r>
      <w:r w:rsidRPr="007328A5">
        <w:rPr>
          <w:spacing w:val="-1"/>
        </w:rPr>
        <w:t xml:space="preserve"> </w:t>
      </w:r>
      <w:r w:rsidRPr="007328A5">
        <w:t>р</w:t>
      </w:r>
      <w:r w:rsidRPr="007328A5">
        <w:rPr>
          <w:spacing w:val="-1"/>
        </w:rPr>
        <w:t>а</w:t>
      </w:r>
      <w:r w:rsidRPr="007328A5">
        <w:t>звити</w:t>
      </w:r>
      <w:r w:rsidRPr="007328A5">
        <w:rPr>
          <w:spacing w:val="-1"/>
        </w:rPr>
        <w:t>е</w:t>
      </w:r>
      <w:r w:rsidRPr="007328A5">
        <w:t>.</w:t>
      </w:r>
    </w:p>
    <w:p w:rsidR="008C4DB5" w:rsidRDefault="008C4DB5" w:rsidP="007328A5">
      <w:pPr>
        <w:kinsoku w:val="0"/>
        <w:overflowPunct w:val="0"/>
        <w:jc w:val="both"/>
      </w:pPr>
    </w:p>
    <w:p w:rsidR="008C4DB5" w:rsidRPr="007328A5" w:rsidRDefault="008C4DB5" w:rsidP="007328A5">
      <w:pPr>
        <w:kinsoku w:val="0"/>
        <w:overflowPunct w:val="0"/>
        <w:jc w:val="center"/>
        <w:rPr>
          <w:b/>
          <w:sz w:val="28"/>
          <w:szCs w:val="28"/>
        </w:rPr>
      </w:pPr>
      <w:r w:rsidRPr="007328A5">
        <w:rPr>
          <w:b/>
          <w:sz w:val="28"/>
          <w:szCs w:val="28"/>
          <w:lang w:val="en-US"/>
        </w:rPr>
        <w:t>III</w:t>
      </w:r>
      <w:r w:rsidRPr="007328A5">
        <w:rPr>
          <w:b/>
          <w:sz w:val="28"/>
          <w:szCs w:val="28"/>
        </w:rPr>
        <w:t>. ОРГАНИЗАЦИЯ ПРОИЗВОДСТВЕННОЙ ПРАКТИКИ</w:t>
      </w:r>
    </w:p>
    <w:p w:rsidR="008C4DB5" w:rsidRDefault="008C4DB5" w:rsidP="007328A5">
      <w:pPr>
        <w:pStyle w:val="BodyText"/>
        <w:tabs>
          <w:tab w:val="left" w:pos="990"/>
        </w:tabs>
        <w:kinsoku w:val="0"/>
        <w:overflowPunct w:val="0"/>
        <w:ind w:left="454"/>
        <w:jc w:val="both"/>
      </w:pPr>
    </w:p>
    <w:p w:rsidR="008C4DB5" w:rsidRPr="007328A5" w:rsidRDefault="008C4DB5" w:rsidP="007328A5">
      <w:pPr>
        <w:pStyle w:val="BodyText"/>
        <w:tabs>
          <w:tab w:val="left" w:pos="990"/>
        </w:tabs>
        <w:kinsoku w:val="0"/>
        <w:overflowPunct w:val="0"/>
        <w:ind w:left="0"/>
        <w:jc w:val="both"/>
      </w:pPr>
      <w:r>
        <w:t xml:space="preserve">3.1. </w:t>
      </w:r>
      <w:r w:rsidRPr="007328A5">
        <w:t>Орг</w:t>
      </w:r>
      <w:r w:rsidRPr="007328A5">
        <w:rPr>
          <w:spacing w:val="-2"/>
        </w:rPr>
        <w:t>а</w:t>
      </w:r>
      <w:r w:rsidRPr="007328A5">
        <w:t>низ</w:t>
      </w:r>
      <w:r w:rsidRPr="007328A5">
        <w:rPr>
          <w:spacing w:val="-1"/>
        </w:rPr>
        <w:t>а</w:t>
      </w:r>
      <w:r w:rsidRPr="007328A5">
        <w:t>ция</w:t>
      </w:r>
      <w:r w:rsidRPr="007328A5">
        <w:rPr>
          <w:spacing w:val="-2"/>
        </w:rPr>
        <w:t xml:space="preserve"> </w:t>
      </w:r>
      <w:r w:rsidRPr="007328A5">
        <w:t>про</w:t>
      </w:r>
      <w:r w:rsidRPr="007328A5">
        <w:rPr>
          <w:spacing w:val="-2"/>
        </w:rPr>
        <w:t>и</w:t>
      </w:r>
      <w:r w:rsidRPr="007328A5">
        <w:t>зво</w:t>
      </w:r>
      <w:r w:rsidRPr="007328A5">
        <w:rPr>
          <w:spacing w:val="-3"/>
        </w:rPr>
        <w:t>д</w:t>
      </w:r>
      <w:r w:rsidRPr="007328A5">
        <w:rPr>
          <w:spacing w:val="-1"/>
        </w:rPr>
        <w:t>с</w:t>
      </w:r>
      <w:r w:rsidRPr="007328A5">
        <w:t>тв</w:t>
      </w:r>
      <w:r w:rsidRPr="007328A5">
        <w:rPr>
          <w:spacing w:val="-2"/>
        </w:rPr>
        <w:t>е</w:t>
      </w:r>
      <w:r w:rsidRPr="007328A5">
        <w:t>нной</w:t>
      </w:r>
      <w:r w:rsidRPr="007328A5">
        <w:rPr>
          <w:spacing w:val="3"/>
        </w:rPr>
        <w:t xml:space="preserve"> </w:t>
      </w:r>
      <w:r w:rsidRPr="007328A5">
        <w:t>пр</w:t>
      </w:r>
      <w:r w:rsidRPr="007328A5">
        <w:rPr>
          <w:spacing w:val="-1"/>
        </w:rPr>
        <w:t>а</w:t>
      </w:r>
      <w:r w:rsidRPr="007328A5">
        <w:rPr>
          <w:spacing w:val="-2"/>
        </w:rPr>
        <w:t>к</w:t>
      </w:r>
      <w:r w:rsidRPr="007328A5">
        <w:t>ти</w:t>
      </w:r>
      <w:r w:rsidRPr="007328A5">
        <w:rPr>
          <w:spacing w:val="-2"/>
        </w:rPr>
        <w:t>к</w:t>
      </w:r>
      <w:r w:rsidRPr="007328A5">
        <w:t>и на</w:t>
      </w:r>
      <w:r w:rsidRPr="007328A5">
        <w:rPr>
          <w:spacing w:val="-1"/>
        </w:rPr>
        <w:t xml:space="preserve"> </w:t>
      </w:r>
      <w:r w:rsidRPr="007328A5">
        <w:rPr>
          <w:spacing w:val="-3"/>
        </w:rPr>
        <w:t>в</w:t>
      </w:r>
      <w:r w:rsidRPr="007328A5">
        <w:rPr>
          <w:spacing w:val="-1"/>
        </w:rPr>
        <w:t>се</w:t>
      </w:r>
      <w:r w:rsidRPr="007328A5">
        <w:t>х</w:t>
      </w:r>
      <w:r w:rsidRPr="007328A5">
        <w:rPr>
          <w:spacing w:val="2"/>
        </w:rPr>
        <w:t xml:space="preserve"> </w:t>
      </w:r>
      <w:r w:rsidRPr="007328A5">
        <w:rPr>
          <w:spacing w:val="-1"/>
        </w:rPr>
        <w:t>е</w:t>
      </w:r>
      <w:r w:rsidRPr="007328A5">
        <w:t>е</w:t>
      </w:r>
      <w:r w:rsidRPr="007328A5">
        <w:rPr>
          <w:spacing w:val="-1"/>
        </w:rPr>
        <w:t xml:space="preserve"> </w:t>
      </w:r>
      <w:r w:rsidRPr="007328A5">
        <w:t>эт</w:t>
      </w:r>
      <w:r w:rsidRPr="007328A5">
        <w:rPr>
          <w:spacing w:val="-1"/>
        </w:rPr>
        <w:t>а</w:t>
      </w:r>
      <w:r w:rsidRPr="007328A5">
        <w:t>п</w:t>
      </w:r>
      <w:r w:rsidRPr="007328A5">
        <w:rPr>
          <w:spacing w:val="-1"/>
        </w:rPr>
        <w:t>а</w:t>
      </w:r>
      <w:r w:rsidRPr="007328A5">
        <w:t>х</w:t>
      </w:r>
      <w:r w:rsidRPr="007328A5">
        <w:rPr>
          <w:spacing w:val="2"/>
        </w:rPr>
        <w:t xml:space="preserve"> </w:t>
      </w:r>
      <w:r w:rsidRPr="007328A5">
        <w:t>н</w:t>
      </w:r>
      <w:r w:rsidRPr="007328A5">
        <w:rPr>
          <w:spacing w:val="-1"/>
        </w:rPr>
        <w:t>а</w:t>
      </w:r>
      <w:r w:rsidRPr="007328A5">
        <w:t>пр</w:t>
      </w:r>
      <w:r w:rsidRPr="007328A5">
        <w:rPr>
          <w:spacing w:val="-1"/>
        </w:rPr>
        <w:t>а</w:t>
      </w:r>
      <w:r w:rsidRPr="007328A5">
        <w:t>вл</w:t>
      </w:r>
      <w:r w:rsidRPr="007328A5">
        <w:rPr>
          <w:spacing w:val="-2"/>
        </w:rPr>
        <w:t>ен</w:t>
      </w:r>
      <w:r w:rsidRPr="007328A5">
        <w:t>а</w:t>
      </w:r>
      <w:r w:rsidRPr="007328A5">
        <w:rPr>
          <w:spacing w:val="-1"/>
        </w:rPr>
        <w:t xml:space="preserve"> </w:t>
      </w:r>
      <w:r w:rsidRPr="007328A5">
        <w:t>н</w:t>
      </w:r>
      <w:r w:rsidRPr="007328A5">
        <w:rPr>
          <w:spacing w:val="-1"/>
        </w:rPr>
        <w:t>а</w:t>
      </w:r>
      <w:r w:rsidRPr="007328A5">
        <w:t>:</w:t>
      </w:r>
    </w:p>
    <w:p w:rsidR="008C4DB5" w:rsidRDefault="008C4DB5" w:rsidP="007328A5">
      <w:pPr>
        <w:pStyle w:val="BodyText"/>
        <w:kinsoku w:val="0"/>
        <w:overflowPunct w:val="0"/>
        <w:ind w:left="0"/>
        <w:jc w:val="both"/>
      </w:pPr>
      <w:r>
        <w:t>3.1.1. В</w:t>
      </w:r>
      <w:r w:rsidRPr="007328A5">
        <w:rPr>
          <w:spacing w:val="-1"/>
        </w:rPr>
        <w:t>ы</w:t>
      </w:r>
      <w:r w:rsidRPr="007328A5">
        <w:t>пол</w:t>
      </w:r>
      <w:r w:rsidRPr="007328A5">
        <w:rPr>
          <w:spacing w:val="1"/>
        </w:rPr>
        <w:t>н</w:t>
      </w:r>
      <w:r w:rsidRPr="007328A5">
        <w:rPr>
          <w:spacing w:val="-1"/>
        </w:rPr>
        <w:t>е</w:t>
      </w:r>
      <w:r w:rsidRPr="007328A5">
        <w:t>ние</w:t>
      </w:r>
      <w:r w:rsidRPr="007328A5">
        <w:rPr>
          <w:spacing w:val="15"/>
        </w:rPr>
        <w:t xml:space="preserve"> </w:t>
      </w:r>
      <w:r>
        <w:t>установленных</w:t>
      </w:r>
      <w:r w:rsidRPr="007328A5">
        <w:rPr>
          <w:spacing w:val="18"/>
        </w:rPr>
        <w:t xml:space="preserve"> </w:t>
      </w:r>
      <w:r w:rsidRPr="007328A5">
        <w:t>тр</w:t>
      </w:r>
      <w:r w:rsidRPr="007328A5">
        <w:rPr>
          <w:spacing w:val="-1"/>
        </w:rPr>
        <w:t>е</w:t>
      </w:r>
      <w:r w:rsidRPr="007328A5">
        <w:t>бов</w:t>
      </w:r>
      <w:r w:rsidRPr="007328A5">
        <w:rPr>
          <w:spacing w:val="-2"/>
        </w:rPr>
        <w:t>а</w:t>
      </w:r>
      <w:r w:rsidRPr="007328A5">
        <w:t>н</w:t>
      </w:r>
      <w:r w:rsidRPr="007328A5">
        <w:rPr>
          <w:spacing w:val="-2"/>
        </w:rPr>
        <w:t>и</w:t>
      </w:r>
      <w:r w:rsidRPr="007328A5">
        <w:t>й</w:t>
      </w:r>
      <w:r w:rsidRPr="007328A5">
        <w:rPr>
          <w:spacing w:val="17"/>
        </w:rPr>
        <w:t xml:space="preserve"> </w:t>
      </w:r>
      <w:r w:rsidRPr="007328A5">
        <w:t>к</w:t>
      </w:r>
      <w:r w:rsidRPr="007328A5">
        <w:rPr>
          <w:spacing w:val="17"/>
        </w:rPr>
        <w:t xml:space="preserve"> </w:t>
      </w:r>
      <w:r w:rsidRPr="007328A5">
        <w:rPr>
          <w:spacing w:val="-1"/>
        </w:rPr>
        <w:t>м</w:t>
      </w:r>
      <w:r w:rsidRPr="007328A5">
        <w:t>ини</w:t>
      </w:r>
      <w:r w:rsidRPr="007328A5">
        <w:rPr>
          <w:spacing w:val="1"/>
        </w:rPr>
        <w:t>м</w:t>
      </w:r>
      <w:r w:rsidRPr="007328A5">
        <w:rPr>
          <w:spacing w:val="-5"/>
        </w:rPr>
        <w:t>у</w:t>
      </w:r>
      <w:r w:rsidRPr="007328A5">
        <w:rPr>
          <w:spacing w:val="3"/>
        </w:rPr>
        <w:t>м</w:t>
      </w:r>
      <w:r w:rsidRPr="007328A5">
        <w:t>у</w:t>
      </w:r>
      <w:r w:rsidRPr="007328A5">
        <w:rPr>
          <w:spacing w:val="11"/>
        </w:rPr>
        <w:t xml:space="preserve"> </w:t>
      </w:r>
      <w:r w:rsidRPr="007328A5">
        <w:rPr>
          <w:spacing w:val="-1"/>
        </w:rPr>
        <w:t>с</w:t>
      </w:r>
      <w:r w:rsidRPr="007328A5">
        <w:t>о</w:t>
      </w:r>
      <w:r w:rsidRPr="007328A5">
        <w:rPr>
          <w:spacing w:val="2"/>
        </w:rPr>
        <w:t>д</w:t>
      </w:r>
      <w:r w:rsidRPr="007328A5">
        <w:rPr>
          <w:spacing w:val="-1"/>
        </w:rPr>
        <w:t>е</w:t>
      </w:r>
      <w:r w:rsidRPr="007328A5">
        <w:t>рж</w:t>
      </w:r>
      <w:r w:rsidRPr="007328A5">
        <w:rPr>
          <w:spacing w:val="-2"/>
        </w:rPr>
        <w:t>а</w:t>
      </w:r>
      <w:r w:rsidRPr="007328A5">
        <w:t>ния</w:t>
      </w:r>
      <w:r w:rsidRPr="007328A5">
        <w:rPr>
          <w:spacing w:val="16"/>
        </w:rPr>
        <w:t xml:space="preserve"> </w:t>
      </w:r>
      <w:r w:rsidRPr="007328A5">
        <w:t>и</w:t>
      </w:r>
      <w:r w:rsidRPr="007328A5">
        <w:rPr>
          <w:spacing w:val="19"/>
        </w:rPr>
        <w:t xml:space="preserve"> </w:t>
      </w:r>
      <w:r w:rsidRPr="007328A5">
        <w:rPr>
          <w:spacing w:val="-5"/>
        </w:rPr>
        <w:t>у</w:t>
      </w:r>
      <w:r w:rsidRPr="007328A5">
        <w:rPr>
          <w:spacing w:val="2"/>
        </w:rPr>
        <w:t>р</w:t>
      </w:r>
      <w:r w:rsidRPr="007328A5">
        <w:t>овню</w:t>
      </w:r>
      <w:r w:rsidRPr="007328A5">
        <w:rPr>
          <w:spacing w:val="17"/>
        </w:rPr>
        <w:t xml:space="preserve"> </w:t>
      </w:r>
      <w:r w:rsidRPr="007328A5">
        <w:t>подготов</w:t>
      </w:r>
      <w:r w:rsidRPr="007328A5">
        <w:rPr>
          <w:spacing w:val="-2"/>
        </w:rPr>
        <w:t>к</w:t>
      </w:r>
      <w:r w:rsidRPr="007328A5">
        <w:t>и в</w:t>
      </w:r>
      <w:r w:rsidRPr="007328A5">
        <w:rPr>
          <w:spacing w:val="-1"/>
        </w:rPr>
        <w:t>ы</w:t>
      </w:r>
      <w:r w:rsidRPr="007328A5">
        <w:rPr>
          <w:spacing w:val="3"/>
        </w:rPr>
        <w:t>п</w:t>
      </w:r>
      <w:r w:rsidRPr="007328A5">
        <w:rPr>
          <w:spacing w:val="-5"/>
        </w:rPr>
        <w:t>у</w:t>
      </w:r>
      <w:r w:rsidRPr="007328A5">
        <w:rPr>
          <w:spacing w:val="-1"/>
        </w:rPr>
        <w:t>с</w:t>
      </w:r>
      <w:r w:rsidRPr="007328A5">
        <w:t>кников в</w:t>
      </w:r>
      <w:r w:rsidRPr="007328A5">
        <w:rPr>
          <w:spacing w:val="-1"/>
        </w:rPr>
        <w:t xml:space="preserve"> с</w:t>
      </w:r>
      <w:r w:rsidRPr="007328A5">
        <w:t>оотв</w:t>
      </w:r>
      <w:r w:rsidRPr="007328A5">
        <w:rPr>
          <w:spacing w:val="-2"/>
        </w:rPr>
        <w:t>е</w:t>
      </w:r>
      <w:r w:rsidRPr="007328A5">
        <w:t>т</w:t>
      </w:r>
      <w:r w:rsidRPr="007328A5">
        <w:rPr>
          <w:spacing w:val="-1"/>
        </w:rPr>
        <w:t>с</w:t>
      </w:r>
      <w:r w:rsidRPr="007328A5">
        <w:t>твии с</w:t>
      </w:r>
      <w:r w:rsidRPr="007328A5">
        <w:rPr>
          <w:spacing w:val="2"/>
        </w:rPr>
        <w:t xml:space="preserve"> </w:t>
      </w:r>
      <w:r w:rsidRPr="007328A5">
        <w:t>в</w:t>
      </w:r>
      <w:r w:rsidRPr="007328A5">
        <w:rPr>
          <w:spacing w:val="-1"/>
        </w:rPr>
        <w:t>ы</w:t>
      </w:r>
      <w:r w:rsidRPr="007328A5">
        <w:t>бр</w:t>
      </w:r>
      <w:r w:rsidRPr="007328A5">
        <w:rPr>
          <w:spacing w:val="-1"/>
        </w:rPr>
        <w:t>а</w:t>
      </w:r>
      <w:r w:rsidRPr="007328A5">
        <w:t>нным</w:t>
      </w:r>
      <w:r w:rsidRPr="007328A5">
        <w:rPr>
          <w:spacing w:val="-2"/>
        </w:rPr>
        <w:t xml:space="preserve"> </w:t>
      </w:r>
      <w:r w:rsidRPr="007328A5">
        <w:t>пр</w:t>
      </w:r>
      <w:r w:rsidRPr="007328A5">
        <w:rPr>
          <w:spacing w:val="-3"/>
        </w:rPr>
        <w:t>о</w:t>
      </w:r>
      <w:r w:rsidRPr="007328A5">
        <w:t>ф</w:t>
      </w:r>
      <w:r w:rsidRPr="007328A5">
        <w:rPr>
          <w:spacing w:val="1"/>
        </w:rPr>
        <w:t>и</w:t>
      </w:r>
      <w:r w:rsidRPr="007328A5">
        <w:t>л</w:t>
      </w:r>
      <w:r w:rsidRPr="007328A5">
        <w:rPr>
          <w:spacing w:val="-1"/>
        </w:rPr>
        <w:t>е</w:t>
      </w:r>
      <w:r w:rsidRPr="007328A5">
        <w:t>м о</w:t>
      </w:r>
      <w:r w:rsidRPr="007328A5">
        <w:rPr>
          <w:spacing w:val="2"/>
        </w:rPr>
        <w:t>б</w:t>
      </w:r>
      <w:r w:rsidRPr="007328A5">
        <w:rPr>
          <w:spacing w:val="-5"/>
        </w:rPr>
        <w:t>у</w:t>
      </w:r>
      <w:r w:rsidRPr="007328A5">
        <w:rPr>
          <w:spacing w:val="-1"/>
        </w:rPr>
        <w:t>че</w:t>
      </w:r>
      <w:r w:rsidRPr="007328A5">
        <w:t>ния;</w:t>
      </w:r>
    </w:p>
    <w:p w:rsidR="008C4DB5" w:rsidRPr="007328A5" w:rsidRDefault="008C4DB5" w:rsidP="007328A5">
      <w:pPr>
        <w:pStyle w:val="BodyText"/>
        <w:kinsoku w:val="0"/>
        <w:overflowPunct w:val="0"/>
        <w:ind w:left="0"/>
        <w:jc w:val="both"/>
      </w:pPr>
      <w:r>
        <w:t>3.1.2. непрерывность и последовательность овладения обучающимися профессиональными умениями и навыками в соответствие с программой практики;</w:t>
      </w:r>
    </w:p>
    <w:p w:rsidR="008C4DB5" w:rsidRPr="007328A5" w:rsidRDefault="008C4DB5" w:rsidP="007328A5">
      <w:pPr>
        <w:pStyle w:val="BodyText"/>
        <w:kinsoku w:val="0"/>
        <w:overflowPunct w:val="0"/>
        <w:ind w:left="0"/>
        <w:jc w:val="both"/>
        <w:rPr>
          <w:spacing w:val="15"/>
        </w:rPr>
      </w:pPr>
      <w:r>
        <w:t xml:space="preserve">3.1.3. </w:t>
      </w:r>
      <w:r w:rsidRPr="007328A5">
        <w:t>эффекти</w:t>
      </w:r>
      <w:r w:rsidRPr="007328A5">
        <w:rPr>
          <w:spacing w:val="-3"/>
        </w:rPr>
        <w:t>в</w:t>
      </w:r>
      <w:r w:rsidRPr="007328A5">
        <w:t>ное</w:t>
      </w:r>
      <w:r w:rsidRPr="007328A5">
        <w:rPr>
          <w:spacing w:val="8"/>
        </w:rPr>
        <w:t xml:space="preserve"> </w:t>
      </w:r>
      <w:r w:rsidRPr="007328A5">
        <w:rPr>
          <w:spacing w:val="-1"/>
        </w:rPr>
        <w:t>с</w:t>
      </w:r>
      <w:r w:rsidRPr="007328A5">
        <w:t>од</w:t>
      </w:r>
      <w:r w:rsidRPr="007328A5">
        <w:rPr>
          <w:spacing w:val="-1"/>
        </w:rPr>
        <w:t>е</w:t>
      </w:r>
      <w:r w:rsidRPr="007328A5">
        <w:t>й</w:t>
      </w:r>
      <w:r w:rsidRPr="007328A5">
        <w:rPr>
          <w:spacing w:val="-1"/>
        </w:rPr>
        <w:t>с</w:t>
      </w:r>
      <w:r w:rsidRPr="007328A5">
        <w:t>твие</w:t>
      </w:r>
      <w:r w:rsidRPr="007328A5">
        <w:rPr>
          <w:spacing w:val="10"/>
        </w:rPr>
        <w:t xml:space="preserve"> </w:t>
      </w:r>
      <w:r w:rsidRPr="007328A5">
        <w:rPr>
          <w:spacing w:val="-5"/>
        </w:rPr>
        <w:t>у</w:t>
      </w:r>
      <w:r w:rsidRPr="007328A5">
        <w:rPr>
          <w:spacing w:val="-1"/>
        </w:rPr>
        <w:t>с</w:t>
      </w:r>
      <w:r w:rsidRPr="007328A5">
        <w:t>п</w:t>
      </w:r>
      <w:r w:rsidRPr="007328A5">
        <w:rPr>
          <w:spacing w:val="-1"/>
        </w:rPr>
        <w:t>е</w:t>
      </w:r>
      <w:r w:rsidRPr="007328A5">
        <w:t>шной</w:t>
      </w:r>
      <w:r w:rsidRPr="007328A5">
        <w:rPr>
          <w:spacing w:val="14"/>
        </w:rPr>
        <w:t xml:space="preserve"> </w:t>
      </w:r>
      <w:r w:rsidRPr="007328A5">
        <w:rPr>
          <w:spacing w:val="-1"/>
        </w:rPr>
        <w:t>с</w:t>
      </w:r>
      <w:r w:rsidRPr="007328A5">
        <w:t>оци</w:t>
      </w:r>
      <w:r w:rsidRPr="007328A5">
        <w:rPr>
          <w:spacing w:val="-1"/>
        </w:rPr>
        <w:t>а</w:t>
      </w:r>
      <w:r w:rsidRPr="007328A5">
        <w:t>л</w:t>
      </w:r>
      <w:r w:rsidRPr="007328A5">
        <w:rPr>
          <w:spacing w:val="1"/>
        </w:rPr>
        <w:t>и</w:t>
      </w:r>
      <w:r w:rsidRPr="007328A5">
        <w:rPr>
          <w:spacing w:val="-2"/>
        </w:rPr>
        <w:t>з</w:t>
      </w:r>
      <w:r w:rsidRPr="007328A5">
        <w:rPr>
          <w:spacing w:val="-1"/>
        </w:rPr>
        <w:t>а</w:t>
      </w:r>
      <w:r w:rsidRPr="007328A5">
        <w:t>ции</w:t>
      </w:r>
      <w:r w:rsidRPr="007328A5">
        <w:rPr>
          <w:spacing w:val="10"/>
        </w:rPr>
        <w:t xml:space="preserve"> </w:t>
      </w:r>
      <w:r w:rsidRPr="007328A5">
        <w:rPr>
          <w:spacing w:val="-1"/>
        </w:rPr>
        <w:t>м</w:t>
      </w:r>
      <w:r w:rsidRPr="007328A5">
        <w:t>олоде</w:t>
      </w:r>
      <w:r w:rsidRPr="007328A5">
        <w:rPr>
          <w:spacing w:val="-1"/>
        </w:rPr>
        <w:t>ж</w:t>
      </w:r>
      <w:r w:rsidRPr="007328A5">
        <w:t>и</w:t>
      </w:r>
      <w:r w:rsidRPr="007328A5">
        <w:rPr>
          <w:spacing w:val="10"/>
        </w:rPr>
        <w:t xml:space="preserve"> </w:t>
      </w:r>
      <w:r w:rsidRPr="007328A5">
        <w:t>в</w:t>
      </w:r>
      <w:r w:rsidRPr="007328A5">
        <w:rPr>
          <w:spacing w:val="8"/>
        </w:rPr>
        <w:t xml:space="preserve"> </w:t>
      </w:r>
      <w:r w:rsidRPr="007328A5">
        <w:t>об</w:t>
      </w:r>
      <w:r w:rsidRPr="007328A5">
        <w:rPr>
          <w:spacing w:val="-3"/>
        </w:rPr>
        <w:t>щ</w:t>
      </w:r>
      <w:r w:rsidRPr="007328A5">
        <w:rPr>
          <w:spacing w:val="-1"/>
        </w:rPr>
        <w:t>ес</w:t>
      </w:r>
      <w:r w:rsidRPr="007328A5">
        <w:t>тв</w:t>
      </w:r>
      <w:r w:rsidRPr="007328A5">
        <w:rPr>
          <w:spacing w:val="-2"/>
        </w:rPr>
        <w:t>е</w:t>
      </w:r>
      <w:r w:rsidRPr="007328A5">
        <w:t>,</w:t>
      </w:r>
      <w:r w:rsidRPr="007328A5">
        <w:rPr>
          <w:spacing w:val="11"/>
        </w:rPr>
        <w:t xml:space="preserve"> </w:t>
      </w:r>
      <w:r w:rsidRPr="007328A5">
        <w:rPr>
          <w:spacing w:val="-1"/>
        </w:rPr>
        <w:t>е</w:t>
      </w:r>
      <w:r w:rsidRPr="007328A5">
        <w:t>ѐ</w:t>
      </w:r>
      <w:r w:rsidRPr="007328A5">
        <w:rPr>
          <w:spacing w:val="8"/>
        </w:rPr>
        <w:t xml:space="preserve"> </w:t>
      </w:r>
      <w:r w:rsidRPr="007328A5">
        <w:rPr>
          <w:spacing w:val="-1"/>
        </w:rPr>
        <w:t>а</w:t>
      </w:r>
      <w:r w:rsidRPr="007328A5">
        <w:t xml:space="preserve">ктивной </w:t>
      </w:r>
      <w:r w:rsidRPr="007328A5">
        <w:rPr>
          <w:spacing w:val="-1"/>
        </w:rPr>
        <w:t>а</w:t>
      </w:r>
      <w:r w:rsidRPr="007328A5">
        <w:t>д</w:t>
      </w:r>
      <w:r w:rsidRPr="007328A5">
        <w:rPr>
          <w:spacing w:val="-1"/>
        </w:rPr>
        <w:t>а</w:t>
      </w:r>
      <w:r w:rsidRPr="007328A5">
        <w:t>пт</w:t>
      </w:r>
      <w:r w:rsidRPr="007328A5">
        <w:rPr>
          <w:spacing w:val="-1"/>
        </w:rPr>
        <w:t>а</w:t>
      </w:r>
      <w:r w:rsidRPr="007328A5">
        <w:t>ции</w:t>
      </w:r>
      <w:r w:rsidRPr="007328A5">
        <w:rPr>
          <w:spacing w:val="15"/>
        </w:rPr>
        <w:t xml:space="preserve"> </w:t>
      </w:r>
      <w:r w:rsidRPr="007328A5">
        <w:t>на</w:t>
      </w:r>
      <w:r w:rsidRPr="007328A5">
        <w:rPr>
          <w:spacing w:val="15"/>
        </w:rPr>
        <w:t xml:space="preserve"> </w:t>
      </w:r>
      <w:r w:rsidRPr="007328A5">
        <w:t>ры</w:t>
      </w:r>
      <w:r w:rsidRPr="007328A5">
        <w:rPr>
          <w:spacing w:val="-2"/>
        </w:rPr>
        <w:t>н</w:t>
      </w:r>
      <w:r w:rsidRPr="007328A5">
        <w:t>ке</w:t>
      </w:r>
      <w:r w:rsidRPr="007328A5">
        <w:rPr>
          <w:spacing w:val="15"/>
        </w:rPr>
        <w:t xml:space="preserve"> </w:t>
      </w:r>
      <w:r w:rsidRPr="007328A5">
        <w:t>т</w:t>
      </w:r>
      <w:r w:rsidRPr="007328A5">
        <w:rPr>
          <w:spacing w:val="-3"/>
        </w:rPr>
        <w:t>р</w:t>
      </w:r>
      <w:r w:rsidRPr="007328A5">
        <w:rPr>
          <w:spacing w:val="-5"/>
        </w:rPr>
        <w:t>у</w:t>
      </w:r>
      <w:r w:rsidRPr="007328A5">
        <w:rPr>
          <w:spacing w:val="2"/>
        </w:rPr>
        <w:t>да</w:t>
      </w:r>
      <w:r w:rsidRPr="007328A5">
        <w:t>,</w:t>
      </w:r>
      <w:r w:rsidRPr="007328A5">
        <w:rPr>
          <w:spacing w:val="21"/>
        </w:rPr>
        <w:t xml:space="preserve"> </w:t>
      </w:r>
      <w:r w:rsidRPr="007328A5">
        <w:rPr>
          <w:spacing w:val="-5"/>
        </w:rPr>
        <w:t>у</w:t>
      </w:r>
      <w:r w:rsidRPr="007328A5">
        <w:rPr>
          <w:spacing w:val="-1"/>
        </w:rPr>
        <w:t>с</w:t>
      </w:r>
      <w:r w:rsidRPr="007328A5">
        <w:t>п</w:t>
      </w:r>
      <w:r w:rsidRPr="007328A5">
        <w:rPr>
          <w:spacing w:val="-1"/>
        </w:rPr>
        <w:t>е</w:t>
      </w:r>
      <w:r w:rsidRPr="007328A5">
        <w:t>шно</w:t>
      </w:r>
      <w:r w:rsidRPr="007328A5">
        <w:rPr>
          <w:spacing w:val="3"/>
        </w:rPr>
        <w:t>м</w:t>
      </w:r>
      <w:r w:rsidRPr="007328A5">
        <w:t>у</w:t>
      </w:r>
      <w:r w:rsidRPr="007328A5">
        <w:rPr>
          <w:spacing w:val="9"/>
        </w:rPr>
        <w:t xml:space="preserve"> </w:t>
      </w:r>
      <w:r w:rsidRPr="007328A5">
        <w:t>приобр</w:t>
      </w:r>
      <w:r w:rsidRPr="007328A5">
        <w:rPr>
          <w:spacing w:val="-1"/>
        </w:rPr>
        <w:t>е</w:t>
      </w:r>
      <w:r w:rsidRPr="007328A5">
        <w:t>т</w:t>
      </w:r>
      <w:r w:rsidRPr="007328A5">
        <w:rPr>
          <w:spacing w:val="-1"/>
        </w:rPr>
        <w:t>е</w:t>
      </w:r>
      <w:r w:rsidRPr="007328A5">
        <w:t>нию</w:t>
      </w:r>
      <w:r w:rsidRPr="007328A5">
        <w:rPr>
          <w:spacing w:val="17"/>
        </w:rPr>
        <w:t xml:space="preserve"> </w:t>
      </w:r>
      <w:r w:rsidRPr="007328A5">
        <w:rPr>
          <w:spacing w:val="-3"/>
        </w:rPr>
        <w:t>о</w:t>
      </w:r>
      <w:r w:rsidRPr="007328A5">
        <w:t>пыта</w:t>
      </w:r>
      <w:r w:rsidRPr="007328A5">
        <w:rPr>
          <w:spacing w:val="15"/>
        </w:rPr>
        <w:t xml:space="preserve"> </w:t>
      </w:r>
      <w:r w:rsidRPr="007328A5">
        <w:rPr>
          <w:spacing w:val="-1"/>
        </w:rPr>
        <w:t>сам</w:t>
      </w:r>
      <w:r w:rsidRPr="007328A5">
        <w:t>о</w:t>
      </w:r>
      <w:r w:rsidRPr="007328A5">
        <w:rPr>
          <w:spacing w:val="-1"/>
        </w:rPr>
        <w:t>с</w:t>
      </w:r>
      <w:r w:rsidRPr="007328A5">
        <w:t>тоятельной</w:t>
      </w:r>
      <w:r w:rsidRPr="007328A5">
        <w:rPr>
          <w:spacing w:val="15"/>
        </w:rPr>
        <w:t xml:space="preserve"> </w:t>
      </w:r>
      <w:r w:rsidRPr="007328A5">
        <w:t>д</w:t>
      </w:r>
      <w:r w:rsidRPr="007328A5">
        <w:rPr>
          <w:spacing w:val="-1"/>
        </w:rPr>
        <w:t>е</w:t>
      </w:r>
      <w:r w:rsidRPr="007328A5">
        <w:t>ят</w:t>
      </w:r>
      <w:r w:rsidRPr="007328A5">
        <w:rPr>
          <w:spacing w:val="-1"/>
        </w:rPr>
        <w:t>е</w:t>
      </w:r>
      <w:r w:rsidRPr="007328A5">
        <w:t>ль</w:t>
      </w:r>
      <w:r w:rsidRPr="007328A5">
        <w:rPr>
          <w:spacing w:val="7"/>
        </w:rPr>
        <w:t>н</w:t>
      </w:r>
      <w:r w:rsidRPr="007328A5">
        <w:t>ости и л</w:t>
      </w:r>
      <w:r w:rsidRPr="007328A5">
        <w:rPr>
          <w:spacing w:val="1"/>
        </w:rPr>
        <w:t>и</w:t>
      </w:r>
      <w:r w:rsidRPr="007328A5">
        <w:rPr>
          <w:spacing w:val="-4"/>
        </w:rPr>
        <w:t>ч</w:t>
      </w:r>
      <w:r w:rsidRPr="007328A5">
        <w:t>ной отв</w:t>
      </w:r>
      <w:r w:rsidRPr="007328A5">
        <w:rPr>
          <w:spacing w:val="-2"/>
        </w:rPr>
        <w:t>е</w:t>
      </w:r>
      <w:r w:rsidRPr="007328A5">
        <w:t>т</w:t>
      </w:r>
      <w:r w:rsidRPr="007328A5">
        <w:rPr>
          <w:spacing w:val="-1"/>
        </w:rPr>
        <w:t>с</w:t>
      </w:r>
      <w:r w:rsidRPr="007328A5">
        <w:t>тв</w:t>
      </w:r>
      <w:r w:rsidRPr="007328A5">
        <w:rPr>
          <w:spacing w:val="-2"/>
        </w:rPr>
        <w:t>е</w:t>
      </w:r>
      <w:r w:rsidRPr="007328A5">
        <w:t>нно</w:t>
      </w:r>
      <w:r w:rsidRPr="007328A5">
        <w:rPr>
          <w:spacing w:val="-1"/>
        </w:rPr>
        <w:t>с</w:t>
      </w:r>
      <w:r w:rsidRPr="007328A5">
        <w:t>т</w:t>
      </w:r>
      <w:r w:rsidRPr="007328A5">
        <w:rPr>
          <w:spacing w:val="4"/>
        </w:rPr>
        <w:t>и</w:t>
      </w:r>
      <w:r w:rsidRPr="007328A5">
        <w:t>.</w:t>
      </w:r>
    </w:p>
    <w:p w:rsidR="008C4DB5" w:rsidRPr="007328A5" w:rsidRDefault="008C4DB5" w:rsidP="007328A5">
      <w:pPr>
        <w:pStyle w:val="BodyText"/>
        <w:tabs>
          <w:tab w:val="left" w:pos="990"/>
        </w:tabs>
        <w:kinsoku w:val="0"/>
        <w:overflowPunct w:val="0"/>
        <w:ind w:left="0"/>
        <w:jc w:val="both"/>
      </w:pPr>
      <w:r>
        <w:t xml:space="preserve">3.2. </w:t>
      </w:r>
      <w:r w:rsidRPr="007328A5">
        <w:t>Производ</w:t>
      </w:r>
      <w:r w:rsidRPr="007328A5">
        <w:rPr>
          <w:spacing w:val="-2"/>
        </w:rPr>
        <w:t>с</w:t>
      </w:r>
      <w:r w:rsidRPr="007328A5">
        <w:t>тв</w:t>
      </w:r>
      <w:r w:rsidRPr="007328A5">
        <w:rPr>
          <w:spacing w:val="-2"/>
        </w:rPr>
        <w:t>е</w:t>
      </w:r>
      <w:r w:rsidRPr="007328A5">
        <w:t>нн</w:t>
      </w:r>
      <w:r w:rsidRPr="007328A5">
        <w:rPr>
          <w:spacing w:val="-1"/>
        </w:rPr>
        <w:t>а</w:t>
      </w:r>
      <w:r w:rsidRPr="007328A5">
        <w:t>я</w:t>
      </w:r>
      <w:r w:rsidRPr="007328A5">
        <w:rPr>
          <w:spacing w:val="18"/>
        </w:rPr>
        <w:t xml:space="preserve"> </w:t>
      </w:r>
      <w:r w:rsidRPr="007328A5">
        <w:t>пр</w:t>
      </w:r>
      <w:r w:rsidRPr="007328A5">
        <w:rPr>
          <w:spacing w:val="-1"/>
        </w:rPr>
        <w:t>а</w:t>
      </w:r>
      <w:r w:rsidRPr="007328A5">
        <w:t>кт</w:t>
      </w:r>
      <w:r w:rsidRPr="007328A5">
        <w:rPr>
          <w:spacing w:val="-2"/>
        </w:rPr>
        <w:t>и</w:t>
      </w:r>
      <w:r w:rsidRPr="007328A5">
        <w:t>ка</w:t>
      </w:r>
      <w:r w:rsidRPr="007328A5">
        <w:rPr>
          <w:spacing w:val="16"/>
        </w:rPr>
        <w:t xml:space="preserve"> </w:t>
      </w:r>
      <w:r w:rsidRPr="007328A5">
        <w:t>о</w:t>
      </w:r>
      <w:r w:rsidRPr="007328A5">
        <w:rPr>
          <w:spacing w:val="2"/>
        </w:rPr>
        <w:t>б</w:t>
      </w:r>
      <w:r w:rsidRPr="007328A5">
        <w:rPr>
          <w:spacing w:val="-5"/>
        </w:rPr>
        <w:t>у</w:t>
      </w:r>
      <w:r w:rsidRPr="007328A5">
        <w:rPr>
          <w:spacing w:val="1"/>
        </w:rPr>
        <w:t>ч</w:t>
      </w:r>
      <w:r w:rsidRPr="007328A5">
        <w:rPr>
          <w:spacing w:val="-1"/>
        </w:rPr>
        <w:t>а</w:t>
      </w:r>
      <w:r w:rsidRPr="007328A5">
        <w:t>ющи</w:t>
      </w:r>
      <w:r w:rsidRPr="007328A5">
        <w:rPr>
          <w:spacing w:val="2"/>
        </w:rPr>
        <w:t>х</w:t>
      </w:r>
      <w:r w:rsidRPr="007328A5">
        <w:rPr>
          <w:spacing w:val="-1"/>
        </w:rPr>
        <w:t>с</w:t>
      </w:r>
      <w:r w:rsidRPr="007328A5">
        <w:t>я</w:t>
      </w:r>
      <w:r w:rsidRPr="007328A5">
        <w:rPr>
          <w:spacing w:val="16"/>
        </w:rPr>
        <w:t xml:space="preserve"> </w:t>
      </w:r>
      <w:r w:rsidRPr="007328A5">
        <w:t>п</w:t>
      </w:r>
      <w:r w:rsidRPr="007328A5">
        <w:rPr>
          <w:spacing w:val="-3"/>
        </w:rPr>
        <w:t>р</w:t>
      </w:r>
      <w:r w:rsidRPr="007328A5">
        <w:t>оводит</w:t>
      </w:r>
      <w:r w:rsidRPr="007328A5">
        <w:rPr>
          <w:spacing w:val="-1"/>
        </w:rPr>
        <w:t>с</w:t>
      </w:r>
      <w:r w:rsidRPr="007328A5">
        <w:t>я,</w:t>
      </w:r>
      <w:r w:rsidRPr="007328A5">
        <w:rPr>
          <w:spacing w:val="18"/>
        </w:rPr>
        <w:t xml:space="preserve"> </w:t>
      </w:r>
      <w:r w:rsidRPr="007328A5">
        <w:t>к</w:t>
      </w:r>
      <w:r w:rsidRPr="007328A5">
        <w:rPr>
          <w:spacing w:val="-1"/>
        </w:rPr>
        <w:t>а</w:t>
      </w:r>
      <w:r w:rsidRPr="007328A5">
        <w:t>к</w:t>
      </w:r>
      <w:r w:rsidRPr="007328A5">
        <w:rPr>
          <w:spacing w:val="17"/>
        </w:rPr>
        <w:t xml:space="preserve"> </w:t>
      </w:r>
      <w:r w:rsidRPr="007328A5">
        <w:t>пр</w:t>
      </w:r>
      <w:r w:rsidRPr="007328A5">
        <w:rPr>
          <w:spacing w:val="-1"/>
        </w:rPr>
        <w:t>а</w:t>
      </w:r>
      <w:r w:rsidRPr="007328A5">
        <w:t>вило,</w:t>
      </w:r>
      <w:r w:rsidRPr="007328A5">
        <w:rPr>
          <w:spacing w:val="16"/>
        </w:rPr>
        <w:t xml:space="preserve"> </w:t>
      </w:r>
      <w:r w:rsidRPr="007328A5">
        <w:t>в</w:t>
      </w:r>
      <w:r w:rsidRPr="007328A5">
        <w:rPr>
          <w:spacing w:val="16"/>
        </w:rPr>
        <w:t xml:space="preserve"> </w:t>
      </w:r>
      <w:r w:rsidRPr="007328A5">
        <w:t>орг</w:t>
      </w:r>
      <w:r w:rsidRPr="007328A5">
        <w:rPr>
          <w:spacing w:val="-1"/>
        </w:rPr>
        <w:t>а</w:t>
      </w:r>
      <w:r w:rsidRPr="007328A5">
        <w:t>низ</w:t>
      </w:r>
      <w:r w:rsidRPr="007328A5">
        <w:rPr>
          <w:spacing w:val="-1"/>
        </w:rPr>
        <w:t>а</w:t>
      </w:r>
      <w:r w:rsidRPr="007328A5">
        <w:t>ци</w:t>
      </w:r>
      <w:r w:rsidRPr="007328A5">
        <w:rPr>
          <w:spacing w:val="-3"/>
        </w:rPr>
        <w:t>я</w:t>
      </w:r>
      <w:r w:rsidRPr="007328A5">
        <w:t>х</w:t>
      </w:r>
      <w:r w:rsidRPr="007328A5">
        <w:rPr>
          <w:spacing w:val="18"/>
        </w:rPr>
        <w:t xml:space="preserve"> </w:t>
      </w:r>
      <w:r w:rsidRPr="007328A5">
        <w:t>р</w:t>
      </w:r>
      <w:r w:rsidRPr="007328A5">
        <w:rPr>
          <w:spacing w:val="3"/>
        </w:rPr>
        <w:t>а</w:t>
      </w:r>
      <w:r w:rsidRPr="007328A5">
        <w:rPr>
          <w:spacing w:val="1"/>
        </w:rPr>
        <w:t>з</w:t>
      </w:r>
      <w:r w:rsidRPr="007328A5">
        <w:t>л</w:t>
      </w:r>
      <w:r w:rsidRPr="007328A5">
        <w:rPr>
          <w:spacing w:val="1"/>
        </w:rPr>
        <w:t>и</w:t>
      </w:r>
      <w:r w:rsidRPr="007328A5">
        <w:rPr>
          <w:spacing w:val="-1"/>
        </w:rPr>
        <w:t>ч</w:t>
      </w:r>
      <w:r w:rsidRPr="007328A5">
        <w:t>н</w:t>
      </w:r>
      <w:r w:rsidRPr="007328A5">
        <w:rPr>
          <w:spacing w:val="-3"/>
        </w:rPr>
        <w:t>ы</w:t>
      </w:r>
      <w:r w:rsidRPr="007328A5">
        <w:t>х</w:t>
      </w:r>
      <w:r w:rsidRPr="007328A5">
        <w:rPr>
          <w:spacing w:val="16"/>
        </w:rPr>
        <w:t xml:space="preserve"> </w:t>
      </w:r>
      <w:r w:rsidRPr="007328A5">
        <w:t>орг</w:t>
      </w:r>
      <w:r w:rsidRPr="007328A5">
        <w:rPr>
          <w:spacing w:val="-1"/>
        </w:rPr>
        <w:t>а</w:t>
      </w:r>
      <w:r w:rsidRPr="007328A5">
        <w:t>н</w:t>
      </w:r>
      <w:r w:rsidRPr="007328A5">
        <w:rPr>
          <w:spacing w:val="-2"/>
        </w:rPr>
        <w:t>и</w:t>
      </w:r>
      <w:r w:rsidRPr="007328A5">
        <w:t>з</w:t>
      </w:r>
      <w:r w:rsidRPr="007328A5">
        <w:rPr>
          <w:spacing w:val="-1"/>
        </w:rPr>
        <w:t>а</w:t>
      </w:r>
      <w:r w:rsidRPr="007328A5">
        <w:t>ци</w:t>
      </w:r>
      <w:r w:rsidRPr="007328A5">
        <w:rPr>
          <w:spacing w:val="-3"/>
        </w:rPr>
        <w:t>о</w:t>
      </w:r>
      <w:r w:rsidRPr="007328A5">
        <w:t>н</w:t>
      </w:r>
      <w:r w:rsidRPr="007328A5">
        <w:rPr>
          <w:spacing w:val="-2"/>
        </w:rPr>
        <w:t>н</w:t>
      </w:r>
      <w:r w:rsidRPr="007328A5">
        <w:rPr>
          <w:spacing w:val="2"/>
        </w:rPr>
        <w:t>о</w:t>
      </w:r>
      <w:r w:rsidRPr="007328A5">
        <w:rPr>
          <w:spacing w:val="-1"/>
        </w:rPr>
        <w:t>-</w:t>
      </w:r>
      <w:r w:rsidRPr="007328A5">
        <w:t>пр</w:t>
      </w:r>
      <w:r w:rsidRPr="007328A5">
        <w:rPr>
          <w:spacing w:val="-1"/>
        </w:rPr>
        <w:t>а</w:t>
      </w:r>
      <w:r w:rsidRPr="007328A5">
        <w:t>во</w:t>
      </w:r>
      <w:r w:rsidRPr="007328A5">
        <w:rPr>
          <w:spacing w:val="-1"/>
        </w:rPr>
        <w:t>в</w:t>
      </w:r>
      <w:r w:rsidRPr="007328A5">
        <w:t>ых</w:t>
      </w:r>
      <w:r w:rsidRPr="007328A5">
        <w:rPr>
          <w:spacing w:val="15"/>
        </w:rPr>
        <w:t xml:space="preserve"> </w:t>
      </w:r>
      <w:r w:rsidRPr="007328A5">
        <w:t>форм</w:t>
      </w:r>
      <w:r w:rsidRPr="007328A5">
        <w:rPr>
          <w:spacing w:val="13"/>
        </w:rPr>
        <w:t xml:space="preserve"> </w:t>
      </w:r>
      <w:r w:rsidRPr="007328A5">
        <w:t>на</w:t>
      </w:r>
      <w:r w:rsidRPr="007328A5">
        <w:rPr>
          <w:spacing w:val="13"/>
        </w:rPr>
        <w:t xml:space="preserve"> </w:t>
      </w:r>
      <w:r w:rsidRPr="007328A5">
        <w:t>о</w:t>
      </w:r>
      <w:r w:rsidRPr="007328A5">
        <w:rPr>
          <w:spacing w:val="-1"/>
        </w:rPr>
        <w:t>с</w:t>
      </w:r>
      <w:r w:rsidRPr="007328A5">
        <w:t>нове</w:t>
      </w:r>
      <w:r w:rsidRPr="007328A5">
        <w:rPr>
          <w:spacing w:val="12"/>
        </w:rPr>
        <w:t xml:space="preserve"> </w:t>
      </w:r>
      <w:r w:rsidRPr="007328A5">
        <w:t>пря</w:t>
      </w:r>
      <w:r w:rsidRPr="007328A5">
        <w:rPr>
          <w:spacing w:val="-1"/>
        </w:rPr>
        <w:t>м</w:t>
      </w:r>
      <w:r w:rsidRPr="007328A5">
        <w:t>ых</w:t>
      </w:r>
      <w:r w:rsidRPr="007328A5">
        <w:rPr>
          <w:spacing w:val="15"/>
        </w:rPr>
        <w:t xml:space="preserve"> </w:t>
      </w:r>
      <w:r w:rsidRPr="007328A5">
        <w:t>договоро</w:t>
      </w:r>
      <w:r w:rsidRPr="007328A5">
        <w:rPr>
          <w:spacing w:val="-4"/>
        </w:rPr>
        <w:t>в</w:t>
      </w:r>
      <w:r w:rsidRPr="007328A5">
        <w:t>,</w:t>
      </w:r>
      <w:r w:rsidRPr="007328A5">
        <w:rPr>
          <w:spacing w:val="14"/>
        </w:rPr>
        <w:t xml:space="preserve"> </w:t>
      </w:r>
      <w:r w:rsidRPr="007328A5">
        <w:t>з</w:t>
      </w:r>
      <w:r w:rsidRPr="007328A5">
        <w:rPr>
          <w:spacing w:val="-1"/>
        </w:rPr>
        <w:t>а</w:t>
      </w:r>
      <w:r w:rsidRPr="007328A5">
        <w:t>клю</w:t>
      </w:r>
      <w:r w:rsidRPr="007328A5">
        <w:rPr>
          <w:spacing w:val="-1"/>
        </w:rPr>
        <w:t>чаем</w:t>
      </w:r>
      <w:r w:rsidRPr="007328A5">
        <w:t>ых</w:t>
      </w:r>
      <w:r>
        <w:rPr>
          <w:spacing w:val="15"/>
        </w:rPr>
        <w:t xml:space="preserve"> </w:t>
      </w:r>
      <w:r w:rsidRPr="007328A5">
        <w:rPr>
          <w:spacing w:val="-1"/>
        </w:rPr>
        <w:t>ме</w:t>
      </w:r>
      <w:r w:rsidRPr="007328A5">
        <w:t>ж</w:t>
      </w:r>
      <w:r w:rsidRPr="007328A5">
        <w:rPr>
          <w:spacing w:val="2"/>
        </w:rPr>
        <w:t>д</w:t>
      </w:r>
      <w:r w:rsidRPr="007328A5">
        <w:t>у</w:t>
      </w:r>
      <w:r w:rsidRPr="007328A5">
        <w:rPr>
          <w:spacing w:val="9"/>
        </w:rPr>
        <w:t xml:space="preserve"> </w:t>
      </w:r>
      <w:r w:rsidRPr="007328A5">
        <w:rPr>
          <w:spacing w:val="2"/>
        </w:rPr>
        <w:t>о</w:t>
      </w:r>
      <w:r w:rsidRPr="007328A5">
        <w:t>р</w:t>
      </w:r>
      <w:r w:rsidRPr="007328A5">
        <w:rPr>
          <w:spacing w:val="6"/>
        </w:rPr>
        <w:t>г</w:t>
      </w:r>
      <w:r w:rsidRPr="007328A5">
        <w:rPr>
          <w:spacing w:val="-4"/>
        </w:rPr>
        <w:t>а</w:t>
      </w:r>
      <w:r w:rsidRPr="007328A5">
        <w:t>низ</w:t>
      </w:r>
      <w:r w:rsidRPr="007328A5">
        <w:rPr>
          <w:spacing w:val="-4"/>
        </w:rPr>
        <w:t>а</w:t>
      </w:r>
      <w:r w:rsidRPr="007328A5">
        <w:t>ц</w:t>
      </w:r>
      <w:r w:rsidRPr="007328A5">
        <w:rPr>
          <w:spacing w:val="2"/>
        </w:rPr>
        <w:t>и</w:t>
      </w:r>
      <w:r w:rsidRPr="007328A5">
        <w:t>я</w:t>
      </w:r>
      <w:r w:rsidRPr="007328A5">
        <w:rPr>
          <w:spacing w:val="-1"/>
        </w:rPr>
        <w:t>м</w:t>
      </w:r>
      <w:r w:rsidRPr="007328A5">
        <w:t>и</w:t>
      </w:r>
      <w:r w:rsidRPr="007328A5">
        <w:rPr>
          <w:spacing w:val="-2"/>
        </w:rPr>
        <w:t xml:space="preserve"> </w:t>
      </w:r>
      <w:r w:rsidRPr="007328A5">
        <w:t>и</w:t>
      </w:r>
      <w:r w:rsidRPr="007328A5">
        <w:rPr>
          <w:spacing w:val="1"/>
        </w:rPr>
        <w:t xml:space="preserve"> </w:t>
      </w:r>
      <w:r w:rsidRPr="007328A5">
        <w:t>АНО ДПО</w:t>
      </w:r>
      <w:r w:rsidRPr="007328A5">
        <w:rPr>
          <w:spacing w:val="3"/>
        </w:rPr>
        <w:t xml:space="preserve"> </w:t>
      </w:r>
      <w:r w:rsidRPr="007328A5">
        <w:rPr>
          <w:spacing w:val="-5"/>
        </w:rPr>
        <w:t>«</w:t>
      </w:r>
      <w:r>
        <w:t>СТ</w:t>
      </w:r>
      <w:r w:rsidRPr="007328A5">
        <w:t>А</w:t>
      </w:r>
      <w:r w:rsidRPr="007328A5">
        <w:rPr>
          <w:spacing w:val="-6"/>
        </w:rPr>
        <w:t>»</w:t>
      </w:r>
      <w:r w:rsidRPr="007328A5">
        <w:t>.</w:t>
      </w:r>
    </w:p>
    <w:p w:rsidR="008C4DB5" w:rsidRDefault="008C4DB5" w:rsidP="007328A5">
      <w:pPr>
        <w:pStyle w:val="BodyText"/>
        <w:tabs>
          <w:tab w:val="left" w:pos="930"/>
        </w:tabs>
        <w:kinsoku w:val="0"/>
        <w:overflowPunct w:val="0"/>
        <w:ind w:left="0"/>
        <w:jc w:val="both"/>
      </w:pPr>
      <w:r>
        <w:t xml:space="preserve">3.3. </w:t>
      </w:r>
      <w:r w:rsidRPr="007328A5">
        <w:t>Производ</w:t>
      </w:r>
      <w:r w:rsidRPr="007328A5">
        <w:rPr>
          <w:spacing w:val="-2"/>
        </w:rPr>
        <w:t>с</w:t>
      </w:r>
      <w:r w:rsidRPr="007328A5">
        <w:t>тв</w:t>
      </w:r>
      <w:r w:rsidRPr="007328A5">
        <w:rPr>
          <w:spacing w:val="-2"/>
        </w:rPr>
        <w:t>е</w:t>
      </w:r>
      <w:r w:rsidRPr="007328A5">
        <w:t>нн</w:t>
      </w:r>
      <w:r w:rsidRPr="007328A5">
        <w:rPr>
          <w:spacing w:val="-1"/>
        </w:rPr>
        <w:t>а</w:t>
      </w:r>
      <w:r w:rsidRPr="007328A5">
        <w:t xml:space="preserve">я </w:t>
      </w:r>
      <w:r w:rsidRPr="007328A5">
        <w:rPr>
          <w:spacing w:val="1"/>
        </w:rPr>
        <w:t xml:space="preserve"> </w:t>
      </w:r>
      <w:r w:rsidRPr="007328A5">
        <w:t>пр</w:t>
      </w:r>
      <w:r w:rsidRPr="007328A5">
        <w:rPr>
          <w:spacing w:val="-4"/>
        </w:rPr>
        <w:t>а</w:t>
      </w:r>
      <w:r w:rsidRPr="007328A5">
        <w:t>кт</w:t>
      </w:r>
      <w:r w:rsidRPr="007328A5">
        <w:rPr>
          <w:spacing w:val="-2"/>
        </w:rPr>
        <w:t>и</w:t>
      </w:r>
      <w:r w:rsidRPr="007328A5">
        <w:t>ка</w:t>
      </w:r>
      <w:r w:rsidRPr="007328A5">
        <w:rPr>
          <w:spacing w:val="-1"/>
        </w:rPr>
        <w:t xml:space="preserve"> </w:t>
      </w:r>
      <w:r w:rsidRPr="007328A5">
        <w:t>проводит</w:t>
      </w:r>
      <w:r w:rsidRPr="007328A5">
        <w:rPr>
          <w:spacing w:val="-1"/>
        </w:rPr>
        <w:t>с</w:t>
      </w:r>
      <w:r w:rsidRPr="007328A5">
        <w:t>я в фо</w:t>
      </w:r>
      <w:r w:rsidRPr="007328A5">
        <w:rPr>
          <w:spacing w:val="-3"/>
        </w:rPr>
        <w:t>р</w:t>
      </w:r>
      <w:r w:rsidRPr="007328A5">
        <w:rPr>
          <w:spacing w:val="-1"/>
        </w:rPr>
        <w:t>ме</w:t>
      </w:r>
      <w:r w:rsidRPr="007328A5">
        <w:t xml:space="preserve">: </w:t>
      </w:r>
    </w:p>
    <w:p w:rsidR="008C4DB5" w:rsidRDefault="008C4DB5" w:rsidP="007328A5">
      <w:pPr>
        <w:pStyle w:val="BodyText"/>
        <w:tabs>
          <w:tab w:val="left" w:pos="709"/>
        </w:tabs>
        <w:kinsoku w:val="0"/>
        <w:overflowPunct w:val="0"/>
        <w:ind w:left="0"/>
        <w:jc w:val="both"/>
      </w:pPr>
      <w:r>
        <w:tab/>
        <w:t>3.3.1. П</w:t>
      </w:r>
      <w:r w:rsidRPr="007328A5">
        <w:t>р</w:t>
      </w:r>
      <w:r w:rsidRPr="007328A5">
        <w:rPr>
          <w:spacing w:val="-1"/>
        </w:rPr>
        <w:t>а</w:t>
      </w:r>
      <w:r w:rsidRPr="007328A5">
        <w:t>кти</w:t>
      </w:r>
      <w:r w:rsidRPr="007328A5">
        <w:rPr>
          <w:spacing w:val="-1"/>
        </w:rPr>
        <w:t>чес</w:t>
      </w:r>
      <w:r w:rsidRPr="007328A5">
        <w:t>к</w:t>
      </w:r>
      <w:r w:rsidRPr="007328A5">
        <w:rPr>
          <w:spacing w:val="-2"/>
        </w:rPr>
        <w:t>и</w:t>
      </w:r>
      <w:r w:rsidRPr="007328A5">
        <w:t>х</w:t>
      </w:r>
      <w:r w:rsidRPr="007328A5">
        <w:rPr>
          <w:spacing w:val="-1"/>
        </w:rPr>
        <w:t xml:space="preserve"> </w:t>
      </w:r>
      <w:r w:rsidRPr="007328A5">
        <w:t>з</w:t>
      </w:r>
      <w:r w:rsidRPr="007328A5">
        <w:rPr>
          <w:spacing w:val="-1"/>
        </w:rPr>
        <w:t>а</w:t>
      </w:r>
      <w:r w:rsidRPr="007328A5">
        <w:t>нят</w:t>
      </w:r>
      <w:r w:rsidRPr="007328A5">
        <w:rPr>
          <w:spacing w:val="-2"/>
        </w:rPr>
        <w:t>и</w:t>
      </w:r>
      <w:r w:rsidRPr="007328A5">
        <w:t>й;</w:t>
      </w:r>
      <w:r>
        <w:t xml:space="preserve"> </w:t>
      </w:r>
    </w:p>
    <w:p w:rsidR="008C4DB5" w:rsidRDefault="008C4DB5" w:rsidP="007328A5">
      <w:pPr>
        <w:pStyle w:val="BodyText"/>
        <w:tabs>
          <w:tab w:val="left" w:pos="709"/>
        </w:tabs>
        <w:kinsoku w:val="0"/>
        <w:overflowPunct w:val="0"/>
        <w:ind w:left="0"/>
        <w:jc w:val="both"/>
      </w:pPr>
      <w:r>
        <w:tab/>
        <w:t>3.3.2. П</w:t>
      </w:r>
      <w:r w:rsidRPr="007328A5">
        <w:t>р</w:t>
      </w:r>
      <w:r w:rsidRPr="007328A5">
        <w:rPr>
          <w:spacing w:val="-1"/>
        </w:rPr>
        <w:t>а</w:t>
      </w:r>
      <w:r w:rsidRPr="007328A5">
        <w:t>кти</w:t>
      </w:r>
      <w:r w:rsidRPr="007328A5">
        <w:rPr>
          <w:spacing w:val="-1"/>
        </w:rPr>
        <w:t>чес</w:t>
      </w:r>
      <w:r w:rsidRPr="007328A5">
        <w:rPr>
          <w:spacing w:val="1"/>
        </w:rPr>
        <w:t>к</w:t>
      </w:r>
      <w:r w:rsidRPr="007328A5">
        <w:t>ой</w:t>
      </w:r>
      <w:r>
        <w:rPr>
          <w:spacing w:val="1"/>
        </w:rPr>
        <w:t xml:space="preserve"> </w:t>
      </w:r>
      <w:r w:rsidRPr="007328A5">
        <w:t>д</w:t>
      </w:r>
      <w:r w:rsidRPr="007328A5">
        <w:rPr>
          <w:spacing w:val="-1"/>
        </w:rPr>
        <w:t>е</w:t>
      </w:r>
      <w:r w:rsidRPr="007328A5">
        <w:t>ят</w:t>
      </w:r>
      <w:r w:rsidRPr="007328A5">
        <w:rPr>
          <w:spacing w:val="-1"/>
        </w:rPr>
        <w:t>е</w:t>
      </w:r>
      <w:r w:rsidRPr="007328A5">
        <w:t>л</w:t>
      </w:r>
      <w:r w:rsidRPr="007328A5">
        <w:rPr>
          <w:spacing w:val="-2"/>
        </w:rPr>
        <w:t>ьн</w:t>
      </w:r>
      <w:r w:rsidRPr="007328A5">
        <w:t>о</w:t>
      </w:r>
      <w:r w:rsidRPr="007328A5">
        <w:rPr>
          <w:spacing w:val="-1"/>
        </w:rPr>
        <w:t>с</w:t>
      </w:r>
      <w:r w:rsidRPr="007328A5">
        <w:rPr>
          <w:spacing w:val="1"/>
        </w:rPr>
        <w:t>т</w:t>
      </w:r>
      <w:r w:rsidRPr="007328A5">
        <w:t>и, н</w:t>
      </w:r>
      <w:r w:rsidRPr="007328A5">
        <w:rPr>
          <w:spacing w:val="-1"/>
        </w:rPr>
        <w:t>а</w:t>
      </w:r>
      <w:r w:rsidRPr="007328A5">
        <w:t>пр</w:t>
      </w:r>
      <w:r w:rsidRPr="007328A5">
        <w:rPr>
          <w:spacing w:val="-1"/>
        </w:rPr>
        <w:t>а</w:t>
      </w:r>
      <w:r w:rsidRPr="007328A5">
        <w:t>вл</w:t>
      </w:r>
      <w:r w:rsidRPr="007328A5">
        <w:rPr>
          <w:spacing w:val="-2"/>
        </w:rPr>
        <w:t>е</w:t>
      </w:r>
      <w:r w:rsidRPr="007328A5">
        <w:t>нной на</w:t>
      </w:r>
      <w:r w:rsidRPr="007328A5">
        <w:rPr>
          <w:spacing w:val="-4"/>
        </w:rPr>
        <w:t xml:space="preserve"> </w:t>
      </w:r>
      <w:r w:rsidRPr="007328A5">
        <w:t>приобр</w:t>
      </w:r>
      <w:r w:rsidRPr="007328A5">
        <w:rPr>
          <w:spacing w:val="-1"/>
        </w:rPr>
        <w:t>е</w:t>
      </w:r>
      <w:r w:rsidRPr="007328A5">
        <w:t>т</w:t>
      </w:r>
      <w:r w:rsidRPr="007328A5">
        <w:rPr>
          <w:spacing w:val="-1"/>
        </w:rPr>
        <w:t>е</w:t>
      </w:r>
      <w:r w:rsidRPr="007328A5">
        <w:rPr>
          <w:spacing w:val="-2"/>
        </w:rPr>
        <w:t>н</w:t>
      </w:r>
      <w:r w:rsidRPr="007328A5">
        <w:t>ие</w:t>
      </w:r>
      <w:r w:rsidRPr="007328A5">
        <w:rPr>
          <w:spacing w:val="-1"/>
        </w:rPr>
        <w:t xml:space="preserve"> </w:t>
      </w:r>
      <w:r w:rsidRPr="007328A5">
        <w:t>н</w:t>
      </w:r>
      <w:r w:rsidRPr="007328A5">
        <w:rPr>
          <w:spacing w:val="-1"/>
        </w:rPr>
        <w:t>а</w:t>
      </w:r>
      <w:r w:rsidRPr="007328A5">
        <w:t>в</w:t>
      </w:r>
      <w:r w:rsidRPr="007328A5">
        <w:rPr>
          <w:spacing w:val="-1"/>
        </w:rPr>
        <w:t>ы</w:t>
      </w:r>
      <w:r w:rsidRPr="007328A5">
        <w:t>ков в</w:t>
      </w:r>
      <w:r w:rsidRPr="007328A5">
        <w:rPr>
          <w:spacing w:val="-1"/>
        </w:rPr>
        <w:t xml:space="preserve"> с</w:t>
      </w:r>
      <w:r w:rsidRPr="007328A5">
        <w:t>оци</w:t>
      </w:r>
      <w:r w:rsidRPr="007328A5">
        <w:rPr>
          <w:spacing w:val="-1"/>
        </w:rPr>
        <w:t>а</w:t>
      </w:r>
      <w:r w:rsidRPr="007328A5">
        <w:t xml:space="preserve">льной </w:t>
      </w:r>
      <w:r>
        <w:tab/>
      </w:r>
      <w:r w:rsidRPr="007328A5">
        <w:rPr>
          <w:spacing w:val="-1"/>
        </w:rPr>
        <w:t>с</w:t>
      </w:r>
      <w:r w:rsidRPr="007328A5">
        <w:t>фер</w:t>
      </w:r>
      <w:r w:rsidRPr="007328A5">
        <w:rPr>
          <w:spacing w:val="-2"/>
        </w:rPr>
        <w:t>е</w:t>
      </w:r>
      <w:r w:rsidRPr="007328A5">
        <w:t>;</w:t>
      </w:r>
      <w:r>
        <w:t xml:space="preserve"> </w:t>
      </w:r>
    </w:p>
    <w:p w:rsidR="008C4DB5" w:rsidRPr="007328A5" w:rsidRDefault="008C4DB5" w:rsidP="007328A5">
      <w:pPr>
        <w:pStyle w:val="BodyText"/>
        <w:tabs>
          <w:tab w:val="left" w:pos="709"/>
        </w:tabs>
        <w:kinsoku w:val="0"/>
        <w:overflowPunct w:val="0"/>
        <w:ind w:left="0"/>
        <w:jc w:val="both"/>
      </w:pPr>
      <w:r>
        <w:tab/>
        <w:t>3.3.3. П</w:t>
      </w:r>
      <w:r w:rsidRPr="007328A5">
        <w:t>роизвод</w:t>
      </w:r>
      <w:r w:rsidRPr="007328A5">
        <w:rPr>
          <w:spacing w:val="-2"/>
        </w:rPr>
        <w:t>с</w:t>
      </w:r>
      <w:r w:rsidRPr="007328A5">
        <w:t>тв</w:t>
      </w:r>
      <w:r w:rsidRPr="007328A5">
        <w:rPr>
          <w:spacing w:val="-2"/>
        </w:rPr>
        <w:t>ен</w:t>
      </w:r>
      <w:r w:rsidRPr="007328A5">
        <w:t>ной д</w:t>
      </w:r>
      <w:r w:rsidRPr="007328A5">
        <w:rPr>
          <w:spacing w:val="-1"/>
        </w:rPr>
        <w:t>е</w:t>
      </w:r>
      <w:r w:rsidRPr="007328A5">
        <w:t>я</w:t>
      </w:r>
      <w:r w:rsidRPr="007328A5">
        <w:rPr>
          <w:spacing w:val="-2"/>
        </w:rPr>
        <w:t>т</w:t>
      </w:r>
      <w:r w:rsidRPr="007328A5">
        <w:rPr>
          <w:spacing w:val="-1"/>
        </w:rPr>
        <w:t>е</w:t>
      </w:r>
      <w:r w:rsidRPr="007328A5">
        <w:t>льно</w:t>
      </w:r>
      <w:r w:rsidRPr="007328A5">
        <w:rPr>
          <w:spacing w:val="-1"/>
        </w:rPr>
        <w:t>с</w:t>
      </w:r>
      <w:r w:rsidRPr="007328A5">
        <w:t>ти на</w:t>
      </w:r>
      <w:r w:rsidRPr="007328A5">
        <w:rPr>
          <w:spacing w:val="-4"/>
        </w:rPr>
        <w:t xml:space="preserve"> </w:t>
      </w:r>
      <w:r w:rsidRPr="007328A5">
        <w:t>пр</w:t>
      </w:r>
      <w:r w:rsidRPr="007328A5">
        <w:rPr>
          <w:spacing w:val="-1"/>
        </w:rPr>
        <w:t>е</w:t>
      </w:r>
      <w:r w:rsidRPr="007328A5">
        <w:t>д</w:t>
      </w:r>
      <w:r w:rsidRPr="007328A5">
        <w:rPr>
          <w:spacing w:val="1"/>
        </w:rPr>
        <w:t>п</w:t>
      </w:r>
      <w:r w:rsidRPr="007328A5">
        <w:t>ри</w:t>
      </w:r>
      <w:r w:rsidRPr="007328A5">
        <w:rPr>
          <w:spacing w:val="-3"/>
        </w:rPr>
        <w:t>я</w:t>
      </w:r>
      <w:r w:rsidRPr="007328A5">
        <w:rPr>
          <w:spacing w:val="-2"/>
        </w:rPr>
        <w:t>т</w:t>
      </w:r>
      <w:r w:rsidRPr="007328A5">
        <w:t>ия</w:t>
      </w:r>
      <w:r w:rsidRPr="007328A5">
        <w:rPr>
          <w:spacing w:val="7"/>
        </w:rPr>
        <w:t>х</w:t>
      </w:r>
      <w:r w:rsidRPr="007328A5">
        <w:t>, в орг</w:t>
      </w:r>
      <w:r w:rsidRPr="007328A5">
        <w:rPr>
          <w:spacing w:val="-2"/>
        </w:rPr>
        <w:t>ан</w:t>
      </w:r>
      <w:r w:rsidRPr="007328A5">
        <w:t>из</w:t>
      </w:r>
      <w:r w:rsidRPr="007328A5">
        <w:rPr>
          <w:spacing w:val="-1"/>
        </w:rPr>
        <w:t>а</w:t>
      </w:r>
      <w:r w:rsidRPr="007328A5">
        <w:rPr>
          <w:spacing w:val="-2"/>
        </w:rPr>
        <w:t>ц</w:t>
      </w:r>
      <w:r w:rsidRPr="007328A5">
        <w:t>и</w:t>
      </w:r>
      <w:r w:rsidRPr="007328A5">
        <w:rPr>
          <w:spacing w:val="-3"/>
        </w:rPr>
        <w:t>я</w:t>
      </w:r>
      <w:r w:rsidRPr="007328A5">
        <w:t>х</w:t>
      </w:r>
      <w:r w:rsidRPr="007328A5">
        <w:rPr>
          <w:spacing w:val="3"/>
        </w:rPr>
        <w:t xml:space="preserve"> </w:t>
      </w:r>
      <w:r w:rsidRPr="007328A5">
        <w:t>и</w:t>
      </w:r>
      <w:r w:rsidRPr="007328A5">
        <w:rPr>
          <w:spacing w:val="3"/>
        </w:rPr>
        <w:t xml:space="preserve"> </w:t>
      </w:r>
      <w:r w:rsidRPr="007328A5">
        <w:rPr>
          <w:spacing w:val="-5"/>
        </w:rPr>
        <w:t>у</w:t>
      </w:r>
      <w:r w:rsidRPr="007328A5">
        <w:rPr>
          <w:spacing w:val="-1"/>
        </w:rPr>
        <w:t>ч</w:t>
      </w:r>
      <w:r w:rsidRPr="007328A5">
        <w:t>р</w:t>
      </w:r>
      <w:r w:rsidRPr="007328A5">
        <w:rPr>
          <w:spacing w:val="-1"/>
        </w:rPr>
        <w:t>е</w:t>
      </w:r>
      <w:r w:rsidRPr="007328A5">
        <w:t>жд</w:t>
      </w:r>
      <w:r w:rsidRPr="007328A5">
        <w:rPr>
          <w:spacing w:val="-1"/>
        </w:rPr>
        <w:t>е</w:t>
      </w:r>
      <w:r w:rsidRPr="007328A5">
        <w:t>ния</w:t>
      </w:r>
      <w:r w:rsidRPr="007328A5">
        <w:rPr>
          <w:spacing w:val="3"/>
        </w:rPr>
        <w:t>х</w:t>
      </w:r>
      <w:r w:rsidRPr="007328A5">
        <w:t>;</w:t>
      </w:r>
    </w:p>
    <w:p w:rsidR="008C4DB5" w:rsidRPr="007328A5" w:rsidRDefault="008C4DB5" w:rsidP="007328A5">
      <w:pPr>
        <w:pStyle w:val="BodyText"/>
        <w:kinsoku w:val="0"/>
        <w:overflowPunct w:val="0"/>
        <w:ind w:left="0"/>
        <w:jc w:val="both"/>
        <w:rPr>
          <w:spacing w:val="23"/>
        </w:rPr>
      </w:pPr>
      <w:r>
        <w:tab/>
        <w:t>3.3.4. П</w:t>
      </w:r>
      <w:r w:rsidRPr="007328A5">
        <w:t>роизвод</w:t>
      </w:r>
      <w:r w:rsidRPr="007328A5">
        <w:rPr>
          <w:spacing w:val="-2"/>
        </w:rPr>
        <w:t>с</w:t>
      </w:r>
      <w:r w:rsidRPr="007328A5">
        <w:t>тв</w:t>
      </w:r>
      <w:r w:rsidRPr="007328A5">
        <w:rPr>
          <w:spacing w:val="-2"/>
        </w:rPr>
        <w:t>ен</w:t>
      </w:r>
      <w:r w:rsidRPr="007328A5">
        <w:t>ной</w:t>
      </w:r>
      <w:r w:rsidRPr="007328A5">
        <w:rPr>
          <w:spacing w:val="12"/>
        </w:rPr>
        <w:t xml:space="preserve"> </w:t>
      </w:r>
      <w:r w:rsidRPr="007328A5">
        <w:t>д</w:t>
      </w:r>
      <w:r w:rsidRPr="007328A5">
        <w:rPr>
          <w:spacing w:val="-4"/>
        </w:rPr>
        <w:t>е</w:t>
      </w:r>
      <w:r w:rsidRPr="007328A5">
        <w:t>ят</w:t>
      </w:r>
      <w:r w:rsidRPr="007328A5">
        <w:rPr>
          <w:spacing w:val="-1"/>
        </w:rPr>
        <w:t>е</w:t>
      </w:r>
      <w:r w:rsidRPr="007328A5">
        <w:t>льно</w:t>
      </w:r>
      <w:r w:rsidRPr="007328A5">
        <w:rPr>
          <w:spacing w:val="-1"/>
        </w:rPr>
        <w:t>с</w:t>
      </w:r>
      <w:r w:rsidRPr="007328A5">
        <w:t>ти</w:t>
      </w:r>
      <w:r w:rsidRPr="007328A5">
        <w:rPr>
          <w:spacing w:val="10"/>
        </w:rPr>
        <w:t xml:space="preserve"> </w:t>
      </w:r>
      <w:r w:rsidRPr="007328A5">
        <w:t>по</w:t>
      </w:r>
      <w:r w:rsidRPr="007328A5">
        <w:rPr>
          <w:spacing w:val="9"/>
        </w:rPr>
        <w:t xml:space="preserve"> </w:t>
      </w:r>
      <w:r w:rsidRPr="007328A5">
        <w:t>изг</w:t>
      </w:r>
      <w:r w:rsidRPr="007328A5">
        <w:rPr>
          <w:spacing w:val="-3"/>
        </w:rPr>
        <w:t>о</w:t>
      </w:r>
      <w:r w:rsidRPr="007328A5">
        <w:t>товл</w:t>
      </w:r>
      <w:r w:rsidRPr="007328A5">
        <w:rPr>
          <w:spacing w:val="-2"/>
        </w:rPr>
        <w:t>е</w:t>
      </w:r>
      <w:r w:rsidRPr="007328A5">
        <w:t>нию</w:t>
      </w:r>
      <w:r w:rsidRPr="007328A5">
        <w:rPr>
          <w:spacing w:val="18"/>
        </w:rPr>
        <w:t xml:space="preserve"> </w:t>
      </w:r>
      <w:r w:rsidRPr="007328A5">
        <w:t>о</w:t>
      </w:r>
      <w:r w:rsidRPr="007328A5">
        <w:rPr>
          <w:spacing w:val="2"/>
        </w:rPr>
        <w:t>б</w:t>
      </w:r>
      <w:r w:rsidRPr="007328A5">
        <w:rPr>
          <w:spacing w:val="-8"/>
        </w:rPr>
        <w:t>у</w:t>
      </w:r>
      <w:r w:rsidRPr="007328A5">
        <w:rPr>
          <w:spacing w:val="-1"/>
        </w:rPr>
        <w:t>ча</w:t>
      </w:r>
      <w:r w:rsidRPr="007328A5">
        <w:t>ющи</w:t>
      </w:r>
      <w:r w:rsidRPr="007328A5">
        <w:rPr>
          <w:spacing w:val="-1"/>
        </w:rPr>
        <w:t>м</w:t>
      </w:r>
      <w:r w:rsidRPr="007328A5">
        <w:t>и</w:t>
      </w:r>
      <w:r w:rsidRPr="007328A5">
        <w:rPr>
          <w:spacing w:val="-1"/>
        </w:rPr>
        <w:t>с</w:t>
      </w:r>
      <w:r w:rsidRPr="007328A5">
        <w:t>я</w:t>
      </w:r>
      <w:r w:rsidRPr="007328A5">
        <w:rPr>
          <w:spacing w:val="11"/>
        </w:rPr>
        <w:t xml:space="preserve"> </w:t>
      </w:r>
      <w:r w:rsidRPr="007328A5">
        <w:t>в</w:t>
      </w:r>
      <w:r w:rsidRPr="007328A5">
        <w:rPr>
          <w:spacing w:val="13"/>
        </w:rPr>
        <w:t xml:space="preserve"> </w:t>
      </w:r>
      <w:r w:rsidRPr="007328A5">
        <w:rPr>
          <w:spacing w:val="-5"/>
        </w:rPr>
        <w:t>у</w:t>
      </w:r>
      <w:r w:rsidRPr="007328A5">
        <w:rPr>
          <w:spacing w:val="-1"/>
        </w:rPr>
        <w:t>че</w:t>
      </w:r>
      <w:r w:rsidRPr="007328A5">
        <w:t>б</w:t>
      </w:r>
      <w:r w:rsidRPr="007328A5">
        <w:rPr>
          <w:spacing w:val="1"/>
        </w:rPr>
        <w:t>но</w:t>
      </w:r>
      <w:r w:rsidRPr="007328A5">
        <w:t xml:space="preserve">- </w:t>
      </w:r>
      <w:r>
        <w:tab/>
      </w:r>
      <w:r w:rsidRPr="007328A5">
        <w:t>производ</w:t>
      </w:r>
      <w:r w:rsidRPr="007328A5">
        <w:rPr>
          <w:spacing w:val="-2"/>
        </w:rPr>
        <w:t>с</w:t>
      </w:r>
      <w:r w:rsidRPr="007328A5">
        <w:t>тв</w:t>
      </w:r>
      <w:r w:rsidRPr="007328A5">
        <w:rPr>
          <w:spacing w:val="-2"/>
        </w:rPr>
        <w:t>ен</w:t>
      </w:r>
      <w:r w:rsidRPr="007328A5">
        <w:t>ных</w:t>
      </w:r>
      <w:r w:rsidRPr="007328A5">
        <w:rPr>
          <w:spacing w:val="23"/>
        </w:rPr>
        <w:t xml:space="preserve"> </w:t>
      </w:r>
      <w:r w:rsidRPr="007328A5">
        <w:rPr>
          <w:spacing w:val="-1"/>
        </w:rPr>
        <w:t>мас</w:t>
      </w:r>
      <w:r w:rsidRPr="007328A5">
        <w:t>т</w:t>
      </w:r>
      <w:r w:rsidRPr="007328A5">
        <w:rPr>
          <w:spacing w:val="-1"/>
        </w:rPr>
        <w:t>е</w:t>
      </w:r>
      <w:r w:rsidRPr="007328A5">
        <w:t>р</w:t>
      </w:r>
      <w:r w:rsidRPr="007328A5">
        <w:rPr>
          <w:spacing w:val="-1"/>
        </w:rPr>
        <w:t>с</w:t>
      </w:r>
      <w:r w:rsidRPr="007328A5">
        <w:t>ких</w:t>
      </w:r>
      <w:r w:rsidRPr="007328A5">
        <w:rPr>
          <w:spacing w:val="21"/>
        </w:rPr>
        <w:t xml:space="preserve"> </w:t>
      </w:r>
      <w:r w:rsidRPr="007328A5">
        <w:t>н</w:t>
      </w:r>
      <w:r w:rsidRPr="007328A5">
        <w:rPr>
          <w:spacing w:val="-1"/>
        </w:rPr>
        <w:t>а</w:t>
      </w:r>
      <w:r w:rsidRPr="007328A5">
        <w:t>гляд</w:t>
      </w:r>
      <w:r w:rsidRPr="007328A5">
        <w:rPr>
          <w:spacing w:val="1"/>
        </w:rPr>
        <w:t>н</w:t>
      </w:r>
      <w:r w:rsidRPr="007328A5">
        <w:rPr>
          <w:spacing w:val="-3"/>
        </w:rPr>
        <w:t>ы</w:t>
      </w:r>
      <w:r w:rsidRPr="007328A5">
        <w:t>х</w:t>
      </w:r>
      <w:r w:rsidRPr="007328A5">
        <w:rPr>
          <w:spacing w:val="23"/>
        </w:rPr>
        <w:t xml:space="preserve"> </w:t>
      </w:r>
      <w:r w:rsidRPr="007328A5">
        <w:t>по</w:t>
      </w:r>
      <w:r w:rsidRPr="007328A5">
        <w:rPr>
          <w:spacing w:val="-4"/>
        </w:rPr>
        <w:t>с</w:t>
      </w:r>
      <w:r w:rsidRPr="007328A5">
        <w:t>об</w:t>
      </w:r>
      <w:r w:rsidRPr="007328A5">
        <w:rPr>
          <w:spacing w:val="1"/>
        </w:rPr>
        <w:t>и</w:t>
      </w:r>
      <w:r w:rsidRPr="007328A5">
        <w:t>й,</w:t>
      </w:r>
      <w:r w:rsidRPr="007328A5">
        <w:rPr>
          <w:spacing w:val="21"/>
        </w:rPr>
        <w:t xml:space="preserve"> </w:t>
      </w:r>
      <w:r w:rsidRPr="007328A5">
        <w:t>т</w:t>
      </w:r>
      <w:r w:rsidRPr="007328A5">
        <w:rPr>
          <w:spacing w:val="-4"/>
        </w:rPr>
        <w:t>е</w:t>
      </w:r>
      <w:r w:rsidRPr="007328A5">
        <w:rPr>
          <w:spacing w:val="2"/>
        </w:rPr>
        <w:t>х</w:t>
      </w:r>
      <w:r w:rsidRPr="007328A5">
        <w:rPr>
          <w:spacing w:val="-2"/>
        </w:rPr>
        <w:t>н</w:t>
      </w:r>
      <w:r w:rsidRPr="007328A5">
        <w:t>и</w:t>
      </w:r>
      <w:r w:rsidRPr="007328A5">
        <w:rPr>
          <w:spacing w:val="-1"/>
        </w:rPr>
        <w:t>чес</w:t>
      </w:r>
      <w:r w:rsidRPr="007328A5">
        <w:t>к</w:t>
      </w:r>
      <w:r w:rsidRPr="007328A5">
        <w:rPr>
          <w:spacing w:val="-2"/>
        </w:rPr>
        <w:t>и</w:t>
      </w:r>
      <w:r w:rsidRPr="007328A5">
        <w:t>х</w:t>
      </w:r>
      <w:r w:rsidRPr="007328A5">
        <w:rPr>
          <w:spacing w:val="23"/>
        </w:rPr>
        <w:t xml:space="preserve"> </w:t>
      </w:r>
      <w:r w:rsidRPr="007328A5">
        <w:rPr>
          <w:spacing w:val="-1"/>
        </w:rPr>
        <w:t>с</w:t>
      </w:r>
      <w:r w:rsidRPr="007328A5">
        <w:t>р</w:t>
      </w:r>
      <w:r w:rsidRPr="007328A5">
        <w:rPr>
          <w:spacing w:val="-1"/>
        </w:rPr>
        <w:t>е</w:t>
      </w:r>
      <w:r w:rsidRPr="007328A5">
        <w:t>д</w:t>
      </w:r>
      <w:r w:rsidRPr="007328A5">
        <w:rPr>
          <w:spacing w:val="-1"/>
        </w:rPr>
        <w:t>с</w:t>
      </w:r>
      <w:r w:rsidRPr="007328A5">
        <w:t>тв</w:t>
      </w:r>
      <w:r w:rsidRPr="007328A5">
        <w:rPr>
          <w:spacing w:val="29"/>
        </w:rPr>
        <w:t xml:space="preserve"> </w:t>
      </w:r>
      <w:r w:rsidRPr="007328A5">
        <w:t>о</w:t>
      </w:r>
      <w:r w:rsidRPr="007328A5">
        <w:rPr>
          <w:spacing w:val="2"/>
        </w:rPr>
        <w:t>б</w:t>
      </w:r>
      <w:r w:rsidRPr="007328A5">
        <w:rPr>
          <w:spacing w:val="-5"/>
        </w:rPr>
        <w:t>у</w:t>
      </w:r>
      <w:r w:rsidRPr="007328A5">
        <w:rPr>
          <w:spacing w:val="1"/>
        </w:rPr>
        <w:t>ч</w:t>
      </w:r>
      <w:r w:rsidRPr="007328A5">
        <w:rPr>
          <w:spacing w:val="-1"/>
        </w:rPr>
        <w:t>е</w:t>
      </w:r>
      <w:r w:rsidRPr="007328A5">
        <w:t>ния,</w:t>
      </w:r>
      <w:r w:rsidRPr="007328A5">
        <w:rPr>
          <w:spacing w:val="23"/>
        </w:rPr>
        <w:t xml:space="preserve"> </w:t>
      </w:r>
      <w:r w:rsidRPr="007328A5">
        <w:rPr>
          <w:spacing w:val="-5"/>
        </w:rPr>
        <w:t>у</w:t>
      </w:r>
      <w:r w:rsidRPr="007328A5">
        <w:rPr>
          <w:spacing w:val="1"/>
        </w:rPr>
        <w:t>ч</w:t>
      </w:r>
      <w:r w:rsidRPr="007328A5">
        <w:t>ебной</w:t>
      </w:r>
      <w:r w:rsidRPr="007328A5">
        <w:rPr>
          <w:spacing w:val="51"/>
        </w:rPr>
        <w:t xml:space="preserve"> </w:t>
      </w:r>
      <w:r>
        <w:rPr>
          <w:spacing w:val="51"/>
        </w:rPr>
        <w:tab/>
      </w:r>
      <w:r w:rsidRPr="007328A5">
        <w:rPr>
          <w:spacing w:val="-1"/>
        </w:rPr>
        <w:t>ме</w:t>
      </w:r>
      <w:r w:rsidRPr="007328A5">
        <w:t>б</w:t>
      </w:r>
      <w:r w:rsidRPr="007328A5">
        <w:rPr>
          <w:spacing w:val="-1"/>
        </w:rPr>
        <w:t>е</w:t>
      </w:r>
      <w:r w:rsidRPr="007328A5">
        <w:t>ли</w:t>
      </w:r>
      <w:r w:rsidRPr="007328A5">
        <w:rPr>
          <w:spacing w:val="51"/>
        </w:rPr>
        <w:t xml:space="preserve"> </w:t>
      </w:r>
      <w:r w:rsidRPr="007328A5">
        <w:t>и</w:t>
      </w:r>
      <w:r w:rsidRPr="007328A5">
        <w:rPr>
          <w:spacing w:val="51"/>
        </w:rPr>
        <w:t xml:space="preserve"> </w:t>
      </w:r>
      <w:r w:rsidRPr="007328A5">
        <w:t>д</w:t>
      </w:r>
      <w:r w:rsidRPr="007328A5">
        <w:rPr>
          <w:spacing w:val="2"/>
        </w:rPr>
        <w:t>р</w:t>
      </w:r>
      <w:r w:rsidRPr="007328A5">
        <w:rPr>
          <w:spacing w:val="-8"/>
        </w:rPr>
        <w:t>у</w:t>
      </w:r>
      <w:r w:rsidRPr="007328A5">
        <w:t>гой</w:t>
      </w:r>
      <w:r w:rsidRPr="007328A5">
        <w:rPr>
          <w:spacing w:val="51"/>
        </w:rPr>
        <w:t xml:space="preserve"> </w:t>
      </w:r>
      <w:r w:rsidRPr="007328A5">
        <w:t>тов</w:t>
      </w:r>
      <w:r w:rsidRPr="007328A5">
        <w:rPr>
          <w:spacing w:val="-2"/>
        </w:rPr>
        <w:t>а</w:t>
      </w:r>
      <w:r w:rsidRPr="007328A5">
        <w:t>рной</w:t>
      </w:r>
      <w:r w:rsidRPr="007328A5">
        <w:rPr>
          <w:spacing w:val="51"/>
        </w:rPr>
        <w:t xml:space="preserve"> </w:t>
      </w:r>
      <w:r w:rsidRPr="007328A5">
        <w:t>про</w:t>
      </w:r>
      <w:r w:rsidRPr="007328A5">
        <w:rPr>
          <w:spacing w:val="2"/>
        </w:rPr>
        <w:t>д</w:t>
      </w:r>
      <w:r w:rsidRPr="007328A5">
        <w:rPr>
          <w:spacing w:val="-8"/>
        </w:rPr>
        <w:t>у</w:t>
      </w:r>
      <w:r w:rsidRPr="007328A5">
        <w:t>кции,</w:t>
      </w:r>
      <w:r w:rsidRPr="007328A5">
        <w:rPr>
          <w:spacing w:val="50"/>
        </w:rPr>
        <w:t xml:space="preserve"> </w:t>
      </w:r>
      <w:r w:rsidRPr="007328A5">
        <w:rPr>
          <w:spacing w:val="-2"/>
        </w:rPr>
        <w:t>т</w:t>
      </w:r>
      <w:r w:rsidRPr="007328A5">
        <w:rPr>
          <w:spacing w:val="-1"/>
        </w:rPr>
        <w:t>е</w:t>
      </w:r>
      <w:r w:rsidRPr="007328A5">
        <w:rPr>
          <w:spacing w:val="2"/>
        </w:rPr>
        <w:t>х</w:t>
      </w:r>
      <w:r w:rsidRPr="007328A5">
        <w:t>ноло</w:t>
      </w:r>
      <w:r w:rsidRPr="007328A5">
        <w:rPr>
          <w:spacing w:val="-3"/>
        </w:rPr>
        <w:t>г</w:t>
      </w:r>
      <w:r w:rsidRPr="007328A5">
        <w:t>ия</w:t>
      </w:r>
      <w:r w:rsidRPr="007328A5">
        <w:rPr>
          <w:spacing w:val="50"/>
        </w:rPr>
        <w:t xml:space="preserve"> </w:t>
      </w:r>
      <w:r w:rsidRPr="007328A5">
        <w:rPr>
          <w:spacing w:val="-2"/>
        </w:rPr>
        <w:t>и</w:t>
      </w:r>
      <w:r w:rsidRPr="007328A5">
        <w:t>зготовл</w:t>
      </w:r>
      <w:r w:rsidRPr="007328A5">
        <w:rPr>
          <w:spacing w:val="-2"/>
        </w:rPr>
        <w:t>е</w:t>
      </w:r>
      <w:r w:rsidRPr="007328A5">
        <w:t>н</w:t>
      </w:r>
      <w:r w:rsidRPr="007328A5">
        <w:rPr>
          <w:spacing w:val="-2"/>
        </w:rPr>
        <w:t>и</w:t>
      </w:r>
      <w:r w:rsidRPr="007328A5">
        <w:t>я</w:t>
      </w:r>
      <w:r w:rsidRPr="007328A5">
        <w:rPr>
          <w:spacing w:val="50"/>
        </w:rPr>
        <w:t xml:space="preserve"> </w:t>
      </w:r>
      <w:r w:rsidRPr="007328A5">
        <w:t>которой</w:t>
      </w:r>
      <w:r w:rsidRPr="007328A5">
        <w:rPr>
          <w:spacing w:val="51"/>
        </w:rPr>
        <w:t xml:space="preserve"> </w:t>
      </w:r>
      <w:r w:rsidRPr="007328A5">
        <w:rPr>
          <w:spacing w:val="-3"/>
        </w:rPr>
        <w:t>о</w:t>
      </w:r>
      <w:r w:rsidRPr="007328A5">
        <w:t>тв</w:t>
      </w:r>
      <w:r w:rsidRPr="007328A5">
        <w:rPr>
          <w:spacing w:val="-2"/>
        </w:rPr>
        <w:t>е</w:t>
      </w:r>
      <w:r w:rsidRPr="007328A5">
        <w:rPr>
          <w:spacing w:val="-1"/>
        </w:rPr>
        <w:t>чае</w:t>
      </w:r>
      <w:r w:rsidRPr="007328A5">
        <w:t xml:space="preserve">т </w:t>
      </w:r>
      <w:r>
        <w:tab/>
      </w:r>
      <w:r w:rsidRPr="007328A5">
        <w:t>тр</w:t>
      </w:r>
      <w:r w:rsidRPr="007328A5">
        <w:rPr>
          <w:spacing w:val="-1"/>
        </w:rPr>
        <w:t>е</w:t>
      </w:r>
      <w:r w:rsidRPr="007328A5">
        <w:t>бов</w:t>
      </w:r>
      <w:r w:rsidRPr="007328A5">
        <w:rPr>
          <w:spacing w:val="-2"/>
        </w:rPr>
        <w:t>а</w:t>
      </w:r>
      <w:r w:rsidRPr="007328A5">
        <w:t>ниям</w:t>
      </w:r>
      <w:r w:rsidRPr="007328A5">
        <w:rPr>
          <w:spacing w:val="-1"/>
        </w:rPr>
        <w:t xml:space="preserve"> </w:t>
      </w:r>
      <w:r w:rsidRPr="007328A5">
        <w:t>прогр</w:t>
      </w:r>
      <w:r w:rsidRPr="007328A5">
        <w:rPr>
          <w:spacing w:val="-1"/>
        </w:rPr>
        <w:t>амм</w:t>
      </w:r>
      <w:r w:rsidRPr="007328A5">
        <w:t>ы пр</w:t>
      </w:r>
      <w:r w:rsidRPr="007328A5">
        <w:rPr>
          <w:spacing w:val="-1"/>
        </w:rPr>
        <w:t>а</w:t>
      </w:r>
      <w:r w:rsidRPr="007328A5">
        <w:t>кти</w:t>
      </w:r>
      <w:r w:rsidRPr="007328A5">
        <w:rPr>
          <w:spacing w:val="-2"/>
        </w:rPr>
        <w:t>к</w:t>
      </w:r>
      <w:r w:rsidRPr="007328A5">
        <w:t>и;</w:t>
      </w:r>
    </w:p>
    <w:p w:rsidR="008C4DB5" w:rsidRDefault="008C4DB5" w:rsidP="007328A5">
      <w:pPr>
        <w:pStyle w:val="BodyText"/>
        <w:kinsoku w:val="0"/>
        <w:overflowPunct w:val="0"/>
        <w:ind w:left="0"/>
        <w:jc w:val="both"/>
      </w:pPr>
      <w:r>
        <w:tab/>
        <w:t>3.3.5. У</w:t>
      </w:r>
      <w:r w:rsidRPr="007328A5">
        <w:rPr>
          <w:spacing w:val="1"/>
        </w:rPr>
        <w:t>ча</w:t>
      </w:r>
      <w:r w:rsidRPr="007328A5">
        <w:rPr>
          <w:spacing w:val="-1"/>
        </w:rPr>
        <w:t>с</w:t>
      </w:r>
      <w:r w:rsidRPr="007328A5">
        <w:t>тия</w:t>
      </w:r>
      <w:r w:rsidRPr="007328A5">
        <w:rPr>
          <w:spacing w:val="15"/>
        </w:rPr>
        <w:t xml:space="preserve"> </w:t>
      </w:r>
      <w:r w:rsidRPr="007328A5">
        <w:t>о</w:t>
      </w:r>
      <w:r w:rsidRPr="007328A5">
        <w:rPr>
          <w:spacing w:val="2"/>
        </w:rPr>
        <w:t>б</w:t>
      </w:r>
      <w:r w:rsidRPr="007328A5">
        <w:rPr>
          <w:spacing w:val="-5"/>
        </w:rPr>
        <w:t>у</w:t>
      </w:r>
      <w:r w:rsidRPr="007328A5">
        <w:rPr>
          <w:spacing w:val="1"/>
        </w:rPr>
        <w:t>ч</w:t>
      </w:r>
      <w:r w:rsidRPr="007328A5">
        <w:rPr>
          <w:spacing w:val="-1"/>
        </w:rPr>
        <w:t>а</w:t>
      </w:r>
      <w:r w:rsidRPr="007328A5">
        <w:t>ющи</w:t>
      </w:r>
      <w:r w:rsidRPr="007328A5">
        <w:rPr>
          <w:spacing w:val="2"/>
        </w:rPr>
        <w:t>х</w:t>
      </w:r>
      <w:r w:rsidRPr="007328A5">
        <w:rPr>
          <w:spacing w:val="-1"/>
        </w:rPr>
        <w:t>с</w:t>
      </w:r>
      <w:r w:rsidRPr="007328A5">
        <w:t>я</w:t>
      </w:r>
      <w:r w:rsidRPr="007328A5">
        <w:rPr>
          <w:spacing w:val="11"/>
        </w:rPr>
        <w:t xml:space="preserve"> </w:t>
      </w:r>
      <w:r w:rsidRPr="007328A5">
        <w:t>в</w:t>
      </w:r>
      <w:r w:rsidRPr="007328A5">
        <w:rPr>
          <w:spacing w:val="13"/>
        </w:rPr>
        <w:t xml:space="preserve"> </w:t>
      </w:r>
      <w:r w:rsidRPr="007328A5">
        <w:t>опыт</w:t>
      </w:r>
      <w:r w:rsidRPr="007328A5">
        <w:rPr>
          <w:spacing w:val="1"/>
        </w:rPr>
        <w:t>н</w:t>
      </w:r>
      <w:r w:rsidRPr="007328A5">
        <w:rPr>
          <w:spacing w:val="2"/>
        </w:rPr>
        <w:t>о</w:t>
      </w:r>
      <w:r w:rsidRPr="007328A5">
        <w:rPr>
          <w:spacing w:val="-1"/>
        </w:rPr>
        <w:t>-</w:t>
      </w:r>
      <w:r w:rsidRPr="007328A5">
        <w:t>эк</w:t>
      </w:r>
      <w:r w:rsidRPr="007328A5">
        <w:rPr>
          <w:spacing w:val="-1"/>
        </w:rPr>
        <w:t>с</w:t>
      </w:r>
      <w:r w:rsidRPr="007328A5">
        <w:t>п</w:t>
      </w:r>
      <w:r w:rsidRPr="007328A5">
        <w:rPr>
          <w:spacing w:val="-1"/>
        </w:rPr>
        <w:t>е</w:t>
      </w:r>
      <w:r w:rsidRPr="007328A5">
        <w:t>ри</w:t>
      </w:r>
      <w:r w:rsidRPr="007328A5">
        <w:rPr>
          <w:spacing w:val="-1"/>
        </w:rPr>
        <w:t>ме</w:t>
      </w:r>
      <w:r w:rsidRPr="007328A5">
        <w:rPr>
          <w:spacing w:val="-2"/>
        </w:rPr>
        <w:t>н</w:t>
      </w:r>
      <w:r w:rsidRPr="007328A5">
        <w:t>т</w:t>
      </w:r>
      <w:r w:rsidRPr="007328A5">
        <w:rPr>
          <w:spacing w:val="-1"/>
        </w:rPr>
        <w:t>а</w:t>
      </w:r>
      <w:r w:rsidRPr="007328A5">
        <w:t>льной,</w:t>
      </w:r>
      <w:r w:rsidRPr="007328A5">
        <w:rPr>
          <w:spacing w:val="11"/>
        </w:rPr>
        <w:t xml:space="preserve"> </w:t>
      </w:r>
      <w:r w:rsidRPr="007328A5">
        <w:t>к</w:t>
      </w:r>
      <w:r w:rsidRPr="007328A5">
        <w:rPr>
          <w:spacing w:val="-3"/>
        </w:rPr>
        <w:t>о</w:t>
      </w:r>
      <w:r w:rsidRPr="007328A5">
        <w:t>н</w:t>
      </w:r>
      <w:r w:rsidRPr="007328A5">
        <w:rPr>
          <w:spacing w:val="-1"/>
        </w:rPr>
        <w:t>с</w:t>
      </w:r>
      <w:r w:rsidRPr="007328A5">
        <w:t>т</w:t>
      </w:r>
      <w:r w:rsidRPr="007328A5">
        <w:rPr>
          <w:spacing w:val="2"/>
        </w:rPr>
        <w:t>р</w:t>
      </w:r>
      <w:r w:rsidRPr="007328A5">
        <w:rPr>
          <w:spacing w:val="-8"/>
        </w:rPr>
        <w:t>у</w:t>
      </w:r>
      <w:r w:rsidRPr="007328A5">
        <w:t>ктор</w:t>
      </w:r>
      <w:r w:rsidRPr="007328A5">
        <w:rPr>
          <w:spacing w:val="-1"/>
        </w:rPr>
        <w:t>с</w:t>
      </w:r>
      <w:r w:rsidRPr="007328A5">
        <w:t>к</w:t>
      </w:r>
      <w:r w:rsidRPr="007328A5">
        <w:rPr>
          <w:spacing w:val="2"/>
        </w:rPr>
        <w:t>о</w:t>
      </w:r>
      <w:r w:rsidRPr="007328A5">
        <w:t>й,</w:t>
      </w:r>
      <w:r w:rsidRPr="007328A5">
        <w:rPr>
          <w:spacing w:val="14"/>
        </w:rPr>
        <w:t xml:space="preserve"> </w:t>
      </w:r>
      <w:r>
        <w:rPr>
          <w:spacing w:val="14"/>
        </w:rPr>
        <w:tab/>
      </w:r>
      <w:r w:rsidRPr="007328A5">
        <w:rPr>
          <w:spacing w:val="-2"/>
        </w:rPr>
        <w:t>и</w:t>
      </w:r>
      <w:r w:rsidRPr="007328A5">
        <w:t>зобр</w:t>
      </w:r>
      <w:r w:rsidRPr="007328A5">
        <w:rPr>
          <w:spacing w:val="-1"/>
        </w:rPr>
        <w:t>е</w:t>
      </w:r>
      <w:r w:rsidRPr="007328A5">
        <w:t>т</w:t>
      </w:r>
      <w:r w:rsidRPr="007328A5">
        <w:rPr>
          <w:spacing w:val="-1"/>
        </w:rPr>
        <w:t>а</w:t>
      </w:r>
      <w:r w:rsidRPr="007328A5">
        <w:t>т</w:t>
      </w:r>
      <w:r w:rsidRPr="007328A5">
        <w:rPr>
          <w:spacing w:val="-1"/>
        </w:rPr>
        <w:t>е</w:t>
      </w:r>
      <w:r w:rsidRPr="007328A5">
        <w:t>ль</w:t>
      </w:r>
      <w:r w:rsidRPr="007328A5">
        <w:rPr>
          <w:spacing w:val="-1"/>
        </w:rPr>
        <w:t>с</w:t>
      </w:r>
      <w:r w:rsidRPr="007328A5">
        <w:t>ко</w:t>
      </w:r>
      <w:r w:rsidRPr="007328A5">
        <w:rPr>
          <w:spacing w:val="5"/>
        </w:rPr>
        <w:t>й</w:t>
      </w:r>
      <w:r w:rsidRPr="007328A5">
        <w:t xml:space="preserve">, </w:t>
      </w:r>
      <w:r w:rsidRPr="007328A5">
        <w:rPr>
          <w:spacing w:val="-1"/>
        </w:rPr>
        <w:t>с</w:t>
      </w:r>
      <w:r w:rsidRPr="007328A5">
        <w:t>оци</w:t>
      </w:r>
      <w:r w:rsidRPr="007328A5">
        <w:rPr>
          <w:spacing w:val="-1"/>
        </w:rPr>
        <w:t>а</w:t>
      </w:r>
      <w:r w:rsidRPr="007328A5">
        <w:t>льн</w:t>
      </w:r>
      <w:r w:rsidRPr="007328A5">
        <w:rPr>
          <w:spacing w:val="-3"/>
        </w:rPr>
        <w:t>о</w:t>
      </w:r>
      <w:r w:rsidRPr="007328A5">
        <w:t>й р</w:t>
      </w:r>
      <w:r w:rsidRPr="007328A5">
        <w:rPr>
          <w:spacing w:val="-1"/>
        </w:rPr>
        <w:t>а</w:t>
      </w:r>
      <w:r w:rsidRPr="007328A5">
        <w:t>боте.</w:t>
      </w:r>
    </w:p>
    <w:p w:rsidR="008C4DB5" w:rsidRPr="007328A5" w:rsidRDefault="008C4DB5" w:rsidP="007328A5">
      <w:pPr>
        <w:pStyle w:val="BodyText"/>
        <w:kinsoku w:val="0"/>
        <w:overflowPunct w:val="0"/>
        <w:ind w:left="0"/>
        <w:jc w:val="both"/>
      </w:pPr>
    </w:p>
    <w:p w:rsidR="008C4DB5" w:rsidRPr="007328A5" w:rsidRDefault="008C4DB5" w:rsidP="007328A5">
      <w:pPr>
        <w:pStyle w:val="BodyText"/>
        <w:kinsoku w:val="0"/>
        <w:overflowPunct w:val="0"/>
        <w:ind w:left="0"/>
        <w:jc w:val="both"/>
      </w:pPr>
      <w:r>
        <w:tab/>
      </w:r>
      <w:r w:rsidRPr="007328A5">
        <w:t>Сроки</w:t>
      </w:r>
      <w:r w:rsidRPr="007328A5">
        <w:rPr>
          <w:spacing w:val="43"/>
        </w:rPr>
        <w:t xml:space="preserve"> </w:t>
      </w:r>
      <w:r w:rsidRPr="007328A5">
        <w:t>пров</w:t>
      </w:r>
      <w:r w:rsidRPr="007328A5">
        <w:rPr>
          <w:spacing w:val="-2"/>
        </w:rPr>
        <w:t>е</w:t>
      </w:r>
      <w:r w:rsidRPr="007328A5">
        <w:t>д</w:t>
      </w:r>
      <w:r w:rsidRPr="007328A5">
        <w:rPr>
          <w:spacing w:val="-1"/>
        </w:rPr>
        <w:t>е</w:t>
      </w:r>
      <w:r w:rsidRPr="007328A5">
        <w:rPr>
          <w:spacing w:val="-2"/>
        </w:rPr>
        <w:t>н</w:t>
      </w:r>
      <w:r w:rsidRPr="007328A5">
        <w:t>ия</w:t>
      </w:r>
      <w:r w:rsidRPr="007328A5">
        <w:rPr>
          <w:spacing w:val="42"/>
        </w:rPr>
        <w:t xml:space="preserve"> </w:t>
      </w:r>
      <w:r w:rsidRPr="007328A5">
        <w:t>п</w:t>
      </w:r>
      <w:r w:rsidRPr="007328A5">
        <w:rPr>
          <w:spacing w:val="-3"/>
        </w:rPr>
        <w:t>р</w:t>
      </w:r>
      <w:r w:rsidRPr="007328A5">
        <w:t>оизво</w:t>
      </w:r>
      <w:r w:rsidRPr="007328A5">
        <w:rPr>
          <w:spacing w:val="2"/>
        </w:rPr>
        <w:t>д</w:t>
      </w:r>
      <w:r w:rsidRPr="007328A5">
        <w:rPr>
          <w:spacing w:val="-1"/>
        </w:rPr>
        <w:t>с</w:t>
      </w:r>
      <w:r w:rsidRPr="007328A5">
        <w:t>тв</w:t>
      </w:r>
      <w:r w:rsidRPr="007328A5">
        <w:rPr>
          <w:spacing w:val="-2"/>
        </w:rPr>
        <w:t>е</w:t>
      </w:r>
      <w:r w:rsidRPr="007328A5">
        <w:t>нн</w:t>
      </w:r>
      <w:r w:rsidRPr="007328A5">
        <w:rPr>
          <w:spacing w:val="-3"/>
        </w:rPr>
        <w:t>о</w:t>
      </w:r>
      <w:r w:rsidRPr="007328A5">
        <w:t>й</w:t>
      </w:r>
      <w:r w:rsidRPr="007328A5">
        <w:rPr>
          <w:spacing w:val="45"/>
        </w:rPr>
        <w:t xml:space="preserve"> </w:t>
      </w:r>
      <w:r w:rsidRPr="007328A5">
        <w:t>пр</w:t>
      </w:r>
      <w:r w:rsidRPr="007328A5">
        <w:rPr>
          <w:spacing w:val="-1"/>
        </w:rPr>
        <w:t>а</w:t>
      </w:r>
      <w:r w:rsidRPr="007328A5">
        <w:t>к</w:t>
      </w:r>
      <w:r w:rsidRPr="007328A5">
        <w:rPr>
          <w:spacing w:val="-2"/>
        </w:rPr>
        <w:t>ти</w:t>
      </w:r>
      <w:r w:rsidRPr="007328A5">
        <w:t>ки</w:t>
      </w:r>
      <w:r w:rsidRPr="007328A5">
        <w:rPr>
          <w:spacing w:val="46"/>
        </w:rPr>
        <w:t xml:space="preserve"> </w:t>
      </w:r>
      <w:r w:rsidRPr="007328A5">
        <w:rPr>
          <w:spacing w:val="-5"/>
        </w:rPr>
        <w:t>у</w:t>
      </w:r>
      <w:r w:rsidRPr="007328A5">
        <w:rPr>
          <w:spacing w:val="-1"/>
        </w:rPr>
        <w:t>с</w:t>
      </w:r>
      <w:r w:rsidRPr="007328A5">
        <w:t>т</w:t>
      </w:r>
      <w:r w:rsidRPr="007328A5">
        <w:rPr>
          <w:spacing w:val="-1"/>
        </w:rPr>
        <w:t>а</w:t>
      </w:r>
      <w:r w:rsidRPr="007328A5">
        <w:t>н</w:t>
      </w:r>
      <w:r w:rsidRPr="007328A5">
        <w:rPr>
          <w:spacing w:val="-1"/>
        </w:rPr>
        <w:t>а</w:t>
      </w:r>
      <w:r w:rsidRPr="007328A5">
        <w:t>влив</w:t>
      </w:r>
      <w:r w:rsidRPr="007328A5">
        <w:rPr>
          <w:spacing w:val="-2"/>
        </w:rPr>
        <w:t>а</w:t>
      </w:r>
      <w:r w:rsidRPr="007328A5">
        <w:t>ют</w:t>
      </w:r>
      <w:r w:rsidRPr="007328A5">
        <w:rPr>
          <w:spacing w:val="-1"/>
        </w:rPr>
        <w:t>с</w:t>
      </w:r>
      <w:r w:rsidRPr="007328A5">
        <w:t>я</w:t>
      </w:r>
      <w:r w:rsidRPr="007328A5">
        <w:rPr>
          <w:spacing w:val="46"/>
        </w:rPr>
        <w:t xml:space="preserve"> </w:t>
      </w:r>
      <w:r w:rsidRPr="007328A5">
        <w:rPr>
          <w:spacing w:val="2"/>
        </w:rPr>
        <w:t>АНО ДПО</w:t>
      </w:r>
      <w:r w:rsidRPr="007328A5">
        <w:rPr>
          <w:spacing w:val="46"/>
        </w:rPr>
        <w:t xml:space="preserve"> </w:t>
      </w:r>
      <w:r w:rsidRPr="007328A5">
        <w:rPr>
          <w:spacing w:val="-8"/>
        </w:rPr>
        <w:t>«</w:t>
      </w:r>
      <w:r>
        <w:t>СТ</w:t>
      </w:r>
      <w:r w:rsidRPr="007328A5">
        <w:t>А»</w:t>
      </w:r>
      <w:r w:rsidRPr="007328A5">
        <w:rPr>
          <w:spacing w:val="39"/>
        </w:rPr>
        <w:t xml:space="preserve"> </w:t>
      </w:r>
      <w:r w:rsidRPr="007328A5">
        <w:t>в</w:t>
      </w:r>
      <w:r w:rsidRPr="007328A5">
        <w:rPr>
          <w:spacing w:val="44"/>
        </w:rPr>
        <w:t xml:space="preserve"> </w:t>
      </w:r>
      <w:r w:rsidRPr="007328A5">
        <w:rPr>
          <w:spacing w:val="-1"/>
        </w:rPr>
        <w:t>с</w:t>
      </w:r>
      <w:r w:rsidRPr="007328A5">
        <w:t>оотв</w:t>
      </w:r>
      <w:r w:rsidRPr="007328A5">
        <w:rPr>
          <w:spacing w:val="-2"/>
        </w:rPr>
        <w:t>е</w:t>
      </w:r>
      <w:r w:rsidRPr="007328A5">
        <w:t>т</w:t>
      </w:r>
      <w:r w:rsidRPr="007328A5">
        <w:rPr>
          <w:spacing w:val="-1"/>
        </w:rPr>
        <w:t>с</w:t>
      </w:r>
      <w:r w:rsidRPr="007328A5">
        <w:t>твии</w:t>
      </w:r>
      <w:r w:rsidRPr="007328A5">
        <w:rPr>
          <w:spacing w:val="19"/>
        </w:rPr>
        <w:t xml:space="preserve"> </w:t>
      </w:r>
      <w:r w:rsidRPr="007328A5">
        <w:t>с</w:t>
      </w:r>
      <w:r w:rsidRPr="007328A5">
        <w:rPr>
          <w:spacing w:val="18"/>
        </w:rPr>
        <w:t xml:space="preserve"> </w:t>
      </w:r>
      <w:r w:rsidRPr="007328A5">
        <w:t>прогр</w:t>
      </w:r>
      <w:r w:rsidRPr="007328A5">
        <w:rPr>
          <w:spacing w:val="-1"/>
        </w:rPr>
        <w:t>амм</w:t>
      </w:r>
      <w:r w:rsidRPr="007328A5">
        <w:t>ой.</w:t>
      </w:r>
      <w:r w:rsidRPr="007328A5">
        <w:rPr>
          <w:spacing w:val="18"/>
        </w:rPr>
        <w:t xml:space="preserve"> </w:t>
      </w:r>
      <w:r w:rsidRPr="007328A5">
        <w:t>Продолжит</w:t>
      </w:r>
      <w:r w:rsidRPr="007328A5">
        <w:rPr>
          <w:spacing w:val="-1"/>
        </w:rPr>
        <w:t>е</w:t>
      </w:r>
      <w:r w:rsidRPr="007328A5">
        <w:t>л</w:t>
      </w:r>
      <w:r w:rsidRPr="007328A5">
        <w:rPr>
          <w:spacing w:val="-2"/>
        </w:rPr>
        <w:t>ь</w:t>
      </w:r>
      <w:r w:rsidRPr="007328A5">
        <w:t>но</w:t>
      </w:r>
      <w:r w:rsidRPr="007328A5">
        <w:rPr>
          <w:spacing w:val="-1"/>
        </w:rPr>
        <w:t>с</w:t>
      </w:r>
      <w:r w:rsidRPr="007328A5">
        <w:t>ть</w:t>
      </w:r>
      <w:r w:rsidRPr="007328A5">
        <w:rPr>
          <w:spacing w:val="19"/>
        </w:rPr>
        <w:t xml:space="preserve"> </w:t>
      </w:r>
      <w:r w:rsidRPr="007328A5">
        <w:rPr>
          <w:spacing w:val="-3"/>
        </w:rPr>
        <w:t>р</w:t>
      </w:r>
      <w:r w:rsidRPr="007328A5">
        <w:rPr>
          <w:spacing w:val="-1"/>
        </w:rPr>
        <w:t>а</w:t>
      </w:r>
      <w:r w:rsidRPr="007328A5">
        <w:t>боч</w:t>
      </w:r>
      <w:r w:rsidRPr="007328A5">
        <w:rPr>
          <w:spacing w:val="-2"/>
        </w:rPr>
        <w:t>е</w:t>
      </w:r>
      <w:r w:rsidRPr="007328A5">
        <w:t>го</w:t>
      </w:r>
      <w:r w:rsidRPr="007328A5">
        <w:rPr>
          <w:spacing w:val="18"/>
        </w:rPr>
        <w:t xml:space="preserve"> </w:t>
      </w:r>
      <w:r w:rsidRPr="007328A5">
        <w:t>д</w:t>
      </w:r>
      <w:r w:rsidRPr="007328A5">
        <w:rPr>
          <w:spacing w:val="1"/>
        </w:rPr>
        <w:t>н</w:t>
      </w:r>
      <w:r w:rsidRPr="007328A5">
        <w:t>я</w:t>
      </w:r>
      <w:r w:rsidRPr="007328A5">
        <w:rPr>
          <w:spacing w:val="22"/>
        </w:rPr>
        <w:t xml:space="preserve"> </w:t>
      </w:r>
      <w:r w:rsidRPr="007328A5">
        <w:t>о</w:t>
      </w:r>
      <w:r w:rsidRPr="007328A5">
        <w:rPr>
          <w:spacing w:val="2"/>
        </w:rPr>
        <w:t>б</w:t>
      </w:r>
      <w:r w:rsidRPr="007328A5">
        <w:rPr>
          <w:spacing w:val="-5"/>
        </w:rPr>
        <w:t>у</w:t>
      </w:r>
      <w:r w:rsidRPr="007328A5">
        <w:rPr>
          <w:spacing w:val="-1"/>
        </w:rPr>
        <w:t>ча</w:t>
      </w:r>
      <w:r w:rsidRPr="007328A5">
        <w:t>ющ</w:t>
      </w:r>
      <w:r w:rsidRPr="007328A5">
        <w:rPr>
          <w:spacing w:val="3"/>
        </w:rPr>
        <w:t>и</w:t>
      </w:r>
      <w:r w:rsidRPr="007328A5">
        <w:rPr>
          <w:spacing w:val="2"/>
        </w:rPr>
        <w:t>х</w:t>
      </w:r>
      <w:r w:rsidRPr="007328A5">
        <w:rPr>
          <w:spacing w:val="-1"/>
        </w:rPr>
        <w:t>с</w:t>
      </w:r>
      <w:r w:rsidRPr="007328A5">
        <w:t>я</w:t>
      </w:r>
      <w:r w:rsidRPr="007328A5">
        <w:rPr>
          <w:spacing w:val="18"/>
        </w:rPr>
        <w:t xml:space="preserve"> </w:t>
      </w:r>
      <w:r w:rsidRPr="007328A5">
        <w:t>п</w:t>
      </w:r>
      <w:r w:rsidRPr="007328A5">
        <w:rPr>
          <w:spacing w:val="-3"/>
        </w:rPr>
        <w:t>р</w:t>
      </w:r>
      <w:r w:rsidRPr="007328A5">
        <w:t>и</w:t>
      </w:r>
      <w:r w:rsidRPr="007328A5">
        <w:rPr>
          <w:spacing w:val="17"/>
        </w:rPr>
        <w:t xml:space="preserve"> </w:t>
      </w:r>
      <w:r w:rsidRPr="007328A5">
        <w:t>пр</w:t>
      </w:r>
      <w:r w:rsidRPr="007328A5">
        <w:rPr>
          <w:spacing w:val="-3"/>
        </w:rPr>
        <w:t>о</w:t>
      </w:r>
      <w:r w:rsidRPr="007328A5">
        <w:rPr>
          <w:spacing w:val="2"/>
        </w:rPr>
        <w:t>х</w:t>
      </w:r>
      <w:r w:rsidRPr="007328A5">
        <w:t>ожд</w:t>
      </w:r>
      <w:r w:rsidRPr="007328A5">
        <w:rPr>
          <w:spacing w:val="-1"/>
        </w:rPr>
        <w:t>е</w:t>
      </w:r>
      <w:r w:rsidRPr="007328A5">
        <w:t>н</w:t>
      </w:r>
      <w:r w:rsidRPr="007328A5">
        <w:rPr>
          <w:spacing w:val="-2"/>
        </w:rPr>
        <w:t>и</w:t>
      </w:r>
      <w:r w:rsidRPr="007328A5">
        <w:t>и</w:t>
      </w:r>
      <w:r w:rsidRPr="007328A5">
        <w:rPr>
          <w:spacing w:val="17"/>
        </w:rPr>
        <w:t xml:space="preserve"> </w:t>
      </w:r>
      <w:r w:rsidRPr="007328A5">
        <w:t>пр</w:t>
      </w:r>
      <w:r w:rsidRPr="007328A5">
        <w:rPr>
          <w:spacing w:val="2"/>
        </w:rPr>
        <w:t>а</w:t>
      </w:r>
      <w:r w:rsidRPr="007328A5">
        <w:t>кти</w:t>
      </w:r>
      <w:r w:rsidRPr="007328A5">
        <w:rPr>
          <w:spacing w:val="-2"/>
        </w:rPr>
        <w:t>к</w:t>
      </w:r>
      <w:r w:rsidRPr="007328A5">
        <w:t>и</w:t>
      </w:r>
      <w:r w:rsidRPr="007328A5">
        <w:rPr>
          <w:spacing w:val="17"/>
        </w:rPr>
        <w:t xml:space="preserve"> </w:t>
      </w:r>
      <w:r w:rsidRPr="007328A5">
        <w:t>для</w:t>
      </w:r>
      <w:r w:rsidRPr="007328A5">
        <w:rPr>
          <w:spacing w:val="14"/>
        </w:rPr>
        <w:t xml:space="preserve"> </w:t>
      </w:r>
      <w:r w:rsidRPr="007328A5">
        <w:t>по</w:t>
      </w:r>
      <w:r w:rsidRPr="007328A5">
        <w:rPr>
          <w:spacing w:val="2"/>
        </w:rPr>
        <w:t>л</w:t>
      </w:r>
      <w:r w:rsidRPr="007328A5">
        <w:rPr>
          <w:spacing w:val="-8"/>
        </w:rPr>
        <w:t>у</w:t>
      </w:r>
      <w:r w:rsidRPr="007328A5">
        <w:rPr>
          <w:spacing w:val="1"/>
        </w:rPr>
        <w:t>ч</w:t>
      </w:r>
      <w:r w:rsidRPr="007328A5">
        <w:rPr>
          <w:spacing w:val="-1"/>
        </w:rPr>
        <w:t>е</w:t>
      </w:r>
      <w:r w:rsidRPr="007328A5">
        <w:t>ния</w:t>
      </w:r>
      <w:r w:rsidRPr="007328A5">
        <w:rPr>
          <w:spacing w:val="16"/>
        </w:rPr>
        <w:t xml:space="preserve"> </w:t>
      </w:r>
      <w:r w:rsidRPr="007328A5">
        <w:t>п</w:t>
      </w:r>
      <w:r w:rsidRPr="007328A5">
        <w:rPr>
          <w:spacing w:val="-4"/>
        </w:rPr>
        <w:t>е</w:t>
      </w:r>
      <w:r w:rsidRPr="007328A5">
        <w:t>рви</w:t>
      </w:r>
      <w:r w:rsidRPr="007328A5">
        <w:rPr>
          <w:spacing w:val="-1"/>
        </w:rPr>
        <w:t>ч</w:t>
      </w:r>
      <w:r w:rsidRPr="007328A5">
        <w:t>ных</w:t>
      </w:r>
      <w:r w:rsidRPr="007328A5">
        <w:rPr>
          <w:spacing w:val="16"/>
        </w:rPr>
        <w:t xml:space="preserve"> </w:t>
      </w:r>
      <w:r w:rsidRPr="007328A5">
        <w:t>профе</w:t>
      </w:r>
      <w:r w:rsidRPr="007328A5">
        <w:rPr>
          <w:spacing w:val="-2"/>
        </w:rPr>
        <w:t>с</w:t>
      </w:r>
      <w:r w:rsidRPr="007328A5">
        <w:rPr>
          <w:spacing w:val="-1"/>
        </w:rPr>
        <w:t>с</w:t>
      </w:r>
      <w:r w:rsidRPr="007328A5">
        <w:t>ион</w:t>
      </w:r>
      <w:r w:rsidRPr="007328A5">
        <w:rPr>
          <w:spacing w:val="-1"/>
        </w:rPr>
        <w:t>а</w:t>
      </w:r>
      <w:r w:rsidRPr="007328A5">
        <w:rPr>
          <w:spacing w:val="-3"/>
        </w:rPr>
        <w:t>л</w:t>
      </w:r>
      <w:r w:rsidRPr="007328A5">
        <w:t>ьн</w:t>
      </w:r>
      <w:r w:rsidRPr="007328A5">
        <w:rPr>
          <w:spacing w:val="-3"/>
        </w:rPr>
        <w:t>ы</w:t>
      </w:r>
      <w:r w:rsidRPr="007328A5">
        <w:t>х</w:t>
      </w:r>
      <w:r w:rsidRPr="007328A5">
        <w:rPr>
          <w:spacing w:val="21"/>
        </w:rPr>
        <w:t xml:space="preserve"> </w:t>
      </w:r>
      <w:r w:rsidRPr="007328A5">
        <w:rPr>
          <w:spacing w:val="-8"/>
        </w:rPr>
        <w:t>у</w:t>
      </w:r>
      <w:r w:rsidRPr="007328A5">
        <w:rPr>
          <w:spacing w:val="1"/>
        </w:rPr>
        <w:t>м</w:t>
      </w:r>
      <w:r w:rsidRPr="007328A5">
        <w:rPr>
          <w:spacing w:val="-1"/>
        </w:rPr>
        <w:t>е</w:t>
      </w:r>
      <w:r w:rsidRPr="007328A5">
        <w:t>ний</w:t>
      </w:r>
      <w:r w:rsidRPr="007328A5">
        <w:rPr>
          <w:spacing w:val="15"/>
        </w:rPr>
        <w:t xml:space="preserve"> </w:t>
      </w:r>
      <w:r w:rsidRPr="007328A5">
        <w:t>и</w:t>
      </w:r>
      <w:r w:rsidRPr="007328A5">
        <w:rPr>
          <w:spacing w:val="17"/>
        </w:rPr>
        <w:t xml:space="preserve"> </w:t>
      </w:r>
      <w:r w:rsidRPr="007328A5">
        <w:t>н</w:t>
      </w:r>
      <w:r w:rsidRPr="007328A5">
        <w:rPr>
          <w:spacing w:val="-1"/>
        </w:rPr>
        <w:t>а</w:t>
      </w:r>
      <w:r w:rsidRPr="007328A5">
        <w:t>в</w:t>
      </w:r>
      <w:r w:rsidRPr="007328A5">
        <w:rPr>
          <w:spacing w:val="-1"/>
        </w:rPr>
        <w:t>ы</w:t>
      </w:r>
      <w:r w:rsidRPr="007328A5">
        <w:t>к</w:t>
      </w:r>
      <w:r w:rsidRPr="007328A5">
        <w:rPr>
          <w:spacing w:val="-3"/>
        </w:rPr>
        <w:t>о</w:t>
      </w:r>
      <w:r w:rsidRPr="007328A5">
        <w:t>в,</w:t>
      </w:r>
      <w:r w:rsidRPr="007328A5">
        <w:rPr>
          <w:spacing w:val="16"/>
        </w:rPr>
        <w:t xml:space="preserve"> </w:t>
      </w:r>
      <w:r w:rsidRPr="007328A5">
        <w:rPr>
          <w:spacing w:val="-1"/>
        </w:rPr>
        <w:t>с</w:t>
      </w:r>
      <w:r w:rsidRPr="007328A5">
        <w:t>вяз</w:t>
      </w:r>
      <w:r w:rsidRPr="007328A5">
        <w:rPr>
          <w:spacing w:val="-1"/>
        </w:rPr>
        <w:t>а</w:t>
      </w:r>
      <w:r w:rsidRPr="007328A5">
        <w:t>нной</w:t>
      </w:r>
      <w:r w:rsidRPr="007328A5">
        <w:rPr>
          <w:spacing w:val="17"/>
        </w:rPr>
        <w:t xml:space="preserve"> </w:t>
      </w:r>
      <w:r w:rsidRPr="007328A5">
        <w:t>с</w:t>
      </w:r>
      <w:r w:rsidRPr="007328A5">
        <w:rPr>
          <w:spacing w:val="15"/>
        </w:rPr>
        <w:t xml:space="preserve"> </w:t>
      </w:r>
      <w:r w:rsidRPr="007328A5">
        <w:t>в</w:t>
      </w:r>
      <w:r w:rsidRPr="007328A5">
        <w:rPr>
          <w:spacing w:val="-1"/>
        </w:rPr>
        <w:t>ы</w:t>
      </w:r>
      <w:r w:rsidRPr="007328A5">
        <w:t>п</w:t>
      </w:r>
      <w:r w:rsidRPr="007328A5">
        <w:rPr>
          <w:spacing w:val="-3"/>
        </w:rPr>
        <w:t>о</w:t>
      </w:r>
      <w:r w:rsidRPr="007328A5">
        <w:t>л</w:t>
      </w:r>
      <w:r w:rsidRPr="007328A5">
        <w:rPr>
          <w:spacing w:val="1"/>
        </w:rPr>
        <w:t>н</w:t>
      </w:r>
      <w:r w:rsidRPr="007328A5">
        <w:rPr>
          <w:spacing w:val="-4"/>
        </w:rPr>
        <w:t>е</w:t>
      </w:r>
      <w:r w:rsidRPr="007328A5">
        <w:t>ни</w:t>
      </w:r>
      <w:r w:rsidRPr="007328A5">
        <w:rPr>
          <w:spacing w:val="-1"/>
        </w:rPr>
        <w:t>е</w:t>
      </w:r>
      <w:r w:rsidRPr="007328A5">
        <w:t>м произво</w:t>
      </w:r>
      <w:r w:rsidRPr="007328A5">
        <w:rPr>
          <w:spacing w:val="-3"/>
        </w:rPr>
        <w:t>д</w:t>
      </w:r>
      <w:r w:rsidRPr="007328A5">
        <w:t>ит</w:t>
      </w:r>
      <w:r w:rsidRPr="007328A5">
        <w:rPr>
          <w:spacing w:val="-1"/>
        </w:rPr>
        <w:t>е</w:t>
      </w:r>
      <w:r w:rsidRPr="007328A5">
        <w:t>л</w:t>
      </w:r>
      <w:r w:rsidRPr="007328A5">
        <w:rPr>
          <w:spacing w:val="-2"/>
        </w:rPr>
        <w:t>ь</w:t>
      </w:r>
      <w:r w:rsidRPr="007328A5">
        <w:t>ного</w:t>
      </w:r>
      <w:r w:rsidRPr="007328A5">
        <w:rPr>
          <w:spacing w:val="40"/>
        </w:rPr>
        <w:t xml:space="preserve"> </w:t>
      </w:r>
      <w:r w:rsidRPr="007328A5">
        <w:t>(ф</w:t>
      </w:r>
      <w:r w:rsidRPr="007328A5">
        <w:rPr>
          <w:spacing w:val="-2"/>
        </w:rPr>
        <w:t>и</w:t>
      </w:r>
      <w:r w:rsidRPr="007328A5">
        <w:t>зи</w:t>
      </w:r>
      <w:r w:rsidRPr="007328A5">
        <w:rPr>
          <w:spacing w:val="-1"/>
        </w:rPr>
        <w:t>чес</w:t>
      </w:r>
      <w:r w:rsidRPr="007328A5">
        <w:t>ког</w:t>
      </w:r>
      <w:r w:rsidRPr="007328A5">
        <w:rPr>
          <w:spacing w:val="3"/>
        </w:rPr>
        <w:t>о</w:t>
      </w:r>
      <w:r w:rsidRPr="007328A5">
        <w:t>)</w:t>
      </w:r>
      <w:r w:rsidRPr="007328A5">
        <w:rPr>
          <w:spacing w:val="39"/>
        </w:rPr>
        <w:t xml:space="preserve"> </w:t>
      </w:r>
      <w:r w:rsidRPr="007328A5">
        <w:t>т</w:t>
      </w:r>
      <w:r w:rsidRPr="007328A5">
        <w:rPr>
          <w:spacing w:val="2"/>
        </w:rPr>
        <w:t>р</w:t>
      </w:r>
      <w:r w:rsidRPr="007328A5">
        <w:rPr>
          <w:spacing w:val="-8"/>
        </w:rPr>
        <w:t>у</w:t>
      </w:r>
      <w:r w:rsidRPr="007328A5">
        <w:rPr>
          <w:spacing w:val="2"/>
        </w:rPr>
        <w:t>д</w:t>
      </w:r>
      <w:r w:rsidRPr="007328A5">
        <w:t>а</w:t>
      </w:r>
      <w:r w:rsidRPr="007328A5">
        <w:rPr>
          <w:spacing w:val="39"/>
        </w:rPr>
        <w:t xml:space="preserve"> </w:t>
      </w:r>
      <w:r w:rsidRPr="007328A5">
        <w:t>на</w:t>
      </w:r>
      <w:r w:rsidRPr="007328A5">
        <w:rPr>
          <w:spacing w:val="39"/>
        </w:rPr>
        <w:t xml:space="preserve"> </w:t>
      </w:r>
      <w:r w:rsidRPr="007328A5">
        <w:t>п</w:t>
      </w:r>
      <w:r w:rsidRPr="007328A5">
        <w:rPr>
          <w:spacing w:val="-3"/>
        </w:rPr>
        <w:t>р</w:t>
      </w:r>
      <w:r w:rsidRPr="007328A5">
        <w:t>оизвод</w:t>
      </w:r>
      <w:r w:rsidRPr="007328A5">
        <w:rPr>
          <w:spacing w:val="-2"/>
        </w:rPr>
        <w:t>с</w:t>
      </w:r>
      <w:r w:rsidRPr="007328A5">
        <w:t>тв</w:t>
      </w:r>
      <w:r w:rsidRPr="007328A5">
        <w:rPr>
          <w:spacing w:val="-2"/>
        </w:rPr>
        <w:t>е</w:t>
      </w:r>
      <w:r w:rsidRPr="007328A5">
        <w:t>нном</w:t>
      </w:r>
      <w:r w:rsidRPr="007328A5">
        <w:rPr>
          <w:spacing w:val="39"/>
        </w:rPr>
        <w:t xml:space="preserve"> </w:t>
      </w:r>
      <w:r w:rsidRPr="007328A5">
        <w:t>о</w:t>
      </w:r>
      <w:r w:rsidRPr="007328A5">
        <w:rPr>
          <w:spacing w:val="-3"/>
        </w:rPr>
        <w:t>б</w:t>
      </w:r>
      <w:r w:rsidRPr="007328A5">
        <w:t>ъек</w:t>
      </w:r>
      <w:r w:rsidRPr="007328A5">
        <w:rPr>
          <w:spacing w:val="-2"/>
        </w:rPr>
        <w:t>т</w:t>
      </w:r>
      <w:r w:rsidRPr="007328A5">
        <w:rPr>
          <w:spacing w:val="3"/>
        </w:rPr>
        <w:t>е</w:t>
      </w:r>
      <w:r w:rsidRPr="007328A5">
        <w:t>,</w:t>
      </w:r>
      <w:r w:rsidRPr="007328A5">
        <w:rPr>
          <w:spacing w:val="40"/>
        </w:rPr>
        <w:t xml:space="preserve"> </w:t>
      </w:r>
      <w:r w:rsidRPr="007328A5">
        <w:rPr>
          <w:spacing w:val="-1"/>
        </w:rPr>
        <w:t>устанавливается внутренним локальным актом предприятия, принимающим обучаемых на практику</w:t>
      </w:r>
      <w:r w:rsidRPr="007328A5">
        <w:t>.</w:t>
      </w:r>
    </w:p>
    <w:p w:rsidR="008C4DB5" w:rsidRPr="007328A5" w:rsidRDefault="008C4DB5" w:rsidP="007328A5">
      <w:pPr>
        <w:pStyle w:val="BodyText"/>
        <w:kinsoku w:val="0"/>
        <w:overflowPunct w:val="0"/>
        <w:ind w:left="0"/>
        <w:jc w:val="both"/>
      </w:pPr>
      <w:r w:rsidRPr="007328A5">
        <w:t>Сроки</w:t>
      </w:r>
      <w:r w:rsidRPr="007328A5">
        <w:rPr>
          <w:spacing w:val="12"/>
        </w:rPr>
        <w:t xml:space="preserve"> </w:t>
      </w:r>
      <w:r w:rsidRPr="007328A5">
        <w:t>пров</w:t>
      </w:r>
      <w:r w:rsidRPr="007328A5">
        <w:rPr>
          <w:spacing w:val="-2"/>
        </w:rPr>
        <w:t>е</w:t>
      </w:r>
      <w:r w:rsidRPr="007328A5">
        <w:t>д</w:t>
      </w:r>
      <w:r w:rsidRPr="007328A5">
        <w:rPr>
          <w:spacing w:val="-1"/>
        </w:rPr>
        <w:t>е</w:t>
      </w:r>
      <w:r w:rsidRPr="007328A5">
        <w:t>ния</w:t>
      </w:r>
      <w:r w:rsidRPr="007328A5">
        <w:rPr>
          <w:spacing w:val="14"/>
        </w:rPr>
        <w:t xml:space="preserve"> </w:t>
      </w:r>
      <w:r w:rsidRPr="007328A5">
        <w:t>пр</w:t>
      </w:r>
      <w:r w:rsidRPr="007328A5">
        <w:rPr>
          <w:spacing w:val="-3"/>
        </w:rPr>
        <w:t>о</w:t>
      </w:r>
      <w:r w:rsidRPr="007328A5">
        <w:t>извод</w:t>
      </w:r>
      <w:r w:rsidRPr="007328A5">
        <w:rPr>
          <w:spacing w:val="-2"/>
        </w:rPr>
        <w:t>с</w:t>
      </w:r>
      <w:r w:rsidRPr="007328A5">
        <w:t>тв</w:t>
      </w:r>
      <w:r w:rsidRPr="007328A5">
        <w:rPr>
          <w:spacing w:val="-2"/>
        </w:rPr>
        <w:t>е</w:t>
      </w:r>
      <w:r w:rsidRPr="007328A5">
        <w:t>нн</w:t>
      </w:r>
      <w:r w:rsidRPr="007328A5">
        <w:rPr>
          <w:spacing w:val="-3"/>
        </w:rPr>
        <w:t>о</w:t>
      </w:r>
      <w:r w:rsidRPr="007328A5">
        <w:t>й</w:t>
      </w:r>
      <w:r w:rsidRPr="007328A5">
        <w:rPr>
          <w:spacing w:val="15"/>
        </w:rPr>
        <w:t xml:space="preserve"> </w:t>
      </w:r>
      <w:r w:rsidRPr="007328A5">
        <w:t>пр</w:t>
      </w:r>
      <w:r w:rsidRPr="007328A5">
        <w:rPr>
          <w:spacing w:val="-1"/>
        </w:rPr>
        <w:t>а</w:t>
      </w:r>
      <w:r w:rsidRPr="007328A5">
        <w:t>к</w:t>
      </w:r>
      <w:r w:rsidRPr="007328A5">
        <w:rPr>
          <w:spacing w:val="-2"/>
        </w:rPr>
        <w:t>т</w:t>
      </w:r>
      <w:r w:rsidRPr="007328A5">
        <w:t>и</w:t>
      </w:r>
      <w:r w:rsidRPr="007328A5">
        <w:rPr>
          <w:spacing w:val="-2"/>
        </w:rPr>
        <w:t>к</w:t>
      </w:r>
      <w:r w:rsidRPr="007328A5">
        <w:t>и</w:t>
      </w:r>
      <w:r w:rsidRPr="007328A5">
        <w:rPr>
          <w:spacing w:val="15"/>
        </w:rPr>
        <w:t xml:space="preserve"> </w:t>
      </w:r>
      <w:r w:rsidRPr="007328A5">
        <w:rPr>
          <w:spacing w:val="-1"/>
        </w:rPr>
        <w:t>м</w:t>
      </w:r>
      <w:r w:rsidRPr="007328A5">
        <w:t>о</w:t>
      </w:r>
      <w:r w:rsidRPr="007328A5">
        <w:rPr>
          <w:spacing w:val="2"/>
        </w:rPr>
        <w:t>г</w:t>
      </w:r>
      <w:r w:rsidRPr="007328A5">
        <w:rPr>
          <w:spacing w:val="-5"/>
        </w:rPr>
        <w:t>у</w:t>
      </w:r>
      <w:r w:rsidRPr="007328A5">
        <w:t>т</w:t>
      </w:r>
      <w:r w:rsidRPr="007328A5">
        <w:rPr>
          <w:spacing w:val="14"/>
        </w:rPr>
        <w:t xml:space="preserve"> </w:t>
      </w:r>
      <w:r w:rsidRPr="007328A5">
        <w:t>быть</w:t>
      </w:r>
      <w:r w:rsidRPr="007328A5">
        <w:rPr>
          <w:spacing w:val="15"/>
        </w:rPr>
        <w:t xml:space="preserve"> </w:t>
      </w:r>
      <w:r w:rsidRPr="007328A5">
        <w:t>из</w:t>
      </w:r>
      <w:r w:rsidRPr="007328A5">
        <w:rPr>
          <w:spacing w:val="-1"/>
        </w:rPr>
        <w:t>ме</w:t>
      </w:r>
      <w:r w:rsidRPr="007328A5">
        <w:t>н</w:t>
      </w:r>
      <w:r w:rsidRPr="007328A5">
        <w:rPr>
          <w:spacing w:val="-1"/>
        </w:rPr>
        <w:t>е</w:t>
      </w:r>
      <w:r w:rsidRPr="007328A5">
        <w:t>ны</w:t>
      </w:r>
      <w:r w:rsidRPr="007328A5">
        <w:rPr>
          <w:spacing w:val="11"/>
        </w:rPr>
        <w:t xml:space="preserve"> </w:t>
      </w:r>
      <w:r w:rsidRPr="007328A5">
        <w:t>(на</w:t>
      </w:r>
      <w:r w:rsidRPr="007328A5">
        <w:rPr>
          <w:spacing w:val="13"/>
        </w:rPr>
        <w:t xml:space="preserve"> </w:t>
      </w:r>
      <w:r w:rsidRPr="007328A5">
        <w:t>о</w:t>
      </w:r>
      <w:r w:rsidRPr="007328A5">
        <w:rPr>
          <w:spacing w:val="-1"/>
        </w:rPr>
        <w:t>с</w:t>
      </w:r>
      <w:r w:rsidRPr="007328A5">
        <w:t>н</w:t>
      </w:r>
      <w:r w:rsidRPr="007328A5">
        <w:rPr>
          <w:spacing w:val="9"/>
        </w:rPr>
        <w:t>о</w:t>
      </w:r>
      <w:r w:rsidRPr="007328A5">
        <w:t>в</w:t>
      </w:r>
      <w:r w:rsidRPr="007328A5">
        <w:rPr>
          <w:spacing w:val="-2"/>
        </w:rPr>
        <w:t>а</w:t>
      </w:r>
      <w:r w:rsidRPr="007328A5">
        <w:t>нии</w:t>
      </w:r>
      <w:r w:rsidRPr="007328A5">
        <w:rPr>
          <w:spacing w:val="15"/>
        </w:rPr>
        <w:t xml:space="preserve"> </w:t>
      </w:r>
      <w:r w:rsidRPr="007328A5">
        <w:t>п</w:t>
      </w:r>
      <w:r w:rsidRPr="007328A5">
        <w:rPr>
          <w:spacing w:val="-3"/>
        </w:rPr>
        <w:t>р</w:t>
      </w:r>
      <w:r w:rsidRPr="007328A5">
        <w:t>ик</w:t>
      </w:r>
      <w:r w:rsidRPr="007328A5">
        <w:rPr>
          <w:spacing w:val="-1"/>
        </w:rPr>
        <w:t>а</w:t>
      </w:r>
      <w:r w:rsidRPr="007328A5">
        <w:t>за АНО ДПО</w:t>
      </w:r>
      <w:r w:rsidRPr="007328A5">
        <w:rPr>
          <w:spacing w:val="4"/>
        </w:rPr>
        <w:t xml:space="preserve"> </w:t>
      </w:r>
      <w:r w:rsidRPr="007328A5">
        <w:rPr>
          <w:spacing w:val="-8"/>
        </w:rPr>
        <w:t>«</w:t>
      </w:r>
      <w:r>
        <w:t>СТ</w:t>
      </w:r>
      <w:r w:rsidRPr="007328A5">
        <w:t>А</w:t>
      </w:r>
      <w:r w:rsidRPr="007328A5">
        <w:rPr>
          <w:spacing w:val="-8"/>
        </w:rPr>
        <w:t>»</w:t>
      </w:r>
      <w:r w:rsidRPr="007328A5">
        <w:rPr>
          <w:spacing w:val="1"/>
        </w:rPr>
        <w:t>).</w:t>
      </w:r>
    </w:p>
    <w:p w:rsidR="008C4DB5" w:rsidRPr="007328A5" w:rsidRDefault="008C4DB5" w:rsidP="002F4A06">
      <w:pPr>
        <w:pStyle w:val="BodyText"/>
        <w:tabs>
          <w:tab w:val="left" w:pos="930"/>
        </w:tabs>
        <w:kinsoku w:val="0"/>
        <w:overflowPunct w:val="0"/>
        <w:ind w:left="0"/>
        <w:jc w:val="both"/>
      </w:pPr>
      <w:r>
        <w:t xml:space="preserve">3.4. </w:t>
      </w:r>
      <w:r w:rsidRPr="007328A5">
        <w:t>З</w:t>
      </w:r>
      <w:r w:rsidRPr="007328A5">
        <w:rPr>
          <w:spacing w:val="-2"/>
        </w:rPr>
        <w:t>а</w:t>
      </w:r>
      <w:r w:rsidRPr="007328A5">
        <w:t>кр</w:t>
      </w:r>
      <w:r w:rsidRPr="007328A5">
        <w:rPr>
          <w:spacing w:val="-1"/>
        </w:rPr>
        <w:t>е</w:t>
      </w:r>
      <w:r w:rsidRPr="007328A5">
        <w:t>пл</w:t>
      </w:r>
      <w:r w:rsidRPr="007328A5">
        <w:rPr>
          <w:spacing w:val="-1"/>
        </w:rPr>
        <w:t>е</w:t>
      </w:r>
      <w:r w:rsidRPr="007328A5">
        <w:t>ние</w:t>
      </w:r>
      <w:r w:rsidRPr="007328A5">
        <w:rPr>
          <w:spacing w:val="39"/>
        </w:rPr>
        <w:t xml:space="preserve"> </w:t>
      </w:r>
      <w:r w:rsidRPr="007328A5">
        <w:t>б</w:t>
      </w:r>
      <w:r w:rsidRPr="007328A5">
        <w:rPr>
          <w:spacing w:val="-1"/>
        </w:rPr>
        <w:t>а</w:t>
      </w:r>
      <w:r w:rsidRPr="007328A5">
        <w:t>з</w:t>
      </w:r>
      <w:r w:rsidRPr="007328A5">
        <w:rPr>
          <w:spacing w:val="41"/>
        </w:rPr>
        <w:t xml:space="preserve"> </w:t>
      </w:r>
      <w:r w:rsidRPr="007328A5">
        <w:t>пр</w:t>
      </w:r>
      <w:r w:rsidRPr="007328A5">
        <w:rPr>
          <w:spacing w:val="-1"/>
        </w:rPr>
        <w:t>а</w:t>
      </w:r>
      <w:r w:rsidRPr="007328A5">
        <w:t>кти</w:t>
      </w:r>
      <w:r w:rsidRPr="007328A5">
        <w:rPr>
          <w:spacing w:val="4"/>
        </w:rPr>
        <w:t>к</w:t>
      </w:r>
      <w:r w:rsidRPr="007328A5">
        <w:t>и</w:t>
      </w:r>
      <w:r w:rsidRPr="007328A5">
        <w:rPr>
          <w:spacing w:val="42"/>
        </w:rPr>
        <w:t xml:space="preserve"> </w:t>
      </w:r>
      <w:r w:rsidRPr="007328A5">
        <w:t>о</w:t>
      </w:r>
      <w:r w:rsidRPr="007328A5">
        <w:rPr>
          <w:spacing w:val="1"/>
        </w:rPr>
        <w:t>с</w:t>
      </w:r>
      <w:r w:rsidRPr="007328A5">
        <w:rPr>
          <w:spacing w:val="-8"/>
        </w:rPr>
        <w:t>у</w:t>
      </w:r>
      <w:r w:rsidRPr="007328A5">
        <w:rPr>
          <w:spacing w:val="2"/>
        </w:rPr>
        <w:t>щ</w:t>
      </w:r>
      <w:r w:rsidRPr="007328A5">
        <w:rPr>
          <w:spacing w:val="-1"/>
        </w:rPr>
        <w:t>ес</w:t>
      </w:r>
      <w:r w:rsidRPr="007328A5">
        <w:t>твля</w:t>
      </w:r>
      <w:r w:rsidRPr="007328A5">
        <w:rPr>
          <w:spacing w:val="-2"/>
        </w:rPr>
        <w:t>е</w:t>
      </w:r>
      <w:r w:rsidRPr="007328A5">
        <w:rPr>
          <w:spacing w:val="2"/>
        </w:rPr>
        <w:t>т</w:t>
      </w:r>
      <w:r w:rsidRPr="007328A5">
        <w:rPr>
          <w:spacing w:val="-1"/>
        </w:rPr>
        <w:t>с</w:t>
      </w:r>
      <w:r w:rsidRPr="007328A5">
        <w:t>я</w:t>
      </w:r>
      <w:r w:rsidRPr="007328A5">
        <w:rPr>
          <w:spacing w:val="40"/>
        </w:rPr>
        <w:t xml:space="preserve"> </w:t>
      </w:r>
      <w:r w:rsidRPr="007328A5">
        <w:rPr>
          <w:spacing w:val="-1"/>
        </w:rPr>
        <w:t>а</w:t>
      </w:r>
      <w:r w:rsidRPr="007328A5">
        <w:rPr>
          <w:spacing w:val="2"/>
        </w:rPr>
        <w:t>д</w:t>
      </w:r>
      <w:r w:rsidRPr="007328A5">
        <w:rPr>
          <w:spacing w:val="-1"/>
        </w:rPr>
        <w:t>м</w:t>
      </w:r>
      <w:r w:rsidRPr="007328A5">
        <w:t>ини</w:t>
      </w:r>
      <w:r w:rsidRPr="007328A5">
        <w:rPr>
          <w:spacing w:val="-1"/>
        </w:rPr>
        <w:t>с</w:t>
      </w:r>
      <w:r w:rsidRPr="007328A5">
        <w:t>тр</w:t>
      </w:r>
      <w:r w:rsidRPr="007328A5">
        <w:rPr>
          <w:spacing w:val="-1"/>
        </w:rPr>
        <w:t>а</w:t>
      </w:r>
      <w:r w:rsidRPr="007328A5">
        <w:rPr>
          <w:spacing w:val="-2"/>
        </w:rPr>
        <w:t>ц</w:t>
      </w:r>
      <w:r w:rsidRPr="007328A5">
        <w:t>и</w:t>
      </w:r>
      <w:r w:rsidRPr="007328A5">
        <w:rPr>
          <w:spacing w:val="-1"/>
        </w:rPr>
        <w:t>е</w:t>
      </w:r>
      <w:r w:rsidRPr="007328A5">
        <w:t>й</w:t>
      </w:r>
      <w:r w:rsidRPr="007328A5">
        <w:rPr>
          <w:spacing w:val="45"/>
        </w:rPr>
        <w:t xml:space="preserve"> </w:t>
      </w:r>
      <w:r w:rsidRPr="007328A5">
        <w:t>АНО ДПО</w:t>
      </w:r>
      <w:r w:rsidRPr="007328A5">
        <w:rPr>
          <w:spacing w:val="44"/>
        </w:rPr>
        <w:t xml:space="preserve"> </w:t>
      </w:r>
      <w:r w:rsidRPr="007328A5">
        <w:rPr>
          <w:spacing w:val="-8"/>
        </w:rPr>
        <w:t>«</w:t>
      </w:r>
      <w:r>
        <w:t>СТ</w:t>
      </w:r>
      <w:r w:rsidRPr="007328A5">
        <w:t>А»</w:t>
      </w:r>
      <w:r w:rsidRPr="007328A5">
        <w:rPr>
          <w:spacing w:val="37"/>
        </w:rPr>
        <w:t xml:space="preserve"> </w:t>
      </w:r>
      <w:r w:rsidRPr="007328A5">
        <w:t>на</w:t>
      </w:r>
      <w:r w:rsidRPr="007328A5">
        <w:rPr>
          <w:spacing w:val="41"/>
        </w:rPr>
        <w:t xml:space="preserve"> </w:t>
      </w:r>
      <w:r w:rsidRPr="007328A5">
        <w:t>о</w:t>
      </w:r>
      <w:r w:rsidRPr="007328A5">
        <w:rPr>
          <w:spacing w:val="-1"/>
        </w:rPr>
        <w:t>с</w:t>
      </w:r>
      <w:r w:rsidRPr="007328A5">
        <w:t>нове договоров</w:t>
      </w:r>
      <w:r w:rsidRPr="007328A5">
        <w:rPr>
          <w:spacing w:val="20"/>
        </w:rPr>
        <w:t xml:space="preserve"> </w:t>
      </w:r>
      <w:r w:rsidRPr="007328A5">
        <w:t>с</w:t>
      </w:r>
      <w:r w:rsidRPr="007328A5">
        <w:rPr>
          <w:spacing w:val="20"/>
        </w:rPr>
        <w:t xml:space="preserve"> </w:t>
      </w:r>
      <w:r w:rsidRPr="007328A5">
        <w:t>ор</w:t>
      </w:r>
      <w:r w:rsidRPr="007328A5">
        <w:rPr>
          <w:spacing w:val="2"/>
        </w:rPr>
        <w:t>г</w:t>
      </w:r>
      <w:r w:rsidRPr="007328A5">
        <w:rPr>
          <w:spacing w:val="-1"/>
        </w:rPr>
        <w:t>а</w:t>
      </w:r>
      <w:r w:rsidRPr="007328A5">
        <w:t>низ</w:t>
      </w:r>
      <w:r w:rsidRPr="007328A5">
        <w:rPr>
          <w:spacing w:val="-1"/>
        </w:rPr>
        <w:t>а</w:t>
      </w:r>
      <w:r w:rsidRPr="007328A5">
        <w:rPr>
          <w:spacing w:val="-2"/>
        </w:rPr>
        <w:t>ц</w:t>
      </w:r>
      <w:r w:rsidRPr="007328A5">
        <w:t>ия</w:t>
      </w:r>
      <w:r w:rsidRPr="007328A5">
        <w:rPr>
          <w:spacing w:val="-1"/>
        </w:rPr>
        <w:t>м</w:t>
      </w:r>
      <w:r w:rsidRPr="007328A5">
        <w:t>и</w:t>
      </w:r>
      <w:r w:rsidRPr="007328A5">
        <w:rPr>
          <w:spacing w:val="22"/>
        </w:rPr>
        <w:t xml:space="preserve"> </w:t>
      </w:r>
      <w:r w:rsidRPr="007328A5">
        <w:t>н</w:t>
      </w:r>
      <w:r w:rsidRPr="007328A5">
        <w:rPr>
          <w:spacing w:val="-1"/>
        </w:rPr>
        <w:t>е</w:t>
      </w:r>
      <w:r w:rsidRPr="007328A5">
        <w:t>з</w:t>
      </w:r>
      <w:r w:rsidRPr="007328A5">
        <w:rPr>
          <w:spacing w:val="-1"/>
        </w:rPr>
        <w:t>а</w:t>
      </w:r>
      <w:r w:rsidRPr="007328A5">
        <w:t>ви</w:t>
      </w:r>
      <w:r w:rsidRPr="007328A5">
        <w:rPr>
          <w:spacing w:val="-1"/>
        </w:rPr>
        <w:t>с</w:t>
      </w:r>
      <w:r w:rsidRPr="007328A5">
        <w:t>и</w:t>
      </w:r>
      <w:r w:rsidRPr="007328A5">
        <w:rPr>
          <w:spacing w:val="-1"/>
        </w:rPr>
        <w:t>м</w:t>
      </w:r>
      <w:r w:rsidRPr="007328A5">
        <w:t>о</w:t>
      </w:r>
      <w:r w:rsidRPr="007328A5">
        <w:rPr>
          <w:spacing w:val="21"/>
        </w:rPr>
        <w:t xml:space="preserve"> </w:t>
      </w:r>
      <w:r w:rsidRPr="007328A5">
        <w:t>от</w:t>
      </w:r>
      <w:r w:rsidRPr="007328A5">
        <w:rPr>
          <w:spacing w:val="22"/>
        </w:rPr>
        <w:t xml:space="preserve"> </w:t>
      </w:r>
      <w:r w:rsidRPr="007328A5">
        <w:rPr>
          <w:spacing w:val="-2"/>
        </w:rPr>
        <w:t>и</w:t>
      </w:r>
      <w:r w:rsidRPr="007328A5">
        <w:t>х</w:t>
      </w:r>
      <w:r w:rsidRPr="007328A5">
        <w:rPr>
          <w:spacing w:val="21"/>
        </w:rPr>
        <w:t xml:space="preserve"> </w:t>
      </w:r>
      <w:r w:rsidRPr="007328A5">
        <w:t>орг</w:t>
      </w:r>
      <w:r w:rsidRPr="007328A5">
        <w:rPr>
          <w:spacing w:val="-1"/>
        </w:rPr>
        <w:t>а</w:t>
      </w:r>
      <w:r w:rsidRPr="007328A5">
        <w:t>низ</w:t>
      </w:r>
      <w:r w:rsidRPr="007328A5">
        <w:rPr>
          <w:spacing w:val="-1"/>
        </w:rPr>
        <w:t>а</w:t>
      </w:r>
      <w:r w:rsidRPr="007328A5">
        <w:t>ци</w:t>
      </w:r>
      <w:r w:rsidRPr="007328A5">
        <w:rPr>
          <w:spacing w:val="-3"/>
        </w:rPr>
        <w:t>о</w:t>
      </w:r>
      <w:r w:rsidRPr="007328A5">
        <w:t>нн</w:t>
      </w:r>
      <w:r w:rsidRPr="007328A5">
        <w:rPr>
          <w:spacing w:val="6"/>
        </w:rPr>
        <w:t>о</w:t>
      </w:r>
      <w:r w:rsidRPr="007328A5">
        <w:rPr>
          <w:spacing w:val="-4"/>
        </w:rPr>
        <w:t>-</w:t>
      </w:r>
      <w:r w:rsidRPr="007328A5">
        <w:t>пр</w:t>
      </w:r>
      <w:r w:rsidRPr="007328A5">
        <w:rPr>
          <w:spacing w:val="-1"/>
        </w:rPr>
        <w:t>а</w:t>
      </w:r>
      <w:r w:rsidRPr="007328A5">
        <w:t>во</w:t>
      </w:r>
      <w:r w:rsidRPr="007328A5">
        <w:rPr>
          <w:spacing w:val="-1"/>
        </w:rPr>
        <w:t>в</w:t>
      </w:r>
      <w:r w:rsidRPr="007328A5">
        <w:t>ых</w:t>
      </w:r>
      <w:r w:rsidRPr="007328A5">
        <w:rPr>
          <w:spacing w:val="23"/>
        </w:rPr>
        <w:t xml:space="preserve"> </w:t>
      </w:r>
      <w:r w:rsidRPr="007328A5">
        <w:t>форм</w:t>
      </w:r>
      <w:r w:rsidRPr="007328A5">
        <w:rPr>
          <w:spacing w:val="21"/>
        </w:rPr>
        <w:t xml:space="preserve"> </w:t>
      </w:r>
      <w:r w:rsidRPr="007328A5">
        <w:t>и</w:t>
      </w:r>
      <w:r w:rsidRPr="007328A5">
        <w:rPr>
          <w:spacing w:val="22"/>
        </w:rPr>
        <w:t xml:space="preserve"> </w:t>
      </w:r>
      <w:r w:rsidRPr="007328A5">
        <w:t>форм</w:t>
      </w:r>
      <w:r w:rsidRPr="007328A5">
        <w:rPr>
          <w:spacing w:val="21"/>
        </w:rPr>
        <w:t xml:space="preserve"> </w:t>
      </w:r>
      <w:r w:rsidRPr="007328A5">
        <w:rPr>
          <w:spacing w:val="-1"/>
        </w:rPr>
        <w:t>с</w:t>
      </w:r>
      <w:r w:rsidRPr="007328A5">
        <w:t>об</w:t>
      </w:r>
      <w:r w:rsidRPr="007328A5">
        <w:rPr>
          <w:spacing w:val="-1"/>
        </w:rPr>
        <w:t>с</w:t>
      </w:r>
      <w:r w:rsidRPr="007328A5">
        <w:t>тв</w:t>
      </w:r>
      <w:r w:rsidRPr="007328A5">
        <w:rPr>
          <w:spacing w:val="1"/>
        </w:rPr>
        <w:t>ен</w:t>
      </w:r>
      <w:r w:rsidRPr="007328A5">
        <w:t>но</w:t>
      </w:r>
      <w:r w:rsidRPr="007328A5">
        <w:rPr>
          <w:spacing w:val="-1"/>
        </w:rPr>
        <w:t>с</w:t>
      </w:r>
      <w:r w:rsidRPr="007328A5">
        <w:t>ти.</w:t>
      </w:r>
    </w:p>
    <w:p w:rsidR="008C4DB5" w:rsidRPr="007328A5" w:rsidRDefault="008C4DB5" w:rsidP="007328A5">
      <w:pPr>
        <w:pStyle w:val="BodyText"/>
        <w:tabs>
          <w:tab w:val="left" w:pos="930"/>
        </w:tabs>
        <w:kinsoku w:val="0"/>
        <w:overflowPunct w:val="0"/>
        <w:ind w:left="0"/>
        <w:jc w:val="both"/>
      </w:pPr>
      <w:r>
        <w:t xml:space="preserve">3.5. </w:t>
      </w:r>
      <w:r w:rsidRPr="007328A5">
        <w:t>О</w:t>
      </w:r>
      <w:r w:rsidRPr="007328A5">
        <w:rPr>
          <w:spacing w:val="1"/>
        </w:rPr>
        <w:t>б</w:t>
      </w:r>
      <w:r w:rsidRPr="007328A5">
        <w:rPr>
          <w:spacing w:val="-5"/>
        </w:rPr>
        <w:t>у</w:t>
      </w:r>
      <w:r w:rsidRPr="007328A5">
        <w:rPr>
          <w:spacing w:val="1"/>
        </w:rPr>
        <w:t>ч</w:t>
      </w:r>
      <w:r w:rsidRPr="007328A5">
        <w:rPr>
          <w:spacing w:val="-1"/>
        </w:rPr>
        <w:t>а</w:t>
      </w:r>
      <w:r w:rsidRPr="007328A5">
        <w:t>ющи</w:t>
      </w:r>
      <w:r w:rsidRPr="007328A5">
        <w:rPr>
          <w:spacing w:val="-1"/>
        </w:rPr>
        <w:t>ес</w:t>
      </w:r>
      <w:r w:rsidRPr="007328A5">
        <w:t>я,</w:t>
      </w:r>
      <w:r w:rsidRPr="007328A5">
        <w:rPr>
          <w:spacing w:val="38"/>
        </w:rPr>
        <w:t xml:space="preserve"> </w:t>
      </w:r>
      <w:r w:rsidRPr="007328A5">
        <w:t>з</w:t>
      </w:r>
      <w:r w:rsidRPr="007328A5">
        <w:rPr>
          <w:spacing w:val="-1"/>
        </w:rPr>
        <w:t>а</w:t>
      </w:r>
      <w:r w:rsidRPr="007328A5">
        <w:t>клю</w:t>
      </w:r>
      <w:r w:rsidRPr="007328A5">
        <w:rPr>
          <w:spacing w:val="-1"/>
        </w:rPr>
        <w:t>ч</w:t>
      </w:r>
      <w:r w:rsidRPr="007328A5">
        <w:t>ившие</w:t>
      </w:r>
      <w:r w:rsidRPr="007328A5">
        <w:rPr>
          <w:spacing w:val="37"/>
        </w:rPr>
        <w:t xml:space="preserve"> </w:t>
      </w:r>
      <w:r w:rsidRPr="007328A5">
        <w:t>с</w:t>
      </w:r>
      <w:r w:rsidRPr="007328A5">
        <w:rPr>
          <w:spacing w:val="37"/>
        </w:rPr>
        <w:t xml:space="preserve"> </w:t>
      </w:r>
      <w:r w:rsidRPr="007328A5">
        <w:t>орг</w:t>
      </w:r>
      <w:r w:rsidRPr="007328A5">
        <w:rPr>
          <w:spacing w:val="-1"/>
        </w:rPr>
        <w:t>а</w:t>
      </w:r>
      <w:r w:rsidRPr="007328A5">
        <w:t>низ</w:t>
      </w:r>
      <w:r w:rsidRPr="007328A5">
        <w:rPr>
          <w:spacing w:val="-1"/>
        </w:rPr>
        <w:t>а</w:t>
      </w:r>
      <w:r w:rsidRPr="007328A5">
        <w:t>ция</w:t>
      </w:r>
      <w:r w:rsidRPr="007328A5">
        <w:rPr>
          <w:spacing w:val="-4"/>
        </w:rPr>
        <w:t>м</w:t>
      </w:r>
      <w:r w:rsidRPr="007328A5">
        <w:t>и</w:t>
      </w:r>
      <w:r w:rsidRPr="007328A5">
        <w:rPr>
          <w:spacing w:val="39"/>
        </w:rPr>
        <w:t xml:space="preserve"> </w:t>
      </w:r>
      <w:r w:rsidRPr="007328A5">
        <w:t>ин</w:t>
      </w:r>
      <w:r w:rsidRPr="007328A5">
        <w:rPr>
          <w:spacing w:val="-3"/>
        </w:rPr>
        <w:t>д</w:t>
      </w:r>
      <w:r w:rsidRPr="007328A5">
        <w:t>иви</w:t>
      </w:r>
      <w:r w:rsidRPr="007328A5">
        <w:rPr>
          <w:spacing w:val="2"/>
        </w:rPr>
        <w:t>д</w:t>
      </w:r>
      <w:r w:rsidRPr="007328A5">
        <w:rPr>
          <w:spacing w:val="-8"/>
        </w:rPr>
        <w:t>у</w:t>
      </w:r>
      <w:r w:rsidRPr="007328A5">
        <w:rPr>
          <w:spacing w:val="-1"/>
        </w:rPr>
        <w:t>а</w:t>
      </w:r>
      <w:r w:rsidRPr="007328A5">
        <w:t>льн</w:t>
      </w:r>
      <w:r w:rsidRPr="007328A5">
        <w:rPr>
          <w:spacing w:val="6"/>
        </w:rPr>
        <w:t>ы</w:t>
      </w:r>
      <w:r w:rsidRPr="007328A5">
        <w:t>й</w:t>
      </w:r>
      <w:r w:rsidRPr="007328A5">
        <w:rPr>
          <w:spacing w:val="39"/>
        </w:rPr>
        <w:t xml:space="preserve"> </w:t>
      </w:r>
      <w:r w:rsidRPr="007328A5">
        <w:t>договор</w:t>
      </w:r>
      <w:r w:rsidRPr="007328A5">
        <w:rPr>
          <w:spacing w:val="37"/>
        </w:rPr>
        <w:t xml:space="preserve"> </w:t>
      </w:r>
      <w:r w:rsidRPr="007328A5">
        <w:t>на</w:t>
      </w:r>
      <w:r w:rsidRPr="007328A5">
        <w:rPr>
          <w:spacing w:val="37"/>
        </w:rPr>
        <w:t xml:space="preserve"> </w:t>
      </w:r>
      <w:r>
        <w:t xml:space="preserve"> </w:t>
      </w:r>
      <w:r w:rsidRPr="007328A5">
        <w:t>производ</w:t>
      </w:r>
      <w:r w:rsidRPr="007328A5">
        <w:rPr>
          <w:spacing w:val="1"/>
        </w:rPr>
        <w:t>с</w:t>
      </w:r>
      <w:r w:rsidRPr="007328A5">
        <w:t>тв</w:t>
      </w:r>
      <w:r w:rsidRPr="007328A5">
        <w:rPr>
          <w:spacing w:val="-2"/>
        </w:rPr>
        <w:t>е</w:t>
      </w:r>
      <w:r w:rsidRPr="007328A5">
        <w:t>н</w:t>
      </w:r>
      <w:r w:rsidRPr="007328A5">
        <w:rPr>
          <w:spacing w:val="3"/>
        </w:rPr>
        <w:t>н</w:t>
      </w:r>
      <w:r w:rsidRPr="007328A5">
        <w:rPr>
          <w:spacing w:val="-8"/>
        </w:rPr>
        <w:t>у</w:t>
      </w:r>
      <w:r w:rsidRPr="007328A5">
        <w:t>ю</w:t>
      </w:r>
      <w:r w:rsidRPr="007328A5">
        <w:rPr>
          <w:spacing w:val="1"/>
        </w:rPr>
        <w:t xml:space="preserve"> </w:t>
      </w:r>
      <w:r w:rsidRPr="007328A5">
        <w:t>пр</w:t>
      </w:r>
      <w:r w:rsidRPr="007328A5">
        <w:rPr>
          <w:spacing w:val="-1"/>
        </w:rPr>
        <w:t>а</w:t>
      </w:r>
      <w:r w:rsidRPr="007328A5">
        <w:t>кти</w:t>
      </w:r>
      <w:r w:rsidRPr="007328A5">
        <w:rPr>
          <w:spacing w:val="3"/>
        </w:rPr>
        <w:t>к</w:t>
      </w:r>
      <w:r w:rsidRPr="007328A5">
        <w:rPr>
          <w:spacing w:val="-5"/>
        </w:rPr>
        <w:t>у</w:t>
      </w:r>
      <w:r w:rsidRPr="007328A5">
        <w:t>, к</w:t>
      </w:r>
      <w:r w:rsidRPr="007328A5">
        <w:rPr>
          <w:spacing w:val="-1"/>
        </w:rPr>
        <w:t>а</w:t>
      </w:r>
      <w:r w:rsidRPr="007328A5">
        <w:t>к пр</w:t>
      </w:r>
      <w:r w:rsidRPr="007328A5">
        <w:rPr>
          <w:spacing w:val="-1"/>
        </w:rPr>
        <w:t>а</w:t>
      </w:r>
      <w:r w:rsidRPr="007328A5">
        <w:t xml:space="preserve">вило, </w:t>
      </w:r>
      <w:r w:rsidRPr="007328A5">
        <w:rPr>
          <w:spacing w:val="1"/>
        </w:rPr>
        <w:t>п</w:t>
      </w:r>
      <w:r w:rsidRPr="007328A5">
        <w:t>ро</w:t>
      </w:r>
      <w:r w:rsidRPr="007328A5">
        <w:rPr>
          <w:spacing w:val="2"/>
        </w:rPr>
        <w:t>х</w:t>
      </w:r>
      <w:r w:rsidRPr="007328A5">
        <w:rPr>
          <w:spacing w:val="-3"/>
        </w:rPr>
        <w:t>о</w:t>
      </w:r>
      <w:r w:rsidRPr="007328A5">
        <w:t xml:space="preserve">дят </w:t>
      </w:r>
      <w:r w:rsidRPr="007328A5">
        <w:rPr>
          <w:spacing w:val="-1"/>
        </w:rPr>
        <w:t>е</w:t>
      </w:r>
      <w:r w:rsidRPr="007328A5">
        <w:t>ѐ</w:t>
      </w:r>
      <w:r w:rsidRPr="007328A5">
        <w:rPr>
          <w:spacing w:val="-1"/>
        </w:rPr>
        <w:t xml:space="preserve"> </w:t>
      </w:r>
      <w:r w:rsidRPr="007328A5">
        <w:t>в эт</w:t>
      </w:r>
      <w:r w:rsidRPr="007328A5">
        <w:rPr>
          <w:spacing w:val="-1"/>
        </w:rPr>
        <w:t>и</w:t>
      </w:r>
      <w:r w:rsidRPr="007328A5">
        <w:t>х</w:t>
      </w:r>
      <w:r w:rsidRPr="007328A5">
        <w:rPr>
          <w:spacing w:val="2"/>
        </w:rPr>
        <w:t xml:space="preserve"> </w:t>
      </w:r>
      <w:r w:rsidRPr="007328A5">
        <w:t>орг</w:t>
      </w:r>
      <w:r w:rsidRPr="007328A5">
        <w:rPr>
          <w:spacing w:val="-1"/>
        </w:rPr>
        <w:t>а</w:t>
      </w:r>
      <w:r w:rsidRPr="007328A5">
        <w:t>н</w:t>
      </w:r>
      <w:r w:rsidRPr="007328A5">
        <w:rPr>
          <w:spacing w:val="-2"/>
        </w:rPr>
        <w:t>и</w:t>
      </w:r>
      <w:r w:rsidRPr="007328A5">
        <w:t>з</w:t>
      </w:r>
      <w:r w:rsidRPr="007328A5">
        <w:rPr>
          <w:spacing w:val="-1"/>
        </w:rPr>
        <w:t>а</w:t>
      </w:r>
      <w:r w:rsidRPr="007328A5">
        <w:t>ци</w:t>
      </w:r>
      <w:r w:rsidRPr="007328A5">
        <w:rPr>
          <w:spacing w:val="-3"/>
        </w:rPr>
        <w:t>я</w:t>
      </w:r>
      <w:r w:rsidRPr="007328A5">
        <w:rPr>
          <w:spacing w:val="2"/>
        </w:rPr>
        <w:t>х</w:t>
      </w:r>
      <w:r w:rsidRPr="007328A5">
        <w:t>.</w:t>
      </w:r>
    </w:p>
    <w:p w:rsidR="008C4DB5" w:rsidRPr="007328A5" w:rsidRDefault="008C4DB5" w:rsidP="007328A5">
      <w:pPr>
        <w:pStyle w:val="BodyText"/>
        <w:tabs>
          <w:tab w:val="left" w:pos="930"/>
        </w:tabs>
        <w:kinsoku w:val="0"/>
        <w:overflowPunct w:val="0"/>
        <w:ind w:left="0"/>
        <w:jc w:val="both"/>
      </w:pPr>
      <w:r>
        <w:t xml:space="preserve">3.6. </w:t>
      </w:r>
      <w:r w:rsidRPr="007328A5">
        <w:t>С</w:t>
      </w:r>
      <w:r w:rsidRPr="007328A5">
        <w:rPr>
          <w:spacing w:val="7"/>
        </w:rPr>
        <w:t xml:space="preserve"> </w:t>
      </w:r>
      <w:r w:rsidRPr="007328A5">
        <w:rPr>
          <w:spacing w:val="-1"/>
        </w:rPr>
        <w:t>м</w:t>
      </w:r>
      <w:r w:rsidRPr="007328A5">
        <w:t>о</w:t>
      </w:r>
      <w:r w:rsidRPr="007328A5">
        <w:rPr>
          <w:spacing w:val="-1"/>
        </w:rPr>
        <w:t>ме</w:t>
      </w:r>
      <w:r w:rsidRPr="007328A5">
        <w:t>нта</w:t>
      </w:r>
      <w:r w:rsidRPr="007328A5">
        <w:rPr>
          <w:spacing w:val="6"/>
        </w:rPr>
        <w:t xml:space="preserve"> </w:t>
      </w:r>
      <w:r w:rsidRPr="007328A5">
        <w:t>з</w:t>
      </w:r>
      <w:r w:rsidRPr="007328A5">
        <w:rPr>
          <w:spacing w:val="-1"/>
        </w:rPr>
        <w:t>ач</w:t>
      </w:r>
      <w:r w:rsidRPr="007328A5">
        <w:t>и</w:t>
      </w:r>
      <w:r w:rsidRPr="007328A5">
        <w:rPr>
          <w:spacing w:val="-1"/>
        </w:rPr>
        <w:t>с</w:t>
      </w:r>
      <w:r w:rsidRPr="007328A5">
        <w:t>л</w:t>
      </w:r>
      <w:r w:rsidRPr="007328A5">
        <w:rPr>
          <w:spacing w:val="-1"/>
        </w:rPr>
        <w:t>е</w:t>
      </w:r>
      <w:r w:rsidRPr="007328A5">
        <w:t>ния</w:t>
      </w:r>
      <w:r w:rsidRPr="007328A5">
        <w:rPr>
          <w:spacing w:val="9"/>
        </w:rPr>
        <w:t xml:space="preserve"> </w:t>
      </w:r>
      <w:r w:rsidRPr="007328A5">
        <w:t>о</w:t>
      </w:r>
      <w:r w:rsidRPr="007328A5">
        <w:rPr>
          <w:spacing w:val="2"/>
        </w:rPr>
        <w:t>б</w:t>
      </w:r>
      <w:r w:rsidRPr="007328A5">
        <w:rPr>
          <w:spacing w:val="-5"/>
        </w:rPr>
        <w:t>у</w:t>
      </w:r>
      <w:r w:rsidRPr="007328A5">
        <w:rPr>
          <w:spacing w:val="1"/>
        </w:rPr>
        <w:t>ч</w:t>
      </w:r>
      <w:r w:rsidRPr="007328A5">
        <w:rPr>
          <w:spacing w:val="-1"/>
        </w:rPr>
        <w:t>а</w:t>
      </w:r>
      <w:r w:rsidRPr="007328A5">
        <w:t>ющи</w:t>
      </w:r>
      <w:r w:rsidRPr="007328A5">
        <w:rPr>
          <w:spacing w:val="2"/>
        </w:rPr>
        <w:t>х</w:t>
      </w:r>
      <w:r w:rsidRPr="007328A5">
        <w:rPr>
          <w:spacing w:val="-1"/>
        </w:rPr>
        <w:t>с</w:t>
      </w:r>
      <w:r w:rsidRPr="007328A5">
        <w:t>я</w:t>
      </w:r>
      <w:r w:rsidRPr="007328A5">
        <w:rPr>
          <w:spacing w:val="6"/>
        </w:rPr>
        <w:t xml:space="preserve"> </w:t>
      </w:r>
      <w:r w:rsidRPr="007328A5">
        <w:t>в</w:t>
      </w:r>
      <w:r w:rsidRPr="007328A5">
        <w:rPr>
          <w:spacing w:val="6"/>
        </w:rPr>
        <w:t xml:space="preserve"> </w:t>
      </w:r>
      <w:r w:rsidRPr="007328A5">
        <w:t>п</w:t>
      </w:r>
      <w:r w:rsidRPr="007328A5">
        <w:rPr>
          <w:spacing w:val="-1"/>
        </w:rPr>
        <w:t>е</w:t>
      </w:r>
      <w:r w:rsidRPr="007328A5">
        <w:t>риод</w:t>
      </w:r>
      <w:r w:rsidRPr="007328A5">
        <w:rPr>
          <w:spacing w:val="4"/>
        </w:rPr>
        <w:t xml:space="preserve"> </w:t>
      </w:r>
      <w:r w:rsidRPr="007328A5">
        <w:t>пр</w:t>
      </w:r>
      <w:r w:rsidRPr="007328A5">
        <w:rPr>
          <w:spacing w:val="-1"/>
        </w:rPr>
        <w:t>а</w:t>
      </w:r>
      <w:r w:rsidRPr="007328A5">
        <w:t>кт</w:t>
      </w:r>
      <w:r w:rsidRPr="007328A5">
        <w:rPr>
          <w:spacing w:val="-2"/>
        </w:rPr>
        <w:t>и</w:t>
      </w:r>
      <w:r w:rsidRPr="007328A5">
        <w:rPr>
          <w:spacing w:val="3"/>
        </w:rPr>
        <w:t>к</w:t>
      </w:r>
      <w:r w:rsidRPr="007328A5">
        <w:t>и</w:t>
      </w:r>
      <w:r w:rsidRPr="007328A5">
        <w:rPr>
          <w:spacing w:val="8"/>
        </w:rPr>
        <w:t xml:space="preserve"> </w:t>
      </w:r>
      <w:r w:rsidRPr="007328A5">
        <w:t>в</w:t>
      </w:r>
      <w:r w:rsidRPr="007328A5">
        <w:rPr>
          <w:spacing w:val="6"/>
        </w:rPr>
        <w:t xml:space="preserve"> </w:t>
      </w:r>
      <w:r w:rsidRPr="007328A5">
        <w:t>к</w:t>
      </w:r>
      <w:r w:rsidRPr="007328A5">
        <w:rPr>
          <w:spacing w:val="-1"/>
        </w:rPr>
        <w:t>ачес</w:t>
      </w:r>
      <w:r w:rsidRPr="007328A5">
        <w:t>тве</w:t>
      </w:r>
      <w:r w:rsidRPr="007328A5">
        <w:rPr>
          <w:spacing w:val="5"/>
        </w:rPr>
        <w:t xml:space="preserve"> </w:t>
      </w:r>
      <w:r w:rsidRPr="007328A5">
        <w:t>пр</w:t>
      </w:r>
      <w:r w:rsidRPr="007328A5">
        <w:rPr>
          <w:spacing w:val="-1"/>
        </w:rPr>
        <w:t>а</w:t>
      </w:r>
      <w:r w:rsidRPr="007328A5">
        <w:t>ктик</w:t>
      </w:r>
      <w:r w:rsidRPr="007328A5">
        <w:rPr>
          <w:spacing w:val="-1"/>
        </w:rPr>
        <w:t>а</w:t>
      </w:r>
      <w:r w:rsidRPr="007328A5">
        <w:rPr>
          <w:spacing w:val="-2"/>
        </w:rPr>
        <w:t>н</w:t>
      </w:r>
      <w:r w:rsidRPr="007328A5">
        <w:t>тов</w:t>
      </w:r>
      <w:r w:rsidRPr="007328A5">
        <w:rPr>
          <w:spacing w:val="6"/>
        </w:rPr>
        <w:t xml:space="preserve"> </w:t>
      </w:r>
      <w:r w:rsidRPr="007328A5">
        <w:t>на</w:t>
      </w:r>
      <w:r w:rsidRPr="007328A5">
        <w:rPr>
          <w:spacing w:val="6"/>
        </w:rPr>
        <w:t xml:space="preserve"> </w:t>
      </w:r>
      <w:r w:rsidRPr="007328A5">
        <w:t>р</w:t>
      </w:r>
      <w:r w:rsidRPr="007328A5">
        <w:rPr>
          <w:spacing w:val="-1"/>
        </w:rPr>
        <w:t>а</w:t>
      </w:r>
      <w:r w:rsidRPr="007328A5">
        <w:rPr>
          <w:spacing w:val="3"/>
        </w:rPr>
        <w:t>б</w:t>
      </w:r>
      <w:r w:rsidRPr="007328A5">
        <w:t>о</w:t>
      </w:r>
      <w:r w:rsidRPr="007328A5">
        <w:rPr>
          <w:spacing w:val="-1"/>
        </w:rPr>
        <w:t>ч</w:t>
      </w:r>
      <w:r w:rsidRPr="007328A5">
        <w:t>ие</w:t>
      </w:r>
      <w:r w:rsidRPr="007328A5">
        <w:rPr>
          <w:spacing w:val="32"/>
        </w:rPr>
        <w:t xml:space="preserve"> </w:t>
      </w:r>
      <w:r w:rsidRPr="007328A5">
        <w:rPr>
          <w:spacing w:val="-1"/>
        </w:rPr>
        <w:t>мес</w:t>
      </w:r>
      <w:r w:rsidRPr="007328A5">
        <w:rPr>
          <w:spacing w:val="2"/>
        </w:rPr>
        <w:t>т</w:t>
      </w:r>
      <w:r w:rsidRPr="007328A5">
        <w:rPr>
          <w:spacing w:val="-1"/>
        </w:rPr>
        <w:t>а</w:t>
      </w:r>
      <w:r w:rsidRPr="007328A5">
        <w:t>,</w:t>
      </w:r>
      <w:r w:rsidRPr="007328A5">
        <w:rPr>
          <w:spacing w:val="33"/>
        </w:rPr>
        <w:t xml:space="preserve"> </w:t>
      </w:r>
      <w:r w:rsidRPr="007328A5">
        <w:t>на</w:t>
      </w:r>
      <w:r w:rsidRPr="007328A5">
        <w:rPr>
          <w:spacing w:val="32"/>
        </w:rPr>
        <w:t xml:space="preserve"> </w:t>
      </w:r>
      <w:r w:rsidRPr="007328A5">
        <w:t>них</w:t>
      </w:r>
      <w:r w:rsidRPr="007328A5">
        <w:rPr>
          <w:spacing w:val="35"/>
        </w:rPr>
        <w:t xml:space="preserve"> </w:t>
      </w:r>
      <w:r w:rsidRPr="007328A5">
        <w:t>р</w:t>
      </w:r>
      <w:r w:rsidRPr="007328A5">
        <w:rPr>
          <w:spacing w:val="-1"/>
        </w:rPr>
        <w:t>ас</w:t>
      </w:r>
      <w:r w:rsidRPr="007328A5">
        <w:rPr>
          <w:spacing w:val="-2"/>
        </w:rPr>
        <w:t>п</w:t>
      </w:r>
      <w:r w:rsidRPr="007328A5">
        <w:t>ро</w:t>
      </w:r>
      <w:r w:rsidRPr="007328A5">
        <w:rPr>
          <w:spacing w:val="-1"/>
        </w:rPr>
        <w:t>с</w:t>
      </w:r>
      <w:r w:rsidRPr="007328A5">
        <w:t>тр</w:t>
      </w:r>
      <w:r w:rsidRPr="007328A5">
        <w:rPr>
          <w:spacing w:val="-1"/>
        </w:rPr>
        <w:t>а</w:t>
      </w:r>
      <w:r w:rsidRPr="007328A5">
        <w:t>няют</w:t>
      </w:r>
      <w:r w:rsidRPr="007328A5">
        <w:rPr>
          <w:spacing w:val="-1"/>
        </w:rPr>
        <w:t>с</w:t>
      </w:r>
      <w:r w:rsidRPr="007328A5">
        <w:t>я</w:t>
      </w:r>
      <w:r w:rsidRPr="007328A5">
        <w:rPr>
          <w:spacing w:val="33"/>
        </w:rPr>
        <w:t xml:space="preserve"> </w:t>
      </w:r>
      <w:r w:rsidRPr="007328A5">
        <w:t>пр</w:t>
      </w:r>
      <w:r w:rsidRPr="007328A5">
        <w:rPr>
          <w:spacing w:val="-1"/>
        </w:rPr>
        <w:t>а</w:t>
      </w:r>
      <w:r w:rsidRPr="007328A5">
        <w:t>вила</w:t>
      </w:r>
      <w:r w:rsidRPr="007328A5">
        <w:rPr>
          <w:spacing w:val="32"/>
        </w:rPr>
        <w:t xml:space="preserve"> </w:t>
      </w:r>
      <w:r w:rsidRPr="007328A5">
        <w:t>о</w:t>
      </w:r>
      <w:r w:rsidRPr="007328A5">
        <w:rPr>
          <w:spacing w:val="2"/>
        </w:rPr>
        <w:t>х</w:t>
      </w:r>
      <w:r w:rsidRPr="007328A5">
        <w:t>р</w:t>
      </w:r>
      <w:r w:rsidRPr="007328A5">
        <w:rPr>
          <w:spacing w:val="-1"/>
        </w:rPr>
        <w:t>а</w:t>
      </w:r>
      <w:r w:rsidRPr="007328A5">
        <w:t>ны</w:t>
      </w:r>
      <w:r w:rsidRPr="007328A5">
        <w:rPr>
          <w:spacing w:val="32"/>
        </w:rPr>
        <w:t xml:space="preserve"> </w:t>
      </w:r>
      <w:r w:rsidRPr="007328A5">
        <w:t>т</w:t>
      </w:r>
      <w:r w:rsidRPr="007328A5">
        <w:rPr>
          <w:spacing w:val="2"/>
        </w:rPr>
        <w:t>р</w:t>
      </w:r>
      <w:r w:rsidRPr="007328A5">
        <w:rPr>
          <w:spacing w:val="-8"/>
        </w:rPr>
        <w:t>у</w:t>
      </w:r>
      <w:r w:rsidRPr="007328A5">
        <w:t>да</w:t>
      </w:r>
      <w:r w:rsidRPr="007328A5">
        <w:rPr>
          <w:spacing w:val="32"/>
        </w:rPr>
        <w:t xml:space="preserve"> </w:t>
      </w:r>
      <w:r w:rsidRPr="007328A5">
        <w:t>и</w:t>
      </w:r>
      <w:r w:rsidRPr="007328A5">
        <w:rPr>
          <w:spacing w:val="34"/>
        </w:rPr>
        <w:t xml:space="preserve"> </w:t>
      </w:r>
      <w:r w:rsidRPr="007328A5">
        <w:t>пр</w:t>
      </w:r>
      <w:r w:rsidRPr="007328A5">
        <w:rPr>
          <w:spacing w:val="-1"/>
        </w:rPr>
        <w:t>а</w:t>
      </w:r>
      <w:r w:rsidRPr="007328A5">
        <w:t>в</w:t>
      </w:r>
      <w:r w:rsidRPr="007328A5">
        <w:rPr>
          <w:spacing w:val="2"/>
        </w:rPr>
        <w:t>и</w:t>
      </w:r>
      <w:r w:rsidRPr="007328A5">
        <w:t>ла</w:t>
      </w:r>
      <w:r w:rsidRPr="007328A5">
        <w:rPr>
          <w:spacing w:val="32"/>
        </w:rPr>
        <w:t xml:space="preserve"> </w:t>
      </w:r>
      <w:r w:rsidRPr="007328A5">
        <w:t>в</w:t>
      </w:r>
      <w:r w:rsidRPr="007328A5">
        <w:rPr>
          <w:spacing w:val="2"/>
        </w:rPr>
        <w:t>н</w:t>
      </w:r>
      <w:r w:rsidRPr="007328A5">
        <w:rPr>
          <w:spacing w:val="-5"/>
        </w:rPr>
        <w:t>у</w:t>
      </w:r>
      <w:r w:rsidRPr="007328A5">
        <w:t>тр</w:t>
      </w:r>
      <w:r w:rsidRPr="007328A5">
        <w:rPr>
          <w:spacing w:val="-1"/>
        </w:rPr>
        <w:t>е</w:t>
      </w:r>
      <w:r w:rsidRPr="007328A5">
        <w:t>нн</w:t>
      </w:r>
      <w:r w:rsidRPr="007328A5">
        <w:rPr>
          <w:spacing w:val="-1"/>
        </w:rPr>
        <w:t>е</w:t>
      </w:r>
      <w:r w:rsidRPr="007328A5">
        <w:t>го</w:t>
      </w:r>
      <w:r w:rsidRPr="007328A5">
        <w:rPr>
          <w:spacing w:val="33"/>
        </w:rPr>
        <w:t xml:space="preserve"> </w:t>
      </w:r>
      <w:r w:rsidRPr="007328A5">
        <w:t>р</w:t>
      </w:r>
      <w:r w:rsidRPr="007328A5">
        <w:rPr>
          <w:spacing w:val="1"/>
        </w:rPr>
        <w:t>а</w:t>
      </w:r>
      <w:r w:rsidRPr="007328A5">
        <w:rPr>
          <w:spacing w:val="-1"/>
        </w:rPr>
        <w:t>с</w:t>
      </w:r>
      <w:r w:rsidRPr="007328A5">
        <w:t>порядк</w:t>
      </w:r>
      <w:r w:rsidRPr="007328A5">
        <w:rPr>
          <w:spacing w:val="9"/>
        </w:rPr>
        <w:t>а</w:t>
      </w:r>
      <w:r w:rsidRPr="007328A5">
        <w:t>, д</w:t>
      </w:r>
      <w:r w:rsidRPr="007328A5">
        <w:rPr>
          <w:spacing w:val="-1"/>
        </w:rPr>
        <w:t>е</w:t>
      </w:r>
      <w:r w:rsidRPr="007328A5">
        <w:t>й</w:t>
      </w:r>
      <w:r w:rsidRPr="007328A5">
        <w:rPr>
          <w:spacing w:val="-1"/>
        </w:rPr>
        <w:t>с</w:t>
      </w:r>
      <w:r w:rsidRPr="007328A5">
        <w:t>т</w:t>
      </w:r>
      <w:r w:rsidRPr="007328A5">
        <w:rPr>
          <w:spacing w:val="1"/>
        </w:rPr>
        <w:t>в</w:t>
      </w:r>
      <w:r w:rsidRPr="007328A5">
        <w:rPr>
          <w:spacing w:val="-5"/>
        </w:rPr>
        <w:t>у</w:t>
      </w:r>
      <w:r w:rsidRPr="007328A5">
        <w:t>ющие</w:t>
      </w:r>
      <w:r w:rsidRPr="007328A5">
        <w:rPr>
          <w:spacing w:val="20"/>
        </w:rPr>
        <w:t xml:space="preserve"> </w:t>
      </w:r>
      <w:r w:rsidRPr="007328A5">
        <w:t>в</w:t>
      </w:r>
      <w:r w:rsidRPr="007328A5">
        <w:rPr>
          <w:spacing w:val="20"/>
        </w:rPr>
        <w:t xml:space="preserve"> </w:t>
      </w:r>
      <w:r w:rsidRPr="007328A5">
        <w:t>ор</w:t>
      </w:r>
      <w:r w:rsidRPr="007328A5">
        <w:rPr>
          <w:spacing w:val="2"/>
        </w:rPr>
        <w:t>г</w:t>
      </w:r>
      <w:r w:rsidRPr="007328A5">
        <w:rPr>
          <w:spacing w:val="-1"/>
        </w:rPr>
        <w:t>а</w:t>
      </w:r>
      <w:r w:rsidRPr="007328A5">
        <w:t>низ</w:t>
      </w:r>
      <w:r w:rsidRPr="007328A5">
        <w:rPr>
          <w:spacing w:val="-1"/>
        </w:rPr>
        <w:t>а</w:t>
      </w:r>
      <w:r w:rsidRPr="007328A5">
        <w:t>ц</w:t>
      </w:r>
      <w:r w:rsidRPr="007328A5">
        <w:rPr>
          <w:spacing w:val="-2"/>
        </w:rPr>
        <w:t>и</w:t>
      </w:r>
      <w:r w:rsidRPr="007328A5">
        <w:t>и.</w:t>
      </w:r>
      <w:r w:rsidRPr="007328A5">
        <w:rPr>
          <w:spacing w:val="21"/>
        </w:rPr>
        <w:t xml:space="preserve"> </w:t>
      </w:r>
      <w:r w:rsidRPr="007328A5">
        <w:t>Кро</w:t>
      </w:r>
      <w:r w:rsidRPr="007328A5">
        <w:rPr>
          <w:spacing w:val="-1"/>
        </w:rPr>
        <w:t>м</w:t>
      </w:r>
      <w:r w:rsidRPr="007328A5">
        <w:t>е</w:t>
      </w:r>
      <w:r w:rsidRPr="007328A5">
        <w:rPr>
          <w:spacing w:val="20"/>
        </w:rPr>
        <w:t xml:space="preserve"> </w:t>
      </w:r>
      <w:r w:rsidRPr="007328A5">
        <w:t>того,</w:t>
      </w:r>
      <w:r w:rsidRPr="007328A5">
        <w:rPr>
          <w:spacing w:val="21"/>
        </w:rPr>
        <w:t xml:space="preserve"> </w:t>
      </w:r>
      <w:r w:rsidRPr="007328A5">
        <w:t>на</w:t>
      </w:r>
      <w:r w:rsidRPr="007328A5">
        <w:rPr>
          <w:spacing w:val="26"/>
        </w:rPr>
        <w:t xml:space="preserve"> </w:t>
      </w:r>
      <w:r w:rsidRPr="007328A5">
        <w:t>о</w:t>
      </w:r>
      <w:r w:rsidRPr="007328A5">
        <w:rPr>
          <w:spacing w:val="2"/>
        </w:rPr>
        <w:t>б</w:t>
      </w:r>
      <w:r w:rsidRPr="007328A5">
        <w:rPr>
          <w:spacing w:val="-5"/>
        </w:rPr>
        <w:t>у</w:t>
      </w:r>
      <w:r w:rsidRPr="007328A5">
        <w:rPr>
          <w:spacing w:val="1"/>
        </w:rPr>
        <w:t>ч</w:t>
      </w:r>
      <w:r w:rsidRPr="007328A5">
        <w:rPr>
          <w:spacing w:val="-1"/>
        </w:rPr>
        <w:t>а</w:t>
      </w:r>
      <w:r w:rsidRPr="007328A5">
        <w:rPr>
          <w:spacing w:val="1"/>
        </w:rPr>
        <w:t>ю</w:t>
      </w:r>
      <w:r w:rsidRPr="007328A5">
        <w:t>щи</w:t>
      </w:r>
      <w:r w:rsidRPr="007328A5">
        <w:rPr>
          <w:spacing w:val="2"/>
        </w:rPr>
        <w:t>х</w:t>
      </w:r>
      <w:r w:rsidRPr="007328A5">
        <w:rPr>
          <w:spacing w:val="-1"/>
        </w:rPr>
        <w:t>с</w:t>
      </w:r>
      <w:r w:rsidRPr="007328A5">
        <w:t>я,</w:t>
      </w:r>
      <w:r w:rsidRPr="007328A5">
        <w:rPr>
          <w:spacing w:val="21"/>
        </w:rPr>
        <w:t xml:space="preserve"> </w:t>
      </w:r>
      <w:r w:rsidRPr="007328A5">
        <w:t>з</w:t>
      </w:r>
      <w:r w:rsidRPr="007328A5">
        <w:rPr>
          <w:spacing w:val="-1"/>
        </w:rPr>
        <w:t>ач</w:t>
      </w:r>
      <w:r w:rsidRPr="007328A5">
        <w:t>и</w:t>
      </w:r>
      <w:r w:rsidRPr="007328A5">
        <w:rPr>
          <w:spacing w:val="-1"/>
        </w:rPr>
        <w:t>с</w:t>
      </w:r>
      <w:r w:rsidRPr="007328A5">
        <w:t>л</w:t>
      </w:r>
      <w:r w:rsidRPr="007328A5">
        <w:rPr>
          <w:spacing w:val="-1"/>
        </w:rPr>
        <w:t>е</w:t>
      </w:r>
      <w:r w:rsidRPr="007328A5">
        <w:t>нн</w:t>
      </w:r>
      <w:r w:rsidRPr="007328A5">
        <w:rPr>
          <w:spacing w:val="-3"/>
        </w:rPr>
        <w:t>ы</w:t>
      </w:r>
      <w:r w:rsidRPr="007328A5">
        <w:t>х</w:t>
      </w:r>
      <w:r w:rsidRPr="007328A5">
        <w:rPr>
          <w:spacing w:val="23"/>
        </w:rPr>
        <w:t xml:space="preserve"> </w:t>
      </w:r>
      <w:r w:rsidRPr="007328A5">
        <w:t>на</w:t>
      </w:r>
      <w:r w:rsidRPr="007328A5">
        <w:rPr>
          <w:spacing w:val="20"/>
        </w:rPr>
        <w:t xml:space="preserve"> </w:t>
      </w:r>
      <w:r w:rsidRPr="007328A5">
        <w:t>р</w:t>
      </w:r>
      <w:r w:rsidRPr="007328A5">
        <w:rPr>
          <w:spacing w:val="-1"/>
        </w:rPr>
        <w:t>а</w:t>
      </w:r>
      <w:r w:rsidRPr="007328A5">
        <w:t>бочие</w:t>
      </w:r>
      <w:r w:rsidRPr="007328A5">
        <w:rPr>
          <w:spacing w:val="21"/>
        </w:rPr>
        <w:t xml:space="preserve"> </w:t>
      </w:r>
      <w:r w:rsidRPr="007328A5">
        <w:t>долж</w:t>
      </w:r>
      <w:r w:rsidRPr="007328A5">
        <w:rPr>
          <w:spacing w:val="1"/>
        </w:rPr>
        <w:t>н</w:t>
      </w:r>
      <w:r w:rsidRPr="007328A5">
        <w:t>о</w:t>
      </w:r>
      <w:r w:rsidRPr="007328A5">
        <w:rPr>
          <w:spacing w:val="-1"/>
        </w:rPr>
        <w:t>с</w:t>
      </w:r>
      <w:r w:rsidRPr="007328A5">
        <w:t>т</w:t>
      </w:r>
      <w:r w:rsidRPr="007328A5">
        <w:rPr>
          <w:spacing w:val="-2"/>
        </w:rPr>
        <w:t>и</w:t>
      </w:r>
      <w:r w:rsidRPr="007328A5">
        <w:t>, р</w:t>
      </w:r>
      <w:r w:rsidRPr="007328A5">
        <w:rPr>
          <w:spacing w:val="-1"/>
        </w:rPr>
        <w:t>ас</w:t>
      </w:r>
      <w:r w:rsidRPr="007328A5">
        <w:t>про</w:t>
      </w:r>
      <w:r w:rsidRPr="007328A5">
        <w:rPr>
          <w:spacing w:val="-1"/>
        </w:rPr>
        <w:t>с</w:t>
      </w:r>
      <w:r w:rsidRPr="007328A5">
        <w:t>тр</w:t>
      </w:r>
      <w:r w:rsidRPr="007328A5">
        <w:rPr>
          <w:spacing w:val="-1"/>
        </w:rPr>
        <w:t>а</w:t>
      </w:r>
      <w:r w:rsidRPr="007328A5">
        <w:t>ня</w:t>
      </w:r>
      <w:r w:rsidRPr="007328A5">
        <w:rPr>
          <w:spacing w:val="-1"/>
        </w:rPr>
        <w:t>е</w:t>
      </w:r>
      <w:r w:rsidRPr="007328A5">
        <w:t>т</w:t>
      </w:r>
      <w:r w:rsidRPr="007328A5">
        <w:rPr>
          <w:spacing w:val="-1"/>
        </w:rPr>
        <w:t>с</w:t>
      </w:r>
      <w:r w:rsidRPr="007328A5">
        <w:t>я</w:t>
      </w:r>
      <w:r w:rsidRPr="007328A5">
        <w:rPr>
          <w:spacing w:val="18"/>
        </w:rPr>
        <w:t xml:space="preserve"> </w:t>
      </w:r>
      <w:r w:rsidRPr="007328A5">
        <w:t>т</w:t>
      </w:r>
      <w:r w:rsidRPr="007328A5">
        <w:rPr>
          <w:spacing w:val="2"/>
        </w:rPr>
        <w:t>р</w:t>
      </w:r>
      <w:r w:rsidRPr="007328A5">
        <w:rPr>
          <w:spacing w:val="-5"/>
        </w:rPr>
        <w:t>у</w:t>
      </w:r>
      <w:r w:rsidRPr="007328A5">
        <w:rPr>
          <w:spacing w:val="2"/>
        </w:rPr>
        <w:t>д</w:t>
      </w:r>
      <w:r w:rsidRPr="007328A5">
        <w:t>овое</w:t>
      </w:r>
      <w:r w:rsidRPr="007328A5">
        <w:rPr>
          <w:spacing w:val="17"/>
        </w:rPr>
        <w:t xml:space="preserve"> </w:t>
      </w:r>
      <w:r w:rsidRPr="007328A5">
        <w:t>з</w:t>
      </w:r>
      <w:r w:rsidRPr="007328A5">
        <w:rPr>
          <w:spacing w:val="-1"/>
        </w:rPr>
        <w:t>а</w:t>
      </w:r>
      <w:r w:rsidRPr="007328A5">
        <w:t>конод</w:t>
      </w:r>
      <w:r w:rsidRPr="007328A5">
        <w:rPr>
          <w:spacing w:val="-1"/>
        </w:rPr>
        <w:t>а</w:t>
      </w:r>
      <w:r w:rsidRPr="007328A5">
        <w:t>т</w:t>
      </w:r>
      <w:r w:rsidRPr="007328A5">
        <w:rPr>
          <w:spacing w:val="-1"/>
        </w:rPr>
        <w:t>е</w:t>
      </w:r>
      <w:r w:rsidRPr="007328A5">
        <w:t>ль</w:t>
      </w:r>
      <w:r w:rsidRPr="007328A5">
        <w:rPr>
          <w:spacing w:val="-1"/>
        </w:rPr>
        <w:t>с</w:t>
      </w:r>
      <w:r w:rsidRPr="007328A5">
        <w:t>тво</w:t>
      </w:r>
      <w:r w:rsidRPr="007328A5">
        <w:rPr>
          <w:spacing w:val="16"/>
        </w:rPr>
        <w:t xml:space="preserve"> </w:t>
      </w:r>
      <w:r w:rsidRPr="007328A5">
        <w:t>Ро</w:t>
      </w:r>
      <w:r w:rsidRPr="007328A5">
        <w:rPr>
          <w:spacing w:val="-1"/>
        </w:rPr>
        <w:t>сс</w:t>
      </w:r>
      <w:r w:rsidRPr="007328A5">
        <w:t>ий</w:t>
      </w:r>
      <w:r w:rsidRPr="007328A5">
        <w:rPr>
          <w:spacing w:val="-1"/>
        </w:rPr>
        <w:t>с</w:t>
      </w:r>
      <w:r w:rsidRPr="007328A5">
        <w:t>кой</w:t>
      </w:r>
      <w:r w:rsidRPr="007328A5">
        <w:rPr>
          <w:spacing w:val="17"/>
        </w:rPr>
        <w:t xml:space="preserve"> </w:t>
      </w:r>
      <w:r w:rsidRPr="007328A5">
        <w:t>Ф</w:t>
      </w:r>
      <w:r w:rsidRPr="007328A5">
        <w:rPr>
          <w:spacing w:val="-1"/>
        </w:rPr>
        <w:t>е</w:t>
      </w:r>
      <w:r w:rsidRPr="007328A5">
        <w:t>д</w:t>
      </w:r>
      <w:r w:rsidRPr="007328A5">
        <w:rPr>
          <w:spacing w:val="-1"/>
        </w:rPr>
        <w:t>е</w:t>
      </w:r>
      <w:r w:rsidRPr="007328A5">
        <w:t>р</w:t>
      </w:r>
      <w:r w:rsidRPr="007328A5">
        <w:rPr>
          <w:spacing w:val="-1"/>
        </w:rPr>
        <w:t>а</w:t>
      </w:r>
      <w:r w:rsidRPr="007328A5">
        <w:t>ци</w:t>
      </w:r>
      <w:r w:rsidRPr="007328A5">
        <w:rPr>
          <w:spacing w:val="-2"/>
        </w:rPr>
        <w:t>и</w:t>
      </w:r>
      <w:r w:rsidRPr="007328A5">
        <w:t>,</w:t>
      </w:r>
      <w:r w:rsidRPr="007328A5">
        <w:rPr>
          <w:spacing w:val="18"/>
        </w:rPr>
        <w:t xml:space="preserve"> </w:t>
      </w:r>
      <w:r w:rsidRPr="007328A5">
        <w:t>и</w:t>
      </w:r>
      <w:r w:rsidRPr="007328A5">
        <w:rPr>
          <w:spacing w:val="19"/>
        </w:rPr>
        <w:t xml:space="preserve"> </w:t>
      </w:r>
      <w:r w:rsidRPr="007328A5">
        <w:rPr>
          <w:spacing w:val="-3"/>
        </w:rPr>
        <w:t>о</w:t>
      </w:r>
      <w:r w:rsidRPr="007328A5">
        <w:t>ни</w:t>
      </w:r>
      <w:r w:rsidRPr="007328A5">
        <w:rPr>
          <w:spacing w:val="17"/>
        </w:rPr>
        <w:t xml:space="preserve"> </w:t>
      </w:r>
      <w:r w:rsidRPr="007328A5">
        <w:t>по</w:t>
      </w:r>
      <w:r w:rsidRPr="007328A5">
        <w:rPr>
          <w:spacing w:val="-3"/>
        </w:rPr>
        <w:t>д</w:t>
      </w:r>
      <w:r w:rsidRPr="007328A5">
        <w:t>л</w:t>
      </w:r>
      <w:r w:rsidRPr="007328A5">
        <w:rPr>
          <w:spacing w:val="-1"/>
        </w:rPr>
        <w:t>е</w:t>
      </w:r>
      <w:r w:rsidRPr="007328A5">
        <w:t>ж</w:t>
      </w:r>
      <w:r w:rsidRPr="007328A5">
        <w:rPr>
          <w:spacing w:val="-2"/>
        </w:rPr>
        <w:t>а</w:t>
      </w:r>
      <w:r w:rsidRPr="007328A5">
        <w:t>т</w:t>
      </w:r>
      <w:r w:rsidRPr="007328A5">
        <w:rPr>
          <w:spacing w:val="19"/>
        </w:rPr>
        <w:t xml:space="preserve"> </w:t>
      </w:r>
      <w:r w:rsidRPr="007328A5">
        <w:t>го</w:t>
      </w:r>
      <w:r w:rsidRPr="007328A5">
        <w:rPr>
          <w:spacing w:val="1"/>
        </w:rPr>
        <w:t>с</w:t>
      </w:r>
      <w:r w:rsidRPr="007328A5">
        <w:rPr>
          <w:spacing w:val="-5"/>
        </w:rPr>
        <w:t>у</w:t>
      </w:r>
      <w:r w:rsidRPr="007328A5">
        <w:rPr>
          <w:spacing w:val="2"/>
        </w:rPr>
        <w:t>д</w:t>
      </w:r>
      <w:r w:rsidRPr="007328A5">
        <w:rPr>
          <w:spacing w:val="-1"/>
        </w:rPr>
        <w:t>а</w:t>
      </w:r>
      <w:r w:rsidRPr="007328A5">
        <w:t>р</w:t>
      </w:r>
      <w:r w:rsidRPr="007328A5">
        <w:rPr>
          <w:spacing w:val="8"/>
        </w:rPr>
        <w:t>с</w:t>
      </w:r>
      <w:r w:rsidRPr="007328A5">
        <w:t>тв</w:t>
      </w:r>
      <w:r w:rsidRPr="007328A5">
        <w:rPr>
          <w:spacing w:val="-2"/>
        </w:rPr>
        <w:t>е</w:t>
      </w:r>
      <w:r w:rsidRPr="007328A5">
        <w:t>нно</w:t>
      </w:r>
      <w:r w:rsidRPr="007328A5">
        <w:rPr>
          <w:spacing w:val="1"/>
        </w:rPr>
        <w:t>м</w:t>
      </w:r>
      <w:r w:rsidRPr="007328A5">
        <w:t>у</w:t>
      </w:r>
      <w:r w:rsidRPr="007328A5">
        <w:rPr>
          <w:spacing w:val="-5"/>
        </w:rPr>
        <w:t xml:space="preserve"> </w:t>
      </w:r>
      <w:r w:rsidRPr="007328A5">
        <w:rPr>
          <w:spacing w:val="-1"/>
        </w:rPr>
        <w:t>с</w:t>
      </w:r>
      <w:r w:rsidRPr="007328A5">
        <w:t>оци</w:t>
      </w:r>
      <w:r w:rsidRPr="007328A5">
        <w:rPr>
          <w:spacing w:val="-1"/>
        </w:rPr>
        <w:t>а</w:t>
      </w:r>
      <w:r w:rsidRPr="007328A5">
        <w:t>льно</w:t>
      </w:r>
      <w:r w:rsidRPr="007328A5">
        <w:rPr>
          <w:spacing w:val="1"/>
        </w:rPr>
        <w:t>м</w:t>
      </w:r>
      <w:r w:rsidRPr="007328A5">
        <w:t>у</w:t>
      </w:r>
      <w:r w:rsidRPr="007328A5">
        <w:rPr>
          <w:spacing w:val="-5"/>
        </w:rPr>
        <w:t xml:space="preserve"> </w:t>
      </w:r>
      <w:r w:rsidRPr="007328A5">
        <w:rPr>
          <w:spacing w:val="1"/>
        </w:rPr>
        <w:t>с</w:t>
      </w:r>
      <w:r w:rsidRPr="007328A5">
        <w:t>тр</w:t>
      </w:r>
      <w:r w:rsidRPr="007328A5">
        <w:rPr>
          <w:spacing w:val="-1"/>
        </w:rPr>
        <w:t>а</w:t>
      </w:r>
      <w:r w:rsidRPr="007328A5">
        <w:rPr>
          <w:spacing w:val="2"/>
        </w:rPr>
        <w:t>х</w:t>
      </w:r>
      <w:r w:rsidRPr="007328A5">
        <w:t>ов</w:t>
      </w:r>
      <w:r w:rsidRPr="007328A5">
        <w:rPr>
          <w:spacing w:val="-2"/>
        </w:rPr>
        <w:t>а</w:t>
      </w:r>
      <w:r w:rsidRPr="007328A5">
        <w:t>н</w:t>
      </w:r>
      <w:r w:rsidRPr="007328A5">
        <w:rPr>
          <w:spacing w:val="-2"/>
        </w:rPr>
        <w:t>и</w:t>
      </w:r>
      <w:r w:rsidRPr="007328A5">
        <w:t>ю н</w:t>
      </w:r>
      <w:r w:rsidRPr="007328A5">
        <w:rPr>
          <w:spacing w:val="-1"/>
        </w:rPr>
        <w:t>а</w:t>
      </w:r>
      <w:r w:rsidRPr="007328A5">
        <w:t>р</w:t>
      </w:r>
      <w:r w:rsidRPr="007328A5">
        <w:rPr>
          <w:spacing w:val="-1"/>
        </w:rPr>
        <w:t>а</w:t>
      </w:r>
      <w:r w:rsidRPr="007328A5">
        <w:t>вне</w:t>
      </w:r>
      <w:r w:rsidRPr="007328A5">
        <w:rPr>
          <w:spacing w:val="-1"/>
        </w:rPr>
        <w:t xml:space="preserve"> с</w:t>
      </w:r>
      <w:r w:rsidRPr="007328A5">
        <w:t>о в</w:t>
      </w:r>
      <w:r w:rsidRPr="007328A5">
        <w:rPr>
          <w:spacing w:val="-2"/>
        </w:rPr>
        <w:t>с</w:t>
      </w:r>
      <w:r w:rsidRPr="007328A5">
        <w:rPr>
          <w:spacing w:val="-1"/>
        </w:rPr>
        <w:t>ем</w:t>
      </w:r>
      <w:r w:rsidRPr="007328A5">
        <w:t>и р</w:t>
      </w:r>
      <w:r w:rsidRPr="007328A5">
        <w:rPr>
          <w:spacing w:val="-1"/>
        </w:rPr>
        <w:t>а</w:t>
      </w:r>
      <w:r w:rsidRPr="007328A5">
        <w:t>ботник</w:t>
      </w:r>
      <w:r w:rsidRPr="007328A5">
        <w:rPr>
          <w:spacing w:val="-1"/>
        </w:rPr>
        <w:t>ам</w:t>
      </w:r>
      <w:r w:rsidRPr="007328A5">
        <w:t>и.</w:t>
      </w:r>
    </w:p>
    <w:p w:rsidR="008C4DB5" w:rsidRDefault="008C4DB5" w:rsidP="002F4A06">
      <w:pPr>
        <w:pStyle w:val="BodyText"/>
        <w:tabs>
          <w:tab w:val="left" w:pos="930"/>
        </w:tabs>
        <w:kinsoku w:val="0"/>
        <w:overflowPunct w:val="0"/>
        <w:ind w:left="0"/>
        <w:jc w:val="both"/>
      </w:pPr>
      <w:r>
        <w:t xml:space="preserve">3.7. </w:t>
      </w:r>
      <w:r w:rsidRPr="007328A5">
        <w:t>О</w:t>
      </w:r>
      <w:r w:rsidRPr="007328A5">
        <w:rPr>
          <w:spacing w:val="1"/>
        </w:rPr>
        <w:t>б</w:t>
      </w:r>
      <w:r w:rsidRPr="007328A5">
        <w:rPr>
          <w:spacing w:val="-5"/>
        </w:rPr>
        <w:t>у</w:t>
      </w:r>
      <w:r w:rsidRPr="007328A5">
        <w:rPr>
          <w:spacing w:val="1"/>
        </w:rPr>
        <w:t>ч</w:t>
      </w:r>
      <w:r w:rsidRPr="007328A5">
        <w:rPr>
          <w:spacing w:val="-1"/>
        </w:rPr>
        <w:t>а</w:t>
      </w:r>
      <w:r w:rsidRPr="007328A5">
        <w:t>ющи</w:t>
      </w:r>
      <w:r w:rsidRPr="007328A5">
        <w:rPr>
          <w:spacing w:val="-1"/>
        </w:rPr>
        <w:t>ес</w:t>
      </w:r>
      <w:r w:rsidRPr="007328A5">
        <w:t>я</w:t>
      </w:r>
      <w:r w:rsidRPr="007328A5">
        <w:rPr>
          <w:spacing w:val="23"/>
        </w:rPr>
        <w:t xml:space="preserve"> </w:t>
      </w:r>
      <w:r w:rsidRPr="007328A5">
        <w:t>АНО ДПО</w:t>
      </w:r>
      <w:r w:rsidRPr="007328A5">
        <w:rPr>
          <w:spacing w:val="30"/>
        </w:rPr>
        <w:t xml:space="preserve"> </w:t>
      </w:r>
      <w:r w:rsidRPr="007328A5">
        <w:rPr>
          <w:spacing w:val="-8"/>
        </w:rPr>
        <w:t>«</w:t>
      </w:r>
      <w:r>
        <w:rPr>
          <w:spacing w:val="-8"/>
        </w:rPr>
        <w:t>СТ</w:t>
      </w:r>
      <w:r w:rsidRPr="007328A5">
        <w:rPr>
          <w:spacing w:val="-8"/>
        </w:rPr>
        <w:t>А</w:t>
      </w:r>
      <w:r w:rsidRPr="007328A5">
        <w:t>»</w:t>
      </w:r>
      <w:r w:rsidRPr="007328A5">
        <w:rPr>
          <w:spacing w:val="18"/>
        </w:rPr>
        <w:t xml:space="preserve"> </w:t>
      </w:r>
      <w:r w:rsidRPr="007328A5">
        <w:t>при</w:t>
      </w:r>
      <w:r w:rsidRPr="007328A5">
        <w:rPr>
          <w:spacing w:val="24"/>
        </w:rPr>
        <w:t xml:space="preserve"> </w:t>
      </w:r>
      <w:r w:rsidRPr="007328A5">
        <w:t>про</w:t>
      </w:r>
      <w:r w:rsidRPr="007328A5">
        <w:rPr>
          <w:spacing w:val="2"/>
        </w:rPr>
        <w:t>х</w:t>
      </w:r>
      <w:r w:rsidRPr="007328A5">
        <w:t>ожд</w:t>
      </w:r>
      <w:r w:rsidRPr="007328A5">
        <w:rPr>
          <w:spacing w:val="-4"/>
        </w:rPr>
        <w:t>е</w:t>
      </w:r>
      <w:r w:rsidRPr="007328A5">
        <w:t>нии</w:t>
      </w:r>
      <w:r w:rsidRPr="007328A5">
        <w:rPr>
          <w:spacing w:val="24"/>
        </w:rPr>
        <w:t xml:space="preserve"> </w:t>
      </w:r>
      <w:r w:rsidRPr="007328A5">
        <w:t>про</w:t>
      </w:r>
      <w:r w:rsidRPr="007328A5">
        <w:rPr>
          <w:spacing w:val="-2"/>
        </w:rPr>
        <w:t>и</w:t>
      </w:r>
      <w:r w:rsidRPr="007328A5">
        <w:t>звод</w:t>
      </w:r>
      <w:r w:rsidRPr="007328A5">
        <w:rPr>
          <w:spacing w:val="-2"/>
        </w:rPr>
        <w:t>с</w:t>
      </w:r>
      <w:r w:rsidRPr="007328A5">
        <w:t>тв</w:t>
      </w:r>
      <w:r w:rsidRPr="007328A5">
        <w:rPr>
          <w:spacing w:val="-2"/>
        </w:rPr>
        <w:t>е</w:t>
      </w:r>
      <w:r w:rsidRPr="007328A5">
        <w:t>нн</w:t>
      </w:r>
      <w:r w:rsidRPr="007328A5">
        <w:rPr>
          <w:spacing w:val="-3"/>
        </w:rPr>
        <w:t>о</w:t>
      </w:r>
      <w:r w:rsidRPr="007328A5">
        <w:t>й</w:t>
      </w:r>
      <w:r w:rsidRPr="007328A5">
        <w:rPr>
          <w:spacing w:val="24"/>
        </w:rPr>
        <w:t xml:space="preserve"> </w:t>
      </w:r>
      <w:r w:rsidRPr="007328A5">
        <w:t>пр</w:t>
      </w:r>
      <w:r w:rsidRPr="007328A5">
        <w:rPr>
          <w:spacing w:val="-1"/>
        </w:rPr>
        <w:t>а</w:t>
      </w:r>
      <w:r w:rsidRPr="007328A5">
        <w:t>кт</w:t>
      </w:r>
      <w:r w:rsidRPr="007328A5">
        <w:rPr>
          <w:spacing w:val="-2"/>
        </w:rPr>
        <w:t>и</w:t>
      </w:r>
      <w:r w:rsidRPr="007328A5">
        <w:t>ки</w:t>
      </w:r>
      <w:r w:rsidRPr="007328A5">
        <w:rPr>
          <w:spacing w:val="24"/>
        </w:rPr>
        <w:t xml:space="preserve"> </w:t>
      </w:r>
      <w:r w:rsidRPr="007328A5">
        <w:t>в</w:t>
      </w:r>
      <w:r w:rsidRPr="007328A5">
        <w:rPr>
          <w:spacing w:val="23"/>
        </w:rPr>
        <w:t xml:space="preserve"> </w:t>
      </w:r>
      <w:r w:rsidRPr="007328A5">
        <w:t>орг</w:t>
      </w:r>
      <w:r w:rsidRPr="007328A5">
        <w:rPr>
          <w:spacing w:val="-1"/>
        </w:rPr>
        <w:t>а</w:t>
      </w:r>
      <w:r w:rsidRPr="007328A5">
        <w:rPr>
          <w:spacing w:val="1"/>
        </w:rPr>
        <w:t>ни</w:t>
      </w:r>
      <w:r w:rsidRPr="007328A5">
        <w:t>з</w:t>
      </w:r>
      <w:r w:rsidRPr="007328A5">
        <w:rPr>
          <w:spacing w:val="-1"/>
        </w:rPr>
        <w:t>а</w:t>
      </w:r>
      <w:r w:rsidRPr="007328A5">
        <w:t>ци</w:t>
      </w:r>
      <w:r w:rsidRPr="007328A5">
        <w:rPr>
          <w:spacing w:val="-3"/>
        </w:rPr>
        <w:t>я</w:t>
      </w:r>
      <w:r w:rsidRPr="007328A5">
        <w:t>х</w:t>
      </w:r>
      <w:r w:rsidRPr="007328A5">
        <w:rPr>
          <w:spacing w:val="2"/>
        </w:rPr>
        <w:t xml:space="preserve"> </w:t>
      </w:r>
      <w:r w:rsidRPr="007328A5">
        <w:t>об</w:t>
      </w:r>
      <w:r w:rsidRPr="007328A5">
        <w:rPr>
          <w:spacing w:val="-3"/>
        </w:rPr>
        <w:t>я</w:t>
      </w:r>
      <w:r w:rsidRPr="007328A5">
        <w:t>з</w:t>
      </w:r>
      <w:r w:rsidRPr="007328A5">
        <w:rPr>
          <w:spacing w:val="-1"/>
        </w:rPr>
        <w:t>а</w:t>
      </w:r>
      <w:r w:rsidRPr="007328A5">
        <w:t>ны:</w:t>
      </w:r>
    </w:p>
    <w:p w:rsidR="008C4DB5" w:rsidRPr="007328A5" w:rsidRDefault="008C4DB5" w:rsidP="007328A5">
      <w:pPr>
        <w:pStyle w:val="BodyText"/>
        <w:kinsoku w:val="0"/>
        <w:overflowPunct w:val="0"/>
        <w:ind w:left="0"/>
      </w:pPr>
      <w:r>
        <w:rPr>
          <w:spacing w:val="-1"/>
        </w:rPr>
        <w:tab/>
        <w:t>3.7.1. С</w:t>
      </w:r>
      <w:r w:rsidRPr="007328A5">
        <w:t>облюд</w:t>
      </w:r>
      <w:r w:rsidRPr="007328A5">
        <w:rPr>
          <w:spacing w:val="-1"/>
        </w:rPr>
        <w:t>а</w:t>
      </w:r>
      <w:r w:rsidRPr="007328A5">
        <w:t>ть д</w:t>
      </w:r>
      <w:r w:rsidRPr="007328A5">
        <w:rPr>
          <w:spacing w:val="-1"/>
        </w:rPr>
        <w:t>е</w:t>
      </w:r>
      <w:r w:rsidRPr="007328A5">
        <w:t>й</w:t>
      </w:r>
      <w:r w:rsidRPr="007328A5">
        <w:rPr>
          <w:spacing w:val="-1"/>
        </w:rPr>
        <w:t>с</w:t>
      </w:r>
      <w:r w:rsidRPr="007328A5">
        <w:t>т</w:t>
      </w:r>
      <w:r w:rsidRPr="007328A5">
        <w:rPr>
          <w:spacing w:val="1"/>
        </w:rPr>
        <w:t>в</w:t>
      </w:r>
      <w:r w:rsidRPr="007328A5">
        <w:rPr>
          <w:spacing w:val="-8"/>
        </w:rPr>
        <w:t>у</w:t>
      </w:r>
      <w:r w:rsidRPr="007328A5">
        <w:t>ющ</w:t>
      </w:r>
      <w:r w:rsidRPr="007328A5">
        <w:rPr>
          <w:spacing w:val="3"/>
        </w:rPr>
        <w:t>и</w:t>
      </w:r>
      <w:r w:rsidRPr="007328A5">
        <w:t>е</w:t>
      </w:r>
      <w:r w:rsidRPr="007328A5">
        <w:rPr>
          <w:spacing w:val="-1"/>
        </w:rPr>
        <w:t xml:space="preserve"> </w:t>
      </w:r>
      <w:r w:rsidRPr="007328A5">
        <w:t>в орг</w:t>
      </w:r>
      <w:r w:rsidRPr="007328A5">
        <w:rPr>
          <w:spacing w:val="-2"/>
        </w:rPr>
        <w:t>а</w:t>
      </w:r>
      <w:r w:rsidRPr="007328A5">
        <w:t>низ</w:t>
      </w:r>
      <w:r w:rsidRPr="007328A5">
        <w:rPr>
          <w:spacing w:val="-1"/>
        </w:rPr>
        <w:t>а</w:t>
      </w:r>
      <w:r w:rsidRPr="007328A5">
        <w:t>ци</w:t>
      </w:r>
      <w:r w:rsidRPr="007328A5">
        <w:rPr>
          <w:spacing w:val="-3"/>
        </w:rPr>
        <w:t>я</w:t>
      </w:r>
      <w:r w:rsidRPr="007328A5">
        <w:t>х</w:t>
      </w:r>
      <w:r w:rsidRPr="007328A5">
        <w:rPr>
          <w:spacing w:val="2"/>
        </w:rPr>
        <w:t xml:space="preserve"> </w:t>
      </w:r>
      <w:r w:rsidRPr="007328A5">
        <w:t>пр</w:t>
      </w:r>
      <w:r w:rsidRPr="007328A5">
        <w:rPr>
          <w:spacing w:val="-1"/>
        </w:rPr>
        <w:t>а</w:t>
      </w:r>
      <w:r w:rsidRPr="007328A5">
        <w:t>в</w:t>
      </w:r>
      <w:r w:rsidRPr="007328A5">
        <w:rPr>
          <w:spacing w:val="-2"/>
        </w:rPr>
        <w:t>и</w:t>
      </w:r>
      <w:r w:rsidRPr="007328A5">
        <w:t>ла</w:t>
      </w:r>
      <w:r w:rsidRPr="007328A5">
        <w:rPr>
          <w:spacing w:val="-1"/>
        </w:rPr>
        <w:t xml:space="preserve"> </w:t>
      </w:r>
      <w:r w:rsidRPr="007328A5">
        <w:t>в</w:t>
      </w:r>
      <w:r w:rsidRPr="007328A5">
        <w:rPr>
          <w:spacing w:val="2"/>
        </w:rPr>
        <w:t>н</w:t>
      </w:r>
      <w:r w:rsidRPr="007328A5">
        <w:rPr>
          <w:spacing w:val="-5"/>
        </w:rPr>
        <w:t>у</w:t>
      </w:r>
      <w:r w:rsidRPr="007328A5">
        <w:t>тр</w:t>
      </w:r>
      <w:r w:rsidRPr="007328A5">
        <w:rPr>
          <w:spacing w:val="-1"/>
        </w:rPr>
        <w:t>е</w:t>
      </w:r>
      <w:r w:rsidRPr="007328A5">
        <w:t>нн</w:t>
      </w:r>
      <w:r w:rsidRPr="007328A5">
        <w:rPr>
          <w:spacing w:val="-1"/>
        </w:rPr>
        <w:t>е</w:t>
      </w:r>
      <w:r w:rsidRPr="007328A5">
        <w:t>го т</w:t>
      </w:r>
      <w:r w:rsidRPr="007328A5">
        <w:rPr>
          <w:spacing w:val="2"/>
        </w:rPr>
        <w:t>р</w:t>
      </w:r>
      <w:r w:rsidRPr="007328A5">
        <w:rPr>
          <w:spacing w:val="-5"/>
        </w:rPr>
        <w:t>у</w:t>
      </w:r>
      <w:r w:rsidRPr="007328A5">
        <w:t>дов</w:t>
      </w:r>
      <w:r w:rsidRPr="007328A5">
        <w:rPr>
          <w:spacing w:val="1"/>
        </w:rPr>
        <w:t>о</w:t>
      </w:r>
      <w:r w:rsidRPr="007328A5">
        <w:t>го р</w:t>
      </w:r>
      <w:r w:rsidRPr="007328A5">
        <w:rPr>
          <w:spacing w:val="-1"/>
        </w:rPr>
        <w:t>ас</w:t>
      </w:r>
      <w:r w:rsidRPr="007328A5">
        <w:t>порядк</w:t>
      </w:r>
      <w:r w:rsidRPr="007328A5">
        <w:rPr>
          <w:spacing w:val="-1"/>
        </w:rPr>
        <w:t>а</w:t>
      </w:r>
      <w:r w:rsidRPr="007328A5">
        <w:t xml:space="preserve">; </w:t>
      </w:r>
      <w:r>
        <w:tab/>
        <w:t>3.7.2. И</w:t>
      </w:r>
      <w:r w:rsidRPr="007328A5">
        <w:rPr>
          <w:spacing w:val="3"/>
        </w:rPr>
        <w:t>з</w:t>
      </w:r>
      <w:r w:rsidRPr="007328A5">
        <w:rPr>
          <w:spacing w:val="-8"/>
        </w:rPr>
        <w:t>у</w:t>
      </w:r>
      <w:r w:rsidRPr="007328A5">
        <w:rPr>
          <w:spacing w:val="1"/>
        </w:rPr>
        <w:t>ч</w:t>
      </w:r>
      <w:r w:rsidRPr="007328A5">
        <w:rPr>
          <w:spacing w:val="-1"/>
        </w:rPr>
        <w:t>а</w:t>
      </w:r>
      <w:r w:rsidRPr="007328A5">
        <w:t xml:space="preserve">ть и </w:t>
      </w:r>
      <w:r w:rsidRPr="007328A5">
        <w:rPr>
          <w:spacing w:val="-1"/>
        </w:rPr>
        <w:t>с</w:t>
      </w:r>
      <w:r w:rsidRPr="007328A5">
        <w:t xml:space="preserve">трого </w:t>
      </w:r>
      <w:r w:rsidRPr="007328A5">
        <w:rPr>
          <w:spacing w:val="-1"/>
        </w:rPr>
        <w:t>с</w:t>
      </w:r>
      <w:r w:rsidRPr="007328A5">
        <w:t>облюд</w:t>
      </w:r>
      <w:r w:rsidRPr="007328A5">
        <w:rPr>
          <w:spacing w:val="-1"/>
        </w:rPr>
        <w:t>а</w:t>
      </w:r>
      <w:r w:rsidRPr="007328A5">
        <w:t>ть нор</w:t>
      </w:r>
      <w:r w:rsidRPr="007328A5">
        <w:rPr>
          <w:spacing w:val="-1"/>
        </w:rPr>
        <w:t>м</w:t>
      </w:r>
      <w:r w:rsidRPr="007328A5">
        <w:t>ы о</w:t>
      </w:r>
      <w:r w:rsidRPr="007328A5">
        <w:rPr>
          <w:spacing w:val="1"/>
        </w:rPr>
        <w:t>х</w:t>
      </w:r>
      <w:r w:rsidRPr="007328A5">
        <w:t>р</w:t>
      </w:r>
      <w:r w:rsidRPr="007328A5">
        <w:rPr>
          <w:spacing w:val="-1"/>
        </w:rPr>
        <w:t>а</w:t>
      </w:r>
      <w:r w:rsidRPr="007328A5">
        <w:t>ны</w:t>
      </w:r>
      <w:r w:rsidRPr="007328A5">
        <w:rPr>
          <w:spacing w:val="-3"/>
        </w:rPr>
        <w:t xml:space="preserve"> </w:t>
      </w:r>
      <w:r w:rsidRPr="007328A5">
        <w:t>т</w:t>
      </w:r>
      <w:r w:rsidRPr="007328A5">
        <w:rPr>
          <w:spacing w:val="2"/>
        </w:rPr>
        <w:t>р</w:t>
      </w:r>
      <w:r w:rsidRPr="007328A5">
        <w:rPr>
          <w:spacing w:val="-5"/>
        </w:rPr>
        <w:t>у</w:t>
      </w:r>
      <w:r w:rsidRPr="007328A5">
        <w:t>да</w:t>
      </w:r>
      <w:r w:rsidRPr="007328A5">
        <w:rPr>
          <w:spacing w:val="-1"/>
        </w:rPr>
        <w:t xml:space="preserve"> </w:t>
      </w:r>
      <w:r w:rsidRPr="007328A5">
        <w:t>и пр</w:t>
      </w:r>
      <w:r w:rsidRPr="007328A5">
        <w:rPr>
          <w:spacing w:val="-1"/>
        </w:rPr>
        <w:t>а</w:t>
      </w:r>
      <w:r w:rsidRPr="007328A5">
        <w:t>вила</w:t>
      </w:r>
      <w:r w:rsidRPr="007328A5">
        <w:rPr>
          <w:spacing w:val="-1"/>
        </w:rPr>
        <w:t xml:space="preserve"> </w:t>
      </w:r>
      <w:r w:rsidRPr="007328A5">
        <w:t>пож</w:t>
      </w:r>
      <w:r w:rsidRPr="007328A5">
        <w:rPr>
          <w:spacing w:val="-2"/>
        </w:rPr>
        <w:t>а</w:t>
      </w:r>
      <w:r w:rsidRPr="007328A5">
        <w:t>рной</w:t>
      </w:r>
      <w:r w:rsidRPr="007328A5">
        <w:rPr>
          <w:spacing w:val="-2"/>
        </w:rPr>
        <w:t xml:space="preserve"> </w:t>
      </w:r>
      <w:r w:rsidRPr="007328A5">
        <w:t>б</w:t>
      </w:r>
      <w:r w:rsidRPr="007328A5">
        <w:rPr>
          <w:spacing w:val="-1"/>
        </w:rPr>
        <w:t>е</w:t>
      </w:r>
      <w:r w:rsidRPr="007328A5">
        <w:t>зоп</w:t>
      </w:r>
      <w:r w:rsidRPr="007328A5">
        <w:rPr>
          <w:spacing w:val="-1"/>
        </w:rPr>
        <w:t>ас</w:t>
      </w:r>
      <w:r w:rsidRPr="007328A5">
        <w:t>но</w:t>
      </w:r>
      <w:r w:rsidRPr="007328A5">
        <w:rPr>
          <w:spacing w:val="-1"/>
        </w:rPr>
        <w:t>с</w:t>
      </w:r>
      <w:r w:rsidRPr="007328A5">
        <w:t>ти.</w:t>
      </w:r>
    </w:p>
    <w:p w:rsidR="008C4DB5" w:rsidRPr="007328A5" w:rsidRDefault="008C4DB5" w:rsidP="002F4A06">
      <w:pPr>
        <w:pStyle w:val="BodyText"/>
        <w:tabs>
          <w:tab w:val="left" w:pos="930"/>
        </w:tabs>
        <w:kinsoku w:val="0"/>
        <w:overflowPunct w:val="0"/>
        <w:ind w:left="0"/>
      </w:pPr>
      <w:r>
        <w:t xml:space="preserve">3.8. </w:t>
      </w:r>
      <w:r w:rsidRPr="007328A5">
        <w:t>Р</w:t>
      </w:r>
      <w:r w:rsidRPr="007328A5">
        <w:rPr>
          <w:spacing w:val="-1"/>
        </w:rPr>
        <w:t>е</w:t>
      </w:r>
      <w:r w:rsidRPr="007328A5">
        <w:rPr>
          <w:spacing w:val="3"/>
        </w:rPr>
        <w:t>з</w:t>
      </w:r>
      <w:r w:rsidRPr="007328A5">
        <w:rPr>
          <w:spacing w:val="-8"/>
        </w:rPr>
        <w:t>у</w:t>
      </w:r>
      <w:r w:rsidRPr="007328A5">
        <w:t>льт</w:t>
      </w:r>
      <w:r w:rsidRPr="007328A5">
        <w:rPr>
          <w:spacing w:val="-1"/>
        </w:rPr>
        <w:t>а</w:t>
      </w:r>
      <w:r w:rsidRPr="007328A5">
        <w:t>том</w:t>
      </w:r>
      <w:r w:rsidRPr="007328A5">
        <w:rPr>
          <w:spacing w:val="44"/>
        </w:rPr>
        <w:t xml:space="preserve"> </w:t>
      </w:r>
      <w:r w:rsidRPr="007328A5">
        <w:t>к</w:t>
      </w:r>
      <w:r w:rsidRPr="007328A5">
        <w:rPr>
          <w:spacing w:val="-1"/>
        </w:rPr>
        <w:t>а</w:t>
      </w:r>
      <w:r w:rsidRPr="007328A5">
        <w:t>ждого</w:t>
      </w:r>
      <w:r w:rsidRPr="007328A5">
        <w:rPr>
          <w:spacing w:val="45"/>
        </w:rPr>
        <w:t xml:space="preserve"> </w:t>
      </w:r>
      <w:r w:rsidRPr="007328A5">
        <w:rPr>
          <w:spacing w:val="2"/>
        </w:rPr>
        <w:t>э</w:t>
      </w:r>
      <w:r w:rsidRPr="007328A5">
        <w:t>т</w:t>
      </w:r>
      <w:r w:rsidRPr="007328A5">
        <w:rPr>
          <w:spacing w:val="-1"/>
        </w:rPr>
        <w:t>а</w:t>
      </w:r>
      <w:r w:rsidRPr="007328A5">
        <w:t>па</w:t>
      </w:r>
      <w:r w:rsidRPr="007328A5">
        <w:rPr>
          <w:spacing w:val="47"/>
        </w:rPr>
        <w:t xml:space="preserve"> </w:t>
      </w:r>
      <w:r w:rsidRPr="007328A5">
        <w:t>про</w:t>
      </w:r>
      <w:r w:rsidRPr="007328A5">
        <w:rPr>
          <w:spacing w:val="-2"/>
        </w:rPr>
        <w:t>и</w:t>
      </w:r>
      <w:r w:rsidRPr="007328A5">
        <w:t>звод</w:t>
      </w:r>
      <w:r w:rsidRPr="007328A5">
        <w:rPr>
          <w:spacing w:val="-2"/>
        </w:rPr>
        <w:t>с</w:t>
      </w:r>
      <w:r w:rsidRPr="007328A5">
        <w:t>тв</w:t>
      </w:r>
      <w:r w:rsidRPr="007328A5">
        <w:rPr>
          <w:spacing w:val="-2"/>
        </w:rPr>
        <w:t>е</w:t>
      </w:r>
      <w:r w:rsidRPr="007328A5">
        <w:t>нной</w:t>
      </w:r>
      <w:r w:rsidRPr="007328A5">
        <w:rPr>
          <w:spacing w:val="46"/>
        </w:rPr>
        <w:t xml:space="preserve"> </w:t>
      </w:r>
      <w:r w:rsidRPr="007328A5">
        <w:t>пр</w:t>
      </w:r>
      <w:r w:rsidRPr="007328A5">
        <w:rPr>
          <w:spacing w:val="-1"/>
        </w:rPr>
        <w:t>а</w:t>
      </w:r>
      <w:r w:rsidRPr="007328A5">
        <w:t>кт</w:t>
      </w:r>
      <w:r w:rsidRPr="007328A5">
        <w:rPr>
          <w:spacing w:val="-2"/>
        </w:rPr>
        <w:t>и</w:t>
      </w:r>
      <w:r w:rsidRPr="007328A5">
        <w:t>ки</w:t>
      </w:r>
      <w:r w:rsidRPr="007328A5">
        <w:rPr>
          <w:spacing w:val="46"/>
        </w:rPr>
        <w:t xml:space="preserve"> </w:t>
      </w:r>
      <w:r w:rsidRPr="007328A5">
        <w:t>явля</w:t>
      </w:r>
      <w:r w:rsidRPr="007328A5">
        <w:rPr>
          <w:spacing w:val="-2"/>
        </w:rPr>
        <w:t>е</w:t>
      </w:r>
      <w:r w:rsidRPr="007328A5">
        <w:t>т</w:t>
      </w:r>
      <w:r w:rsidRPr="007328A5">
        <w:rPr>
          <w:spacing w:val="-1"/>
        </w:rPr>
        <w:t>с</w:t>
      </w:r>
      <w:r w:rsidRPr="007328A5">
        <w:t>я</w:t>
      </w:r>
      <w:r w:rsidRPr="007328A5">
        <w:rPr>
          <w:spacing w:val="45"/>
        </w:rPr>
        <w:t xml:space="preserve"> </w:t>
      </w:r>
      <w:r w:rsidRPr="007328A5">
        <w:t>о</w:t>
      </w:r>
      <w:r w:rsidRPr="007328A5">
        <w:rPr>
          <w:spacing w:val="-2"/>
        </w:rPr>
        <w:t>ц</w:t>
      </w:r>
      <w:r w:rsidRPr="007328A5">
        <w:rPr>
          <w:spacing w:val="-1"/>
        </w:rPr>
        <w:t>е</w:t>
      </w:r>
      <w:r w:rsidRPr="007328A5">
        <w:t>нка</w:t>
      </w:r>
      <w:r w:rsidRPr="007328A5">
        <w:rPr>
          <w:spacing w:val="44"/>
        </w:rPr>
        <w:t xml:space="preserve"> </w:t>
      </w:r>
      <w:r w:rsidRPr="007328A5">
        <w:t>и</w:t>
      </w:r>
      <w:r w:rsidRPr="007328A5">
        <w:rPr>
          <w:spacing w:val="46"/>
        </w:rPr>
        <w:t xml:space="preserve"> </w:t>
      </w:r>
      <w:r w:rsidRPr="007328A5">
        <w:t>(и</w:t>
      </w:r>
      <w:r w:rsidRPr="007328A5">
        <w:rPr>
          <w:spacing w:val="-2"/>
        </w:rPr>
        <w:t>л</w:t>
      </w:r>
      <w:r w:rsidRPr="007328A5">
        <w:t xml:space="preserve">и) </w:t>
      </w:r>
      <w:r w:rsidRPr="007328A5">
        <w:rPr>
          <w:spacing w:val="-16"/>
        </w:rPr>
        <w:t xml:space="preserve"> </w:t>
      </w:r>
      <w:r w:rsidRPr="007328A5">
        <w:t>з</w:t>
      </w:r>
      <w:r w:rsidRPr="007328A5">
        <w:rPr>
          <w:spacing w:val="-1"/>
        </w:rPr>
        <w:t>аче</w:t>
      </w:r>
      <w:r w:rsidRPr="007328A5">
        <w:t>т.</w:t>
      </w:r>
    </w:p>
    <w:p w:rsidR="008C4DB5" w:rsidRPr="007328A5" w:rsidRDefault="008C4DB5" w:rsidP="007328A5">
      <w:pPr>
        <w:pStyle w:val="BodyText"/>
        <w:kinsoku w:val="0"/>
        <w:overflowPunct w:val="0"/>
        <w:ind w:left="0"/>
      </w:pPr>
      <w:r w:rsidRPr="007328A5">
        <w:t>Оц</w:t>
      </w:r>
      <w:r w:rsidRPr="007328A5">
        <w:rPr>
          <w:spacing w:val="-1"/>
        </w:rPr>
        <w:t>е</w:t>
      </w:r>
      <w:r w:rsidRPr="007328A5">
        <w:t>нка</w:t>
      </w:r>
      <w:r w:rsidRPr="007328A5">
        <w:rPr>
          <w:spacing w:val="-1"/>
        </w:rPr>
        <w:t xml:space="preserve"> </w:t>
      </w:r>
      <w:r w:rsidRPr="007328A5">
        <w:t>пр</w:t>
      </w:r>
      <w:r w:rsidRPr="007328A5">
        <w:rPr>
          <w:spacing w:val="-1"/>
        </w:rPr>
        <w:t>а</w:t>
      </w:r>
      <w:r w:rsidRPr="007328A5">
        <w:t>к</w:t>
      </w:r>
      <w:r w:rsidRPr="007328A5">
        <w:rPr>
          <w:spacing w:val="-2"/>
        </w:rPr>
        <w:t>т</w:t>
      </w:r>
      <w:r w:rsidRPr="007328A5">
        <w:t>и</w:t>
      </w:r>
      <w:r w:rsidRPr="007328A5">
        <w:rPr>
          <w:spacing w:val="-2"/>
        </w:rPr>
        <w:t>к</w:t>
      </w:r>
      <w:r w:rsidRPr="007328A5">
        <w:t>и</w:t>
      </w:r>
      <w:r w:rsidRPr="007328A5">
        <w:rPr>
          <w:spacing w:val="3"/>
        </w:rPr>
        <w:t xml:space="preserve"> </w:t>
      </w:r>
      <w:r w:rsidRPr="007328A5">
        <w:rPr>
          <w:spacing w:val="-5"/>
        </w:rPr>
        <w:t>у</w:t>
      </w:r>
      <w:r w:rsidRPr="007328A5">
        <w:rPr>
          <w:spacing w:val="-1"/>
        </w:rPr>
        <w:t>ч</w:t>
      </w:r>
      <w:r w:rsidRPr="007328A5">
        <w:t>иты</w:t>
      </w:r>
      <w:r w:rsidRPr="007328A5">
        <w:rPr>
          <w:spacing w:val="-1"/>
        </w:rPr>
        <w:t>вае</w:t>
      </w:r>
      <w:r w:rsidRPr="007328A5">
        <w:t>т</w:t>
      </w:r>
      <w:r w:rsidRPr="007328A5">
        <w:rPr>
          <w:spacing w:val="-1"/>
        </w:rPr>
        <w:t>с</w:t>
      </w:r>
      <w:r w:rsidRPr="007328A5">
        <w:t>я при подв</w:t>
      </w:r>
      <w:r w:rsidRPr="007328A5">
        <w:rPr>
          <w:spacing w:val="-2"/>
        </w:rPr>
        <w:t>е</w:t>
      </w:r>
      <w:r w:rsidRPr="007328A5">
        <w:t>д</w:t>
      </w:r>
      <w:r w:rsidRPr="007328A5">
        <w:rPr>
          <w:spacing w:val="-1"/>
        </w:rPr>
        <w:t>е</w:t>
      </w:r>
      <w:r w:rsidRPr="007328A5">
        <w:t>нии итогов общ</w:t>
      </w:r>
      <w:r w:rsidRPr="007328A5">
        <w:rPr>
          <w:spacing w:val="-2"/>
        </w:rPr>
        <w:t>е</w:t>
      </w:r>
      <w:r w:rsidRPr="007328A5">
        <w:t>й</w:t>
      </w:r>
      <w:r w:rsidRPr="007328A5">
        <w:rPr>
          <w:spacing w:val="3"/>
        </w:rPr>
        <w:t xml:space="preserve"> </w:t>
      </w:r>
      <w:r w:rsidRPr="007328A5">
        <w:rPr>
          <w:spacing w:val="-8"/>
        </w:rPr>
        <w:t>у</w:t>
      </w:r>
      <w:r w:rsidRPr="007328A5">
        <w:rPr>
          <w:spacing w:val="-1"/>
        </w:rPr>
        <w:t>с</w:t>
      </w:r>
      <w:r w:rsidRPr="007328A5">
        <w:t>п</w:t>
      </w:r>
      <w:r w:rsidRPr="007328A5">
        <w:rPr>
          <w:spacing w:val="-1"/>
        </w:rPr>
        <w:t>е</w:t>
      </w:r>
      <w:r w:rsidRPr="007328A5">
        <w:rPr>
          <w:spacing w:val="1"/>
        </w:rPr>
        <w:t>в</w:t>
      </w:r>
      <w:r w:rsidRPr="007328A5">
        <w:rPr>
          <w:spacing w:val="-1"/>
        </w:rPr>
        <w:t>а</w:t>
      </w:r>
      <w:r w:rsidRPr="007328A5">
        <w:rPr>
          <w:spacing w:val="1"/>
        </w:rPr>
        <w:t>е</w:t>
      </w:r>
      <w:r w:rsidRPr="007328A5">
        <w:rPr>
          <w:spacing w:val="-1"/>
        </w:rPr>
        <w:t>м</w:t>
      </w:r>
      <w:r w:rsidRPr="007328A5">
        <w:t>о</w:t>
      </w:r>
      <w:r w:rsidRPr="007328A5">
        <w:rPr>
          <w:spacing w:val="-1"/>
        </w:rPr>
        <w:t>с</w:t>
      </w:r>
      <w:r w:rsidRPr="007328A5">
        <w:t>ти</w:t>
      </w:r>
      <w:r w:rsidRPr="007328A5">
        <w:rPr>
          <w:spacing w:val="8"/>
        </w:rPr>
        <w:t xml:space="preserve"> </w:t>
      </w:r>
      <w:r w:rsidRPr="007328A5">
        <w:t>о</w:t>
      </w:r>
      <w:r w:rsidRPr="007328A5">
        <w:rPr>
          <w:spacing w:val="2"/>
        </w:rPr>
        <w:t>б</w:t>
      </w:r>
      <w:r w:rsidRPr="007328A5">
        <w:rPr>
          <w:spacing w:val="-5"/>
        </w:rPr>
        <w:t>у</w:t>
      </w:r>
      <w:r w:rsidRPr="007328A5">
        <w:rPr>
          <w:spacing w:val="-1"/>
        </w:rPr>
        <w:t>ча</w:t>
      </w:r>
      <w:r w:rsidRPr="007328A5">
        <w:t>ющи</w:t>
      </w:r>
      <w:r w:rsidRPr="007328A5">
        <w:rPr>
          <w:spacing w:val="2"/>
        </w:rPr>
        <w:t>х</w:t>
      </w:r>
      <w:r w:rsidRPr="007328A5">
        <w:rPr>
          <w:spacing w:val="-1"/>
        </w:rPr>
        <w:t>с</w:t>
      </w:r>
      <w:r w:rsidRPr="007328A5">
        <w:t>я.</w:t>
      </w:r>
    </w:p>
    <w:p w:rsidR="008C4DB5" w:rsidRPr="007328A5" w:rsidRDefault="008C4DB5" w:rsidP="007328A5">
      <w:pPr>
        <w:pStyle w:val="BodyText"/>
        <w:tabs>
          <w:tab w:val="left" w:pos="990"/>
        </w:tabs>
        <w:kinsoku w:val="0"/>
        <w:overflowPunct w:val="0"/>
        <w:ind w:left="0"/>
        <w:jc w:val="both"/>
      </w:pPr>
      <w:r>
        <w:t xml:space="preserve">3.9. </w:t>
      </w:r>
      <w:r w:rsidRPr="007328A5">
        <w:t>Итогом</w:t>
      </w:r>
      <w:r w:rsidRPr="007328A5">
        <w:rPr>
          <w:spacing w:val="13"/>
        </w:rPr>
        <w:t xml:space="preserve"> </w:t>
      </w:r>
      <w:r w:rsidRPr="007328A5">
        <w:t>пр</w:t>
      </w:r>
      <w:r w:rsidRPr="007328A5">
        <w:rPr>
          <w:spacing w:val="-1"/>
        </w:rPr>
        <w:t>а</w:t>
      </w:r>
      <w:r w:rsidRPr="007328A5">
        <w:t>кт</w:t>
      </w:r>
      <w:r w:rsidRPr="007328A5">
        <w:rPr>
          <w:spacing w:val="-2"/>
        </w:rPr>
        <w:t>и</w:t>
      </w:r>
      <w:r w:rsidRPr="007328A5">
        <w:t>ки</w:t>
      </w:r>
      <w:r w:rsidRPr="007328A5">
        <w:rPr>
          <w:spacing w:val="15"/>
        </w:rPr>
        <w:t xml:space="preserve"> </w:t>
      </w:r>
      <w:r w:rsidRPr="007328A5">
        <w:t>явл</w:t>
      </w:r>
      <w:r w:rsidRPr="007328A5">
        <w:rPr>
          <w:spacing w:val="-3"/>
        </w:rPr>
        <w:t>я</w:t>
      </w:r>
      <w:r w:rsidRPr="007328A5">
        <w:rPr>
          <w:spacing w:val="-1"/>
        </w:rPr>
        <w:t>е</w:t>
      </w:r>
      <w:r w:rsidRPr="007328A5">
        <w:t>т</w:t>
      </w:r>
      <w:r w:rsidRPr="007328A5">
        <w:rPr>
          <w:spacing w:val="-1"/>
        </w:rPr>
        <w:t>с</w:t>
      </w:r>
      <w:r w:rsidRPr="007328A5">
        <w:t>я</w:t>
      </w:r>
      <w:r w:rsidRPr="007328A5">
        <w:rPr>
          <w:spacing w:val="14"/>
        </w:rPr>
        <w:t xml:space="preserve"> </w:t>
      </w:r>
      <w:r w:rsidRPr="007328A5">
        <w:t>оц</w:t>
      </w:r>
      <w:r w:rsidRPr="007328A5">
        <w:rPr>
          <w:spacing w:val="-1"/>
        </w:rPr>
        <w:t>е</w:t>
      </w:r>
      <w:r w:rsidRPr="007328A5">
        <w:t>нк</w:t>
      </w:r>
      <w:r w:rsidRPr="007328A5">
        <w:rPr>
          <w:spacing w:val="-1"/>
        </w:rPr>
        <w:t>а</w:t>
      </w:r>
      <w:r w:rsidRPr="007328A5">
        <w:t>,</w:t>
      </w:r>
      <w:r w:rsidRPr="007328A5">
        <w:rPr>
          <w:spacing w:val="14"/>
        </w:rPr>
        <w:t xml:space="preserve"> </w:t>
      </w:r>
      <w:r w:rsidRPr="007328A5">
        <w:t>котор</w:t>
      </w:r>
      <w:r w:rsidRPr="007328A5">
        <w:rPr>
          <w:spacing w:val="-1"/>
        </w:rPr>
        <w:t>а</w:t>
      </w:r>
      <w:r w:rsidRPr="007328A5">
        <w:t>я</w:t>
      </w:r>
      <w:r w:rsidRPr="007328A5">
        <w:rPr>
          <w:spacing w:val="14"/>
        </w:rPr>
        <w:t xml:space="preserve"> </w:t>
      </w:r>
      <w:r w:rsidRPr="007328A5">
        <w:rPr>
          <w:spacing w:val="-3"/>
        </w:rPr>
        <w:t>в</w:t>
      </w:r>
      <w:r w:rsidRPr="007328A5">
        <w:t>ы</w:t>
      </w:r>
      <w:r w:rsidRPr="007328A5">
        <w:rPr>
          <w:spacing w:val="-2"/>
        </w:rPr>
        <w:t>с</w:t>
      </w:r>
      <w:r w:rsidRPr="007328A5">
        <w:t>т</w:t>
      </w:r>
      <w:r w:rsidRPr="007328A5">
        <w:rPr>
          <w:spacing w:val="-1"/>
        </w:rPr>
        <w:t>а</w:t>
      </w:r>
      <w:r w:rsidRPr="007328A5">
        <w:t>вля</w:t>
      </w:r>
      <w:r w:rsidRPr="007328A5">
        <w:rPr>
          <w:spacing w:val="-2"/>
        </w:rPr>
        <w:t>е</w:t>
      </w:r>
      <w:r w:rsidRPr="007328A5">
        <w:t>т</w:t>
      </w:r>
      <w:r w:rsidRPr="007328A5">
        <w:rPr>
          <w:spacing w:val="-1"/>
        </w:rPr>
        <w:t>с</w:t>
      </w:r>
      <w:r w:rsidRPr="007328A5">
        <w:t>я</w:t>
      </w:r>
      <w:r w:rsidRPr="007328A5">
        <w:rPr>
          <w:spacing w:val="14"/>
        </w:rPr>
        <w:t xml:space="preserve"> </w:t>
      </w:r>
      <w:r w:rsidRPr="007328A5">
        <w:rPr>
          <w:spacing w:val="4"/>
        </w:rPr>
        <w:t>р</w:t>
      </w:r>
      <w:r w:rsidRPr="007328A5">
        <w:rPr>
          <w:spacing w:val="-5"/>
        </w:rPr>
        <w:t>у</w:t>
      </w:r>
      <w:r w:rsidRPr="007328A5">
        <w:t>ководит</w:t>
      </w:r>
      <w:r w:rsidRPr="007328A5">
        <w:rPr>
          <w:spacing w:val="-1"/>
        </w:rPr>
        <w:t>е</w:t>
      </w:r>
      <w:r w:rsidRPr="007328A5">
        <w:t>л</w:t>
      </w:r>
      <w:r w:rsidRPr="007328A5">
        <w:rPr>
          <w:spacing w:val="-1"/>
        </w:rPr>
        <w:t>е</w:t>
      </w:r>
      <w:r w:rsidRPr="007328A5">
        <w:t>м</w:t>
      </w:r>
      <w:r w:rsidRPr="007328A5">
        <w:rPr>
          <w:spacing w:val="13"/>
        </w:rPr>
        <w:t xml:space="preserve"> </w:t>
      </w:r>
      <w:r w:rsidRPr="007328A5">
        <w:t>пр</w:t>
      </w:r>
      <w:r w:rsidRPr="007328A5">
        <w:rPr>
          <w:spacing w:val="-1"/>
        </w:rPr>
        <w:t>а</w:t>
      </w:r>
      <w:r w:rsidRPr="007328A5">
        <w:t>ктики</w:t>
      </w:r>
      <w:r w:rsidRPr="007328A5">
        <w:rPr>
          <w:spacing w:val="21"/>
        </w:rPr>
        <w:t xml:space="preserve"> </w:t>
      </w:r>
      <w:r w:rsidRPr="007328A5">
        <w:t>от</w:t>
      </w:r>
      <w:r w:rsidRPr="007328A5">
        <w:rPr>
          <w:spacing w:val="14"/>
        </w:rPr>
        <w:t xml:space="preserve"> </w:t>
      </w:r>
      <w:r w:rsidRPr="007328A5">
        <w:t>орг</w:t>
      </w:r>
      <w:r w:rsidRPr="007328A5">
        <w:rPr>
          <w:spacing w:val="-1"/>
        </w:rPr>
        <w:t>а</w:t>
      </w:r>
      <w:r w:rsidRPr="007328A5">
        <w:t>низ</w:t>
      </w:r>
      <w:r w:rsidRPr="007328A5">
        <w:rPr>
          <w:spacing w:val="-1"/>
        </w:rPr>
        <w:t>а</w:t>
      </w:r>
      <w:r w:rsidRPr="007328A5">
        <w:rPr>
          <w:spacing w:val="-2"/>
        </w:rPr>
        <w:t>ц</w:t>
      </w:r>
      <w:r w:rsidRPr="007328A5">
        <w:rPr>
          <w:spacing w:val="2"/>
        </w:rPr>
        <w:t>и</w:t>
      </w:r>
      <w:r w:rsidRPr="007328A5">
        <w:t>и</w:t>
      </w:r>
      <w:r w:rsidRPr="007328A5">
        <w:rPr>
          <w:spacing w:val="30"/>
        </w:rPr>
        <w:t xml:space="preserve"> </w:t>
      </w:r>
      <w:r w:rsidRPr="007328A5">
        <w:t>на</w:t>
      </w:r>
      <w:r w:rsidRPr="007328A5">
        <w:rPr>
          <w:spacing w:val="27"/>
        </w:rPr>
        <w:t xml:space="preserve"> </w:t>
      </w:r>
      <w:r w:rsidRPr="007328A5">
        <w:t>о</w:t>
      </w:r>
      <w:r w:rsidRPr="007328A5">
        <w:rPr>
          <w:spacing w:val="-1"/>
        </w:rPr>
        <w:t>с</w:t>
      </w:r>
      <w:r w:rsidRPr="007328A5">
        <w:t>нов</w:t>
      </w:r>
      <w:r w:rsidRPr="007328A5">
        <w:rPr>
          <w:spacing w:val="-2"/>
        </w:rPr>
        <w:t>а</w:t>
      </w:r>
      <w:r w:rsidRPr="007328A5">
        <w:t>н</w:t>
      </w:r>
      <w:r w:rsidRPr="007328A5">
        <w:rPr>
          <w:spacing w:val="-2"/>
        </w:rPr>
        <w:t>и</w:t>
      </w:r>
      <w:r w:rsidRPr="007328A5">
        <w:t>и</w:t>
      </w:r>
      <w:r w:rsidRPr="007328A5">
        <w:rPr>
          <w:spacing w:val="29"/>
        </w:rPr>
        <w:t xml:space="preserve"> </w:t>
      </w:r>
      <w:r w:rsidRPr="007328A5">
        <w:t>н</w:t>
      </w:r>
      <w:r w:rsidRPr="007328A5">
        <w:rPr>
          <w:spacing w:val="-1"/>
        </w:rPr>
        <w:t>а</w:t>
      </w:r>
      <w:r w:rsidRPr="007328A5">
        <w:t>блюд</w:t>
      </w:r>
      <w:r w:rsidRPr="007328A5">
        <w:rPr>
          <w:spacing w:val="-1"/>
        </w:rPr>
        <w:t>е</w:t>
      </w:r>
      <w:r w:rsidRPr="007328A5">
        <w:rPr>
          <w:spacing w:val="-2"/>
        </w:rPr>
        <w:t>н</w:t>
      </w:r>
      <w:r w:rsidRPr="007328A5">
        <w:t>ий</w:t>
      </w:r>
      <w:r w:rsidRPr="007328A5">
        <w:rPr>
          <w:spacing w:val="29"/>
        </w:rPr>
        <w:t xml:space="preserve"> </w:t>
      </w:r>
      <w:r w:rsidRPr="007328A5">
        <w:t>за</w:t>
      </w:r>
      <w:r w:rsidRPr="007328A5">
        <w:rPr>
          <w:spacing w:val="27"/>
        </w:rPr>
        <w:t xml:space="preserve"> </w:t>
      </w:r>
      <w:r w:rsidRPr="007328A5">
        <w:rPr>
          <w:spacing w:val="-1"/>
        </w:rPr>
        <w:t>сам</w:t>
      </w:r>
      <w:r w:rsidRPr="007328A5">
        <w:t>о</w:t>
      </w:r>
      <w:r w:rsidRPr="007328A5">
        <w:rPr>
          <w:spacing w:val="-1"/>
        </w:rPr>
        <w:t>с</w:t>
      </w:r>
      <w:r w:rsidRPr="007328A5">
        <w:t>тоятельной</w:t>
      </w:r>
      <w:r w:rsidRPr="007328A5">
        <w:rPr>
          <w:spacing w:val="29"/>
        </w:rPr>
        <w:t xml:space="preserve"> </w:t>
      </w:r>
      <w:r w:rsidRPr="007328A5">
        <w:t>р</w:t>
      </w:r>
      <w:r w:rsidRPr="007328A5">
        <w:rPr>
          <w:spacing w:val="-1"/>
        </w:rPr>
        <w:t>а</w:t>
      </w:r>
      <w:r w:rsidRPr="007328A5">
        <w:t>бот</w:t>
      </w:r>
      <w:r w:rsidRPr="007328A5">
        <w:rPr>
          <w:spacing w:val="-3"/>
        </w:rPr>
        <w:t>о</w:t>
      </w:r>
      <w:r w:rsidRPr="007328A5">
        <w:t>й</w:t>
      </w:r>
      <w:r w:rsidRPr="007328A5">
        <w:rPr>
          <w:spacing w:val="29"/>
        </w:rPr>
        <w:t xml:space="preserve"> </w:t>
      </w:r>
      <w:r w:rsidRPr="007328A5">
        <w:rPr>
          <w:spacing w:val="-2"/>
        </w:rPr>
        <w:t>п</w:t>
      </w:r>
      <w:r w:rsidRPr="007328A5">
        <w:t>р</w:t>
      </w:r>
      <w:r w:rsidRPr="007328A5">
        <w:rPr>
          <w:spacing w:val="-1"/>
        </w:rPr>
        <w:t>а</w:t>
      </w:r>
      <w:r w:rsidRPr="007328A5">
        <w:t>ктик</w:t>
      </w:r>
      <w:r w:rsidRPr="007328A5">
        <w:rPr>
          <w:spacing w:val="-1"/>
        </w:rPr>
        <w:t>а</w:t>
      </w:r>
      <w:r w:rsidRPr="007328A5">
        <w:rPr>
          <w:spacing w:val="-2"/>
        </w:rPr>
        <w:t>н</w:t>
      </w:r>
      <w:r w:rsidRPr="007328A5">
        <w:t>т</w:t>
      </w:r>
      <w:r w:rsidRPr="007328A5">
        <w:rPr>
          <w:spacing w:val="-1"/>
        </w:rPr>
        <w:t>а</w:t>
      </w:r>
      <w:r w:rsidRPr="007328A5">
        <w:t>,</w:t>
      </w:r>
      <w:r w:rsidRPr="007328A5">
        <w:rPr>
          <w:spacing w:val="28"/>
        </w:rPr>
        <w:t xml:space="preserve"> </w:t>
      </w:r>
      <w:r w:rsidRPr="007328A5">
        <w:t>в</w:t>
      </w:r>
      <w:r w:rsidRPr="007328A5">
        <w:rPr>
          <w:spacing w:val="-1"/>
        </w:rPr>
        <w:t>ы</w:t>
      </w:r>
      <w:r w:rsidRPr="007328A5">
        <w:t>пол</w:t>
      </w:r>
      <w:r w:rsidRPr="007328A5">
        <w:rPr>
          <w:spacing w:val="1"/>
        </w:rPr>
        <w:t>н</w:t>
      </w:r>
      <w:r w:rsidRPr="007328A5">
        <w:rPr>
          <w:spacing w:val="-1"/>
        </w:rPr>
        <w:t>е</w:t>
      </w:r>
      <w:r w:rsidRPr="007328A5">
        <w:t>н</w:t>
      </w:r>
      <w:r w:rsidRPr="007328A5">
        <w:rPr>
          <w:spacing w:val="-2"/>
        </w:rPr>
        <w:t>и</w:t>
      </w:r>
      <w:r w:rsidRPr="007328A5">
        <w:t>я</w:t>
      </w:r>
      <w:r w:rsidRPr="007328A5">
        <w:rPr>
          <w:spacing w:val="28"/>
        </w:rPr>
        <w:t xml:space="preserve"> </w:t>
      </w:r>
      <w:r w:rsidRPr="007328A5">
        <w:rPr>
          <w:spacing w:val="10"/>
        </w:rPr>
        <w:t>и</w:t>
      </w:r>
      <w:r w:rsidRPr="007328A5">
        <w:rPr>
          <w:spacing w:val="1"/>
        </w:rPr>
        <w:t>н</w:t>
      </w:r>
      <w:r w:rsidRPr="007328A5">
        <w:t>д</w:t>
      </w:r>
      <w:r w:rsidRPr="007328A5">
        <w:rPr>
          <w:spacing w:val="1"/>
        </w:rPr>
        <w:t>и</w:t>
      </w:r>
      <w:r w:rsidRPr="007328A5">
        <w:t>ви</w:t>
      </w:r>
      <w:r w:rsidRPr="007328A5">
        <w:rPr>
          <w:spacing w:val="2"/>
        </w:rPr>
        <w:t>д</w:t>
      </w:r>
      <w:r w:rsidRPr="007328A5">
        <w:rPr>
          <w:spacing w:val="-8"/>
        </w:rPr>
        <w:t>у</w:t>
      </w:r>
      <w:r w:rsidRPr="007328A5">
        <w:rPr>
          <w:spacing w:val="-1"/>
        </w:rPr>
        <w:t>а</w:t>
      </w:r>
      <w:r w:rsidRPr="007328A5">
        <w:t>льных</w:t>
      </w:r>
      <w:r w:rsidRPr="007328A5">
        <w:rPr>
          <w:spacing w:val="1"/>
        </w:rPr>
        <w:t xml:space="preserve"> </w:t>
      </w:r>
      <w:r w:rsidRPr="007328A5">
        <w:t>з</w:t>
      </w:r>
      <w:r w:rsidRPr="007328A5">
        <w:rPr>
          <w:spacing w:val="-1"/>
        </w:rPr>
        <w:t>а</w:t>
      </w:r>
      <w:r w:rsidRPr="007328A5">
        <w:t>д</w:t>
      </w:r>
      <w:r w:rsidRPr="007328A5">
        <w:rPr>
          <w:spacing w:val="-1"/>
        </w:rPr>
        <w:t>а</w:t>
      </w:r>
      <w:r w:rsidRPr="007328A5">
        <w:t>н</w:t>
      </w:r>
      <w:r w:rsidRPr="007328A5">
        <w:rPr>
          <w:spacing w:val="-2"/>
        </w:rPr>
        <w:t>и</w:t>
      </w:r>
      <w:r w:rsidRPr="007328A5">
        <w:t>й,</w:t>
      </w:r>
      <w:r w:rsidRPr="007328A5">
        <w:rPr>
          <w:spacing w:val="-3"/>
        </w:rPr>
        <w:t xml:space="preserve"> </w:t>
      </w:r>
      <w:r w:rsidRPr="007328A5">
        <w:rPr>
          <w:spacing w:val="2"/>
        </w:rPr>
        <w:t>х</w:t>
      </w:r>
      <w:r w:rsidRPr="007328A5">
        <w:rPr>
          <w:spacing w:val="-1"/>
        </w:rPr>
        <w:t>а</w:t>
      </w:r>
      <w:r w:rsidRPr="007328A5">
        <w:t>р</w:t>
      </w:r>
      <w:r w:rsidRPr="007328A5">
        <w:rPr>
          <w:spacing w:val="-1"/>
        </w:rPr>
        <w:t>а</w:t>
      </w:r>
      <w:r w:rsidRPr="007328A5">
        <w:t>кт</w:t>
      </w:r>
      <w:r w:rsidRPr="007328A5">
        <w:rPr>
          <w:spacing w:val="-1"/>
        </w:rPr>
        <w:t>е</w:t>
      </w:r>
      <w:r w:rsidRPr="007328A5">
        <w:t>ри</w:t>
      </w:r>
      <w:r w:rsidRPr="007328A5">
        <w:rPr>
          <w:spacing w:val="-1"/>
        </w:rPr>
        <w:t>с</w:t>
      </w:r>
      <w:r w:rsidRPr="007328A5">
        <w:t>т</w:t>
      </w:r>
      <w:r w:rsidRPr="007328A5">
        <w:rPr>
          <w:spacing w:val="-2"/>
        </w:rPr>
        <w:t>и</w:t>
      </w:r>
      <w:r w:rsidRPr="007328A5">
        <w:t>к</w:t>
      </w:r>
      <w:r w:rsidRPr="007328A5">
        <w:rPr>
          <w:spacing w:val="5"/>
        </w:rPr>
        <w:t>и</w:t>
      </w:r>
      <w:r w:rsidRPr="007328A5">
        <w:rPr>
          <w:spacing w:val="-1"/>
        </w:rPr>
        <w:t>-</w:t>
      </w:r>
      <w:r w:rsidRPr="007328A5">
        <w:t>о</w:t>
      </w:r>
      <w:r w:rsidRPr="007328A5">
        <w:rPr>
          <w:spacing w:val="-2"/>
        </w:rPr>
        <w:t>т</w:t>
      </w:r>
      <w:r w:rsidRPr="007328A5">
        <w:t>зы</w:t>
      </w:r>
      <w:r w:rsidRPr="007328A5">
        <w:rPr>
          <w:spacing w:val="-1"/>
        </w:rPr>
        <w:t>ва</w:t>
      </w:r>
      <w:r w:rsidRPr="007328A5">
        <w:t>, заключения.</w:t>
      </w:r>
    </w:p>
    <w:p w:rsidR="008C4DB5" w:rsidRPr="007328A5" w:rsidRDefault="008C4DB5" w:rsidP="002F4A06">
      <w:pPr>
        <w:pStyle w:val="BodyText"/>
        <w:tabs>
          <w:tab w:val="left" w:pos="930"/>
        </w:tabs>
        <w:kinsoku w:val="0"/>
        <w:overflowPunct w:val="0"/>
        <w:ind w:left="0"/>
        <w:jc w:val="both"/>
      </w:pPr>
      <w:r>
        <w:t xml:space="preserve">3.10. </w:t>
      </w:r>
      <w:r w:rsidRPr="007328A5">
        <w:t>О</w:t>
      </w:r>
      <w:r w:rsidRPr="007328A5">
        <w:rPr>
          <w:spacing w:val="1"/>
        </w:rPr>
        <w:t>б</w:t>
      </w:r>
      <w:r w:rsidRPr="007328A5">
        <w:rPr>
          <w:spacing w:val="-5"/>
        </w:rPr>
        <w:t>у</w:t>
      </w:r>
      <w:r w:rsidRPr="007328A5">
        <w:rPr>
          <w:spacing w:val="1"/>
        </w:rPr>
        <w:t>ч</w:t>
      </w:r>
      <w:r w:rsidRPr="007328A5">
        <w:rPr>
          <w:spacing w:val="-1"/>
        </w:rPr>
        <w:t>а</w:t>
      </w:r>
      <w:r w:rsidRPr="007328A5">
        <w:t>ющи</w:t>
      </w:r>
      <w:r w:rsidRPr="007328A5">
        <w:rPr>
          <w:spacing w:val="-1"/>
        </w:rPr>
        <w:t>ес</w:t>
      </w:r>
      <w:r w:rsidRPr="007328A5">
        <w:t>я,</w:t>
      </w:r>
      <w:r w:rsidRPr="007328A5">
        <w:rPr>
          <w:spacing w:val="6"/>
        </w:rPr>
        <w:t xml:space="preserve"> </w:t>
      </w:r>
      <w:r w:rsidRPr="007328A5">
        <w:t>не</w:t>
      </w:r>
      <w:r w:rsidRPr="007328A5">
        <w:rPr>
          <w:spacing w:val="6"/>
        </w:rPr>
        <w:t xml:space="preserve"> </w:t>
      </w:r>
      <w:r w:rsidRPr="007328A5">
        <w:t>прош</w:t>
      </w:r>
      <w:r w:rsidRPr="007328A5">
        <w:rPr>
          <w:spacing w:val="-1"/>
        </w:rPr>
        <w:t>е</w:t>
      </w:r>
      <w:r w:rsidRPr="007328A5">
        <w:t>дш</w:t>
      </w:r>
      <w:r w:rsidRPr="007328A5">
        <w:rPr>
          <w:spacing w:val="1"/>
        </w:rPr>
        <w:t>и</w:t>
      </w:r>
      <w:r w:rsidRPr="007328A5">
        <w:t>е</w:t>
      </w:r>
      <w:r w:rsidRPr="007328A5">
        <w:rPr>
          <w:spacing w:val="7"/>
        </w:rPr>
        <w:t xml:space="preserve"> </w:t>
      </w:r>
      <w:r w:rsidRPr="007328A5">
        <w:t>про</w:t>
      </w:r>
      <w:r w:rsidRPr="007328A5">
        <w:rPr>
          <w:spacing w:val="-2"/>
        </w:rPr>
        <w:t>и</w:t>
      </w:r>
      <w:r w:rsidRPr="007328A5">
        <w:t>звод</w:t>
      </w:r>
      <w:r w:rsidRPr="007328A5">
        <w:rPr>
          <w:spacing w:val="-2"/>
        </w:rPr>
        <w:t>с</w:t>
      </w:r>
      <w:r w:rsidRPr="007328A5">
        <w:t>тв</w:t>
      </w:r>
      <w:r w:rsidRPr="007328A5">
        <w:rPr>
          <w:spacing w:val="-2"/>
        </w:rPr>
        <w:t>е</w:t>
      </w:r>
      <w:r w:rsidRPr="007328A5">
        <w:t>н</w:t>
      </w:r>
      <w:r w:rsidRPr="007328A5">
        <w:rPr>
          <w:spacing w:val="-2"/>
        </w:rPr>
        <w:t>н</w:t>
      </w:r>
      <w:r w:rsidRPr="007328A5">
        <w:rPr>
          <w:spacing w:val="-5"/>
        </w:rPr>
        <w:t>у</w:t>
      </w:r>
      <w:r w:rsidRPr="007328A5">
        <w:t>ю</w:t>
      </w:r>
      <w:r w:rsidRPr="007328A5">
        <w:rPr>
          <w:spacing w:val="9"/>
        </w:rPr>
        <w:t xml:space="preserve"> </w:t>
      </w:r>
      <w:r w:rsidRPr="007328A5">
        <w:t>пр</w:t>
      </w:r>
      <w:r w:rsidRPr="007328A5">
        <w:rPr>
          <w:spacing w:val="-1"/>
        </w:rPr>
        <w:t>а</w:t>
      </w:r>
      <w:r w:rsidRPr="007328A5">
        <w:t>кти</w:t>
      </w:r>
      <w:r w:rsidRPr="007328A5">
        <w:rPr>
          <w:spacing w:val="4"/>
        </w:rPr>
        <w:t>к</w:t>
      </w:r>
      <w:r w:rsidRPr="007328A5">
        <w:t>у</w:t>
      </w:r>
      <w:r w:rsidRPr="007328A5">
        <w:rPr>
          <w:spacing w:val="2"/>
        </w:rPr>
        <w:t xml:space="preserve"> </w:t>
      </w:r>
      <w:r w:rsidRPr="007328A5">
        <w:rPr>
          <w:spacing w:val="1"/>
        </w:rPr>
        <w:t>п</w:t>
      </w:r>
      <w:r w:rsidRPr="007328A5">
        <w:t>о</w:t>
      </w:r>
      <w:r w:rsidRPr="007328A5">
        <w:rPr>
          <w:spacing w:val="9"/>
        </w:rPr>
        <w:t xml:space="preserve"> </w:t>
      </w:r>
      <w:r w:rsidRPr="007328A5">
        <w:rPr>
          <w:spacing w:val="-5"/>
        </w:rPr>
        <w:t>у</w:t>
      </w:r>
      <w:r w:rsidRPr="007328A5">
        <w:t>важит</w:t>
      </w:r>
      <w:r w:rsidRPr="007328A5">
        <w:rPr>
          <w:spacing w:val="-1"/>
        </w:rPr>
        <w:t>е</w:t>
      </w:r>
      <w:r w:rsidRPr="007328A5">
        <w:t>льной</w:t>
      </w:r>
      <w:r w:rsidRPr="007328A5">
        <w:rPr>
          <w:spacing w:val="5"/>
        </w:rPr>
        <w:t xml:space="preserve"> </w:t>
      </w:r>
      <w:r w:rsidRPr="007328A5">
        <w:t>при</w:t>
      </w:r>
      <w:r w:rsidRPr="007328A5">
        <w:rPr>
          <w:spacing w:val="-1"/>
        </w:rPr>
        <w:t>ч</w:t>
      </w:r>
      <w:r w:rsidRPr="007328A5">
        <w:rPr>
          <w:spacing w:val="-2"/>
        </w:rPr>
        <w:t>и</w:t>
      </w:r>
      <w:r w:rsidRPr="007328A5">
        <w:rPr>
          <w:spacing w:val="3"/>
        </w:rPr>
        <w:t>н</w:t>
      </w:r>
      <w:r w:rsidRPr="007328A5">
        <w:rPr>
          <w:spacing w:val="-1"/>
        </w:rPr>
        <w:t>е</w:t>
      </w:r>
      <w:r w:rsidRPr="007328A5">
        <w:t>,</w:t>
      </w:r>
      <w:r w:rsidRPr="007328A5">
        <w:rPr>
          <w:spacing w:val="7"/>
        </w:rPr>
        <w:t xml:space="preserve"> </w:t>
      </w:r>
      <w:r w:rsidRPr="007328A5">
        <w:rPr>
          <w:spacing w:val="1"/>
        </w:rPr>
        <w:t>н</w:t>
      </w:r>
      <w:r w:rsidRPr="007328A5">
        <w:rPr>
          <w:spacing w:val="-1"/>
        </w:rPr>
        <w:t>а</w:t>
      </w:r>
      <w:r w:rsidRPr="007328A5">
        <w:t>пр</w:t>
      </w:r>
      <w:r w:rsidRPr="007328A5">
        <w:rPr>
          <w:spacing w:val="-1"/>
        </w:rPr>
        <w:t>а</w:t>
      </w:r>
      <w:r w:rsidRPr="007328A5">
        <w:t>вляют</w:t>
      </w:r>
      <w:r w:rsidRPr="007328A5">
        <w:rPr>
          <w:spacing w:val="-1"/>
        </w:rPr>
        <w:t>с</w:t>
      </w:r>
      <w:r w:rsidRPr="007328A5">
        <w:t>я на</w:t>
      </w:r>
      <w:r w:rsidRPr="007328A5">
        <w:rPr>
          <w:spacing w:val="-1"/>
        </w:rPr>
        <w:t xml:space="preserve"> </w:t>
      </w:r>
      <w:r w:rsidRPr="007328A5">
        <w:t>пр</w:t>
      </w:r>
      <w:r w:rsidRPr="007328A5">
        <w:rPr>
          <w:spacing w:val="-1"/>
        </w:rPr>
        <w:t>а</w:t>
      </w:r>
      <w:r w:rsidRPr="007328A5">
        <w:t>к</w:t>
      </w:r>
      <w:r w:rsidRPr="007328A5">
        <w:rPr>
          <w:spacing w:val="-2"/>
        </w:rPr>
        <w:t>т</w:t>
      </w:r>
      <w:r w:rsidRPr="007328A5">
        <w:t>и</w:t>
      </w:r>
      <w:r w:rsidRPr="007328A5">
        <w:rPr>
          <w:spacing w:val="-2"/>
        </w:rPr>
        <w:t>к</w:t>
      </w:r>
      <w:r w:rsidRPr="007328A5">
        <w:t>у</w:t>
      </w:r>
      <w:r w:rsidRPr="007328A5">
        <w:rPr>
          <w:spacing w:val="-3"/>
        </w:rPr>
        <w:t xml:space="preserve"> </w:t>
      </w:r>
      <w:r w:rsidRPr="007328A5">
        <w:t>в</w:t>
      </w:r>
      <w:r w:rsidRPr="007328A5">
        <w:rPr>
          <w:spacing w:val="1"/>
        </w:rPr>
        <w:t xml:space="preserve"> </w:t>
      </w:r>
      <w:r w:rsidRPr="007328A5">
        <w:rPr>
          <w:spacing w:val="-1"/>
        </w:rPr>
        <w:t>с</w:t>
      </w:r>
      <w:r w:rsidRPr="007328A5">
        <w:t>вободное</w:t>
      </w:r>
      <w:r w:rsidRPr="007328A5">
        <w:rPr>
          <w:spacing w:val="-1"/>
        </w:rPr>
        <w:t xml:space="preserve"> </w:t>
      </w:r>
      <w:r w:rsidRPr="007328A5">
        <w:t>от</w:t>
      </w:r>
      <w:r w:rsidRPr="007328A5">
        <w:rPr>
          <w:spacing w:val="2"/>
        </w:rPr>
        <w:t xml:space="preserve"> </w:t>
      </w:r>
      <w:r w:rsidRPr="007328A5">
        <w:rPr>
          <w:spacing w:val="-5"/>
        </w:rPr>
        <w:t>у</w:t>
      </w:r>
      <w:r w:rsidRPr="007328A5">
        <w:rPr>
          <w:spacing w:val="1"/>
        </w:rPr>
        <w:t>ч</w:t>
      </w:r>
      <w:r w:rsidRPr="007328A5">
        <w:rPr>
          <w:spacing w:val="-1"/>
        </w:rPr>
        <w:t>е</w:t>
      </w:r>
      <w:r w:rsidRPr="007328A5">
        <w:t>бы</w:t>
      </w:r>
      <w:r w:rsidRPr="007328A5">
        <w:rPr>
          <w:spacing w:val="1"/>
        </w:rPr>
        <w:t xml:space="preserve"> </w:t>
      </w:r>
      <w:r w:rsidRPr="007328A5">
        <w:t>вр</w:t>
      </w:r>
      <w:r w:rsidRPr="007328A5">
        <w:rPr>
          <w:spacing w:val="-2"/>
        </w:rPr>
        <w:t>е</w:t>
      </w:r>
      <w:r w:rsidRPr="007328A5">
        <w:rPr>
          <w:spacing w:val="-1"/>
        </w:rPr>
        <w:t>м</w:t>
      </w:r>
      <w:r w:rsidRPr="007328A5">
        <w:t>я.</w:t>
      </w:r>
    </w:p>
    <w:p w:rsidR="008C4DB5" w:rsidRPr="007328A5" w:rsidRDefault="008C4DB5" w:rsidP="002F4A06">
      <w:pPr>
        <w:pStyle w:val="BodyText"/>
        <w:tabs>
          <w:tab w:val="left" w:pos="930"/>
        </w:tabs>
        <w:kinsoku w:val="0"/>
        <w:overflowPunct w:val="0"/>
        <w:ind w:left="0"/>
        <w:jc w:val="both"/>
      </w:pPr>
      <w:r>
        <w:rPr>
          <w:spacing w:val="-1"/>
        </w:rPr>
        <w:t xml:space="preserve">3.11. </w:t>
      </w:r>
      <w:r w:rsidRPr="007328A5">
        <w:rPr>
          <w:spacing w:val="-1"/>
        </w:rPr>
        <w:t>П</w:t>
      </w:r>
      <w:r w:rsidRPr="007328A5">
        <w:t>р</w:t>
      </w:r>
      <w:r w:rsidRPr="007328A5">
        <w:rPr>
          <w:spacing w:val="-1"/>
        </w:rPr>
        <w:t>а</w:t>
      </w:r>
      <w:r w:rsidRPr="007328A5">
        <w:t>кти</w:t>
      </w:r>
      <w:r w:rsidRPr="007328A5">
        <w:rPr>
          <w:spacing w:val="3"/>
        </w:rPr>
        <w:t>к</w:t>
      </w:r>
      <w:r w:rsidRPr="007328A5">
        <w:t>у</w:t>
      </w:r>
      <w:r w:rsidRPr="007328A5">
        <w:rPr>
          <w:spacing w:val="14"/>
        </w:rPr>
        <w:t xml:space="preserve"> </w:t>
      </w:r>
      <w:r w:rsidRPr="007328A5">
        <w:t>ор</w:t>
      </w:r>
      <w:r w:rsidRPr="007328A5">
        <w:rPr>
          <w:spacing w:val="2"/>
        </w:rPr>
        <w:t>г</w:t>
      </w:r>
      <w:r w:rsidRPr="007328A5">
        <w:rPr>
          <w:spacing w:val="-1"/>
        </w:rPr>
        <w:t>а</w:t>
      </w:r>
      <w:r w:rsidRPr="007328A5">
        <w:t>ни</w:t>
      </w:r>
      <w:r w:rsidRPr="007328A5">
        <w:rPr>
          <w:spacing w:val="3"/>
        </w:rPr>
        <w:t>з</w:t>
      </w:r>
      <w:r w:rsidRPr="007328A5">
        <w:rPr>
          <w:spacing w:val="-8"/>
        </w:rPr>
        <w:t>у</w:t>
      </w:r>
      <w:r w:rsidRPr="007328A5">
        <w:t>ют</w:t>
      </w:r>
      <w:r w:rsidRPr="007328A5">
        <w:rPr>
          <w:spacing w:val="24"/>
        </w:rPr>
        <w:t xml:space="preserve"> </w:t>
      </w:r>
      <w:r w:rsidRPr="007328A5">
        <w:rPr>
          <w:spacing w:val="2"/>
        </w:rPr>
        <w:t>р</w:t>
      </w:r>
      <w:r w:rsidRPr="007328A5">
        <w:rPr>
          <w:spacing w:val="-5"/>
        </w:rPr>
        <w:t>у</w:t>
      </w:r>
      <w:r w:rsidRPr="007328A5">
        <w:t>ководит</w:t>
      </w:r>
      <w:r w:rsidRPr="007328A5">
        <w:rPr>
          <w:spacing w:val="-1"/>
        </w:rPr>
        <w:t>е</w:t>
      </w:r>
      <w:r w:rsidRPr="007328A5">
        <w:t>ли</w:t>
      </w:r>
      <w:r w:rsidRPr="007328A5">
        <w:rPr>
          <w:spacing w:val="22"/>
        </w:rPr>
        <w:t xml:space="preserve"> </w:t>
      </w:r>
      <w:r w:rsidRPr="007328A5">
        <w:t>пр</w:t>
      </w:r>
      <w:r w:rsidRPr="007328A5">
        <w:rPr>
          <w:spacing w:val="-1"/>
        </w:rPr>
        <w:t>а</w:t>
      </w:r>
      <w:r w:rsidRPr="007328A5">
        <w:t>кт</w:t>
      </w:r>
      <w:r w:rsidRPr="007328A5">
        <w:rPr>
          <w:spacing w:val="-2"/>
        </w:rPr>
        <w:t>и</w:t>
      </w:r>
      <w:r w:rsidRPr="007328A5">
        <w:t>ки</w:t>
      </w:r>
      <w:r w:rsidRPr="007328A5">
        <w:rPr>
          <w:spacing w:val="20"/>
        </w:rPr>
        <w:t xml:space="preserve"> </w:t>
      </w:r>
      <w:r w:rsidRPr="007328A5">
        <w:t>от</w:t>
      </w:r>
      <w:r w:rsidRPr="007328A5">
        <w:rPr>
          <w:spacing w:val="24"/>
        </w:rPr>
        <w:t xml:space="preserve"> </w:t>
      </w:r>
      <w:r w:rsidRPr="007328A5">
        <w:rPr>
          <w:spacing w:val="-5"/>
        </w:rPr>
        <w:t>у</w:t>
      </w:r>
      <w:r w:rsidRPr="007328A5">
        <w:rPr>
          <w:spacing w:val="1"/>
        </w:rPr>
        <w:t>ч</w:t>
      </w:r>
      <w:r w:rsidRPr="007328A5">
        <w:rPr>
          <w:spacing w:val="-1"/>
        </w:rPr>
        <w:t>е</w:t>
      </w:r>
      <w:r w:rsidRPr="007328A5">
        <w:t>б</w:t>
      </w:r>
      <w:r w:rsidRPr="007328A5">
        <w:rPr>
          <w:spacing w:val="1"/>
        </w:rPr>
        <w:t>н</w:t>
      </w:r>
      <w:r w:rsidRPr="007328A5">
        <w:t>ого</w:t>
      </w:r>
      <w:r w:rsidRPr="007328A5">
        <w:rPr>
          <w:spacing w:val="21"/>
        </w:rPr>
        <w:t xml:space="preserve"> </w:t>
      </w:r>
      <w:r w:rsidRPr="007328A5">
        <w:t>з</w:t>
      </w:r>
      <w:r w:rsidRPr="007328A5">
        <w:rPr>
          <w:spacing w:val="-1"/>
        </w:rPr>
        <w:t>а</w:t>
      </w:r>
      <w:r w:rsidRPr="007328A5">
        <w:t>в</w:t>
      </w:r>
      <w:r w:rsidRPr="007328A5">
        <w:rPr>
          <w:spacing w:val="-2"/>
        </w:rPr>
        <w:t>е</w:t>
      </w:r>
      <w:r w:rsidRPr="007328A5">
        <w:t>д</w:t>
      </w:r>
      <w:r w:rsidRPr="007328A5">
        <w:rPr>
          <w:spacing w:val="-1"/>
        </w:rPr>
        <w:t>е</w:t>
      </w:r>
      <w:r w:rsidRPr="007328A5">
        <w:t>ния</w:t>
      </w:r>
      <w:r w:rsidRPr="007328A5">
        <w:rPr>
          <w:spacing w:val="29"/>
        </w:rPr>
        <w:t xml:space="preserve"> </w:t>
      </w:r>
      <w:r w:rsidRPr="007328A5">
        <w:t>(</w:t>
      </w:r>
      <w:r w:rsidRPr="007328A5">
        <w:rPr>
          <w:spacing w:val="-2"/>
        </w:rPr>
        <w:t>м</w:t>
      </w:r>
      <w:r w:rsidRPr="007328A5">
        <w:rPr>
          <w:spacing w:val="-1"/>
        </w:rPr>
        <w:t>ас</w:t>
      </w:r>
      <w:r w:rsidRPr="007328A5">
        <w:rPr>
          <w:spacing w:val="2"/>
        </w:rPr>
        <w:t>т</w:t>
      </w:r>
      <w:r w:rsidRPr="007328A5">
        <w:rPr>
          <w:spacing w:val="-1"/>
        </w:rPr>
        <w:t>е</w:t>
      </w:r>
      <w:r w:rsidRPr="007328A5">
        <w:t>ра</w:t>
      </w:r>
      <w:r w:rsidRPr="007328A5">
        <w:rPr>
          <w:spacing w:val="20"/>
        </w:rPr>
        <w:t xml:space="preserve"> </w:t>
      </w:r>
    </w:p>
    <w:p w:rsidR="008C4DB5" w:rsidRPr="007328A5" w:rsidRDefault="008C4DB5" w:rsidP="007328A5">
      <w:pPr>
        <w:pStyle w:val="BodyText"/>
        <w:tabs>
          <w:tab w:val="left" w:pos="930"/>
        </w:tabs>
        <w:kinsoku w:val="0"/>
        <w:overflowPunct w:val="0"/>
        <w:ind w:left="0"/>
        <w:jc w:val="both"/>
      </w:pPr>
      <w:r w:rsidRPr="007328A5">
        <w:t>произв</w:t>
      </w:r>
      <w:r w:rsidRPr="007328A5">
        <w:rPr>
          <w:spacing w:val="1"/>
        </w:rPr>
        <w:t>о</w:t>
      </w:r>
      <w:r w:rsidRPr="007328A5">
        <w:t>д</w:t>
      </w:r>
      <w:r w:rsidRPr="007328A5">
        <w:rPr>
          <w:spacing w:val="-1"/>
        </w:rPr>
        <w:t>с</w:t>
      </w:r>
      <w:r w:rsidRPr="007328A5">
        <w:t>тв</w:t>
      </w:r>
      <w:r w:rsidRPr="007328A5">
        <w:rPr>
          <w:spacing w:val="-2"/>
        </w:rPr>
        <w:t>е</w:t>
      </w:r>
      <w:r w:rsidRPr="007328A5">
        <w:t>нного о</w:t>
      </w:r>
      <w:r w:rsidRPr="007328A5">
        <w:rPr>
          <w:spacing w:val="2"/>
        </w:rPr>
        <w:t>б</w:t>
      </w:r>
      <w:r w:rsidRPr="007328A5">
        <w:rPr>
          <w:spacing w:val="-5"/>
        </w:rPr>
        <w:t>у</w:t>
      </w:r>
      <w:r w:rsidRPr="007328A5">
        <w:rPr>
          <w:spacing w:val="-1"/>
        </w:rPr>
        <w:t>че</w:t>
      </w:r>
      <w:r w:rsidRPr="007328A5">
        <w:t>ния</w:t>
      </w:r>
      <w:r w:rsidRPr="007328A5">
        <w:rPr>
          <w:spacing w:val="1"/>
        </w:rPr>
        <w:t>)</w:t>
      </w:r>
      <w:r w:rsidRPr="007328A5">
        <w:t>.</w:t>
      </w:r>
    </w:p>
    <w:p w:rsidR="008C4DB5" w:rsidRPr="007328A5" w:rsidRDefault="008C4DB5" w:rsidP="002F4A06">
      <w:pPr>
        <w:pStyle w:val="BodyText"/>
        <w:tabs>
          <w:tab w:val="left" w:pos="930"/>
        </w:tabs>
        <w:kinsoku w:val="0"/>
        <w:overflowPunct w:val="0"/>
        <w:ind w:left="0"/>
      </w:pPr>
      <w:r>
        <w:rPr>
          <w:spacing w:val="3"/>
        </w:rPr>
        <w:t xml:space="preserve">3.12. </w:t>
      </w:r>
      <w:r w:rsidRPr="007328A5">
        <w:rPr>
          <w:spacing w:val="3"/>
        </w:rPr>
        <w:t>Р</w:t>
      </w:r>
      <w:r w:rsidRPr="007328A5">
        <w:rPr>
          <w:spacing w:val="-8"/>
        </w:rPr>
        <w:t>у</w:t>
      </w:r>
      <w:r w:rsidRPr="007328A5">
        <w:t>ководит</w:t>
      </w:r>
      <w:r w:rsidRPr="007328A5">
        <w:rPr>
          <w:spacing w:val="-1"/>
        </w:rPr>
        <w:t>е</w:t>
      </w:r>
      <w:r w:rsidRPr="007328A5">
        <w:t>ли</w:t>
      </w:r>
      <w:r w:rsidRPr="007328A5">
        <w:rPr>
          <w:spacing w:val="1"/>
        </w:rPr>
        <w:t xml:space="preserve"> </w:t>
      </w:r>
      <w:r w:rsidRPr="007328A5">
        <w:t>пр</w:t>
      </w:r>
      <w:r w:rsidRPr="007328A5">
        <w:rPr>
          <w:spacing w:val="-1"/>
        </w:rPr>
        <w:t>а</w:t>
      </w:r>
      <w:r w:rsidRPr="007328A5">
        <w:t>кти</w:t>
      </w:r>
      <w:r w:rsidRPr="007328A5">
        <w:rPr>
          <w:spacing w:val="1"/>
        </w:rPr>
        <w:t>к</w:t>
      </w:r>
      <w:r w:rsidRPr="007328A5">
        <w:t>и</w:t>
      </w:r>
      <w:r w:rsidRPr="007328A5">
        <w:rPr>
          <w:spacing w:val="-2"/>
        </w:rPr>
        <w:t xml:space="preserve"> </w:t>
      </w:r>
      <w:r w:rsidRPr="007328A5">
        <w:t>от</w:t>
      </w:r>
      <w:r w:rsidRPr="007328A5">
        <w:rPr>
          <w:spacing w:val="2"/>
        </w:rPr>
        <w:t xml:space="preserve"> </w:t>
      </w:r>
      <w:r w:rsidRPr="007328A5">
        <w:rPr>
          <w:spacing w:val="-5"/>
        </w:rPr>
        <w:t>у</w:t>
      </w:r>
      <w:r w:rsidRPr="007328A5">
        <w:rPr>
          <w:spacing w:val="-1"/>
        </w:rPr>
        <w:t>че</w:t>
      </w:r>
      <w:r w:rsidRPr="007328A5">
        <w:t>б</w:t>
      </w:r>
      <w:r w:rsidRPr="007328A5">
        <w:rPr>
          <w:spacing w:val="1"/>
        </w:rPr>
        <w:t>н</w:t>
      </w:r>
      <w:r w:rsidRPr="007328A5">
        <w:t>ого з</w:t>
      </w:r>
      <w:r w:rsidRPr="007328A5">
        <w:rPr>
          <w:spacing w:val="-1"/>
        </w:rPr>
        <w:t>а</w:t>
      </w:r>
      <w:r w:rsidRPr="007328A5">
        <w:t>в</w:t>
      </w:r>
      <w:r w:rsidRPr="007328A5">
        <w:rPr>
          <w:spacing w:val="-2"/>
        </w:rPr>
        <w:t>е</w:t>
      </w:r>
      <w:r w:rsidRPr="007328A5">
        <w:rPr>
          <w:spacing w:val="2"/>
        </w:rPr>
        <w:t>д</w:t>
      </w:r>
      <w:r w:rsidRPr="007328A5">
        <w:rPr>
          <w:spacing w:val="-1"/>
        </w:rPr>
        <w:t>е</w:t>
      </w:r>
      <w:r w:rsidRPr="007328A5">
        <w:t>ни</w:t>
      </w:r>
      <w:r w:rsidRPr="007328A5">
        <w:rPr>
          <w:spacing w:val="2"/>
        </w:rPr>
        <w:t>я</w:t>
      </w:r>
      <w:r w:rsidRPr="007328A5">
        <w:t>:</w:t>
      </w:r>
    </w:p>
    <w:p w:rsidR="008C4DB5" w:rsidRPr="007328A5" w:rsidRDefault="008C4DB5" w:rsidP="007328A5">
      <w:pPr>
        <w:pStyle w:val="BodyText"/>
        <w:kinsoku w:val="0"/>
        <w:overflowPunct w:val="0"/>
        <w:ind w:left="0"/>
      </w:pPr>
      <w:r>
        <w:rPr>
          <w:noProof/>
          <w:position w:val="-6"/>
        </w:rPr>
        <w:tab/>
        <w:t xml:space="preserve">3.12.1. Устанавливают связь с руководителями практики от организации и совместно с ними </w:t>
      </w:r>
      <w:r>
        <w:rPr>
          <w:noProof/>
          <w:position w:val="-6"/>
        </w:rPr>
        <w:tab/>
        <w:t xml:space="preserve">составляют рабочую программу проведения практики;  </w:t>
      </w:r>
    </w:p>
    <w:p w:rsidR="008C4DB5" w:rsidRPr="007328A5" w:rsidRDefault="008C4DB5" w:rsidP="007328A5">
      <w:pPr>
        <w:pStyle w:val="BodyText"/>
        <w:kinsoku w:val="0"/>
        <w:overflowPunct w:val="0"/>
        <w:ind w:left="0"/>
      </w:pPr>
      <w:r>
        <w:tab/>
        <w:t>3.12.2. Р</w:t>
      </w:r>
      <w:r w:rsidRPr="007328A5">
        <w:rPr>
          <w:spacing w:val="-1"/>
        </w:rPr>
        <w:t>а</w:t>
      </w:r>
      <w:r w:rsidRPr="007328A5">
        <w:t>зр</w:t>
      </w:r>
      <w:r w:rsidRPr="007328A5">
        <w:rPr>
          <w:spacing w:val="-1"/>
        </w:rPr>
        <w:t>а</w:t>
      </w:r>
      <w:r w:rsidRPr="007328A5">
        <w:t>б</w:t>
      </w:r>
      <w:r w:rsidRPr="007328A5">
        <w:rPr>
          <w:spacing w:val="-1"/>
        </w:rPr>
        <w:t>а</w:t>
      </w:r>
      <w:r w:rsidRPr="007328A5">
        <w:t>ты</w:t>
      </w:r>
      <w:r w:rsidRPr="007328A5">
        <w:rPr>
          <w:spacing w:val="-1"/>
        </w:rPr>
        <w:t>ва</w:t>
      </w:r>
      <w:r w:rsidRPr="007328A5">
        <w:t>ют те</w:t>
      </w:r>
      <w:r w:rsidRPr="007328A5">
        <w:rPr>
          <w:spacing w:val="-1"/>
        </w:rPr>
        <w:t>ма</w:t>
      </w:r>
      <w:r w:rsidRPr="007328A5">
        <w:t>тику</w:t>
      </w:r>
      <w:r w:rsidRPr="007328A5">
        <w:rPr>
          <w:spacing w:val="-3"/>
        </w:rPr>
        <w:t xml:space="preserve"> </w:t>
      </w:r>
      <w:r w:rsidRPr="007328A5">
        <w:t>инд</w:t>
      </w:r>
      <w:r w:rsidRPr="007328A5">
        <w:rPr>
          <w:spacing w:val="1"/>
        </w:rPr>
        <w:t>и</w:t>
      </w:r>
      <w:r w:rsidRPr="007328A5">
        <w:t>ви</w:t>
      </w:r>
      <w:r w:rsidRPr="007328A5">
        <w:rPr>
          <w:spacing w:val="2"/>
        </w:rPr>
        <w:t>д</w:t>
      </w:r>
      <w:r w:rsidRPr="007328A5">
        <w:rPr>
          <w:spacing w:val="-8"/>
        </w:rPr>
        <w:t>у</w:t>
      </w:r>
      <w:r w:rsidRPr="007328A5">
        <w:rPr>
          <w:spacing w:val="-1"/>
        </w:rPr>
        <w:t>а</w:t>
      </w:r>
      <w:r w:rsidRPr="007328A5">
        <w:t>льных</w:t>
      </w:r>
      <w:r w:rsidRPr="007328A5">
        <w:rPr>
          <w:spacing w:val="1"/>
        </w:rPr>
        <w:t xml:space="preserve"> </w:t>
      </w:r>
      <w:r w:rsidRPr="007328A5">
        <w:t>з</w:t>
      </w:r>
      <w:r w:rsidRPr="007328A5">
        <w:rPr>
          <w:spacing w:val="-1"/>
        </w:rPr>
        <w:t>а</w:t>
      </w:r>
      <w:r w:rsidRPr="007328A5">
        <w:t>д</w:t>
      </w:r>
      <w:r w:rsidRPr="007328A5">
        <w:rPr>
          <w:spacing w:val="-1"/>
        </w:rPr>
        <w:t>а</w:t>
      </w:r>
      <w:r w:rsidRPr="007328A5">
        <w:t>ни</w:t>
      </w:r>
      <w:r w:rsidRPr="007328A5">
        <w:rPr>
          <w:spacing w:val="-2"/>
        </w:rPr>
        <w:t>й</w:t>
      </w:r>
      <w:r w:rsidRPr="007328A5">
        <w:t>;</w:t>
      </w:r>
    </w:p>
    <w:p w:rsidR="008C4DB5" w:rsidRPr="007328A5" w:rsidRDefault="008C4DB5" w:rsidP="007328A5">
      <w:pPr>
        <w:pStyle w:val="BodyText"/>
        <w:kinsoku w:val="0"/>
        <w:overflowPunct w:val="0"/>
        <w:ind w:left="0"/>
        <w:rPr>
          <w:spacing w:val="27"/>
        </w:rPr>
      </w:pPr>
      <w:r>
        <w:tab/>
        <w:t>3.12.3. П</w:t>
      </w:r>
      <w:r w:rsidRPr="007328A5">
        <w:t>ри</w:t>
      </w:r>
      <w:r w:rsidRPr="007328A5">
        <w:rPr>
          <w:spacing w:val="-2"/>
        </w:rPr>
        <w:t>н</w:t>
      </w:r>
      <w:r w:rsidRPr="007328A5">
        <w:t>и</w:t>
      </w:r>
      <w:r w:rsidRPr="007328A5">
        <w:rPr>
          <w:spacing w:val="-1"/>
        </w:rPr>
        <w:t>ма</w:t>
      </w:r>
      <w:r w:rsidRPr="007328A5">
        <w:t>ют</w:t>
      </w:r>
      <w:r w:rsidRPr="007328A5">
        <w:rPr>
          <w:spacing w:val="29"/>
        </w:rPr>
        <w:t xml:space="preserve"> </w:t>
      </w:r>
      <w:r w:rsidRPr="007328A5">
        <w:rPr>
          <w:spacing w:val="-5"/>
        </w:rPr>
        <w:t>у</w:t>
      </w:r>
      <w:r w:rsidRPr="007328A5">
        <w:rPr>
          <w:spacing w:val="-1"/>
        </w:rPr>
        <w:t>ч</w:t>
      </w:r>
      <w:r w:rsidRPr="007328A5">
        <w:rPr>
          <w:spacing w:val="1"/>
        </w:rPr>
        <w:t>а</w:t>
      </w:r>
      <w:r w:rsidRPr="007328A5">
        <w:rPr>
          <w:spacing w:val="-1"/>
        </w:rPr>
        <w:t>с</w:t>
      </w:r>
      <w:r w:rsidRPr="007328A5">
        <w:t>тие</w:t>
      </w:r>
      <w:r w:rsidRPr="007328A5">
        <w:rPr>
          <w:spacing w:val="25"/>
        </w:rPr>
        <w:t xml:space="preserve"> </w:t>
      </w:r>
      <w:r w:rsidRPr="007328A5">
        <w:t>в</w:t>
      </w:r>
      <w:r w:rsidRPr="007328A5">
        <w:rPr>
          <w:spacing w:val="28"/>
        </w:rPr>
        <w:t xml:space="preserve"> </w:t>
      </w:r>
      <w:r w:rsidRPr="007328A5">
        <w:t>р</w:t>
      </w:r>
      <w:r w:rsidRPr="007328A5">
        <w:rPr>
          <w:spacing w:val="-1"/>
        </w:rPr>
        <w:t>ас</w:t>
      </w:r>
      <w:r w:rsidRPr="007328A5">
        <w:t>пр</w:t>
      </w:r>
      <w:r w:rsidRPr="007328A5">
        <w:rPr>
          <w:spacing w:val="-1"/>
        </w:rPr>
        <w:t>е</w:t>
      </w:r>
      <w:r w:rsidRPr="007328A5">
        <w:t>д</w:t>
      </w:r>
      <w:r w:rsidRPr="007328A5">
        <w:rPr>
          <w:spacing w:val="-1"/>
        </w:rPr>
        <w:t>е</w:t>
      </w:r>
      <w:r w:rsidRPr="007328A5">
        <w:t>л</w:t>
      </w:r>
      <w:r w:rsidRPr="007328A5">
        <w:rPr>
          <w:spacing w:val="-1"/>
        </w:rPr>
        <w:t>е</w:t>
      </w:r>
      <w:r w:rsidRPr="007328A5">
        <w:t>нии</w:t>
      </w:r>
      <w:r w:rsidRPr="007328A5">
        <w:rPr>
          <w:spacing w:val="31"/>
        </w:rPr>
        <w:t xml:space="preserve"> </w:t>
      </w:r>
      <w:r w:rsidRPr="007328A5">
        <w:t>о</w:t>
      </w:r>
      <w:r w:rsidRPr="007328A5">
        <w:rPr>
          <w:spacing w:val="3"/>
        </w:rPr>
        <w:t>б</w:t>
      </w:r>
      <w:r w:rsidRPr="007328A5">
        <w:rPr>
          <w:spacing w:val="-5"/>
        </w:rPr>
        <w:t>у</w:t>
      </w:r>
      <w:r w:rsidRPr="007328A5">
        <w:rPr>
          <w:spacing w:val="1"/>
        </w:rPr>
        <w:t>ч</w:t>
      </w:r>
      <w:r w:rsidRPr="007328A5">
        <w:rPr>
          <w:spacing w:val="-1"/>
        </w:rPr>
        <w:t>а</w:t>
      </w:r>
      <w:r w:rsidRPr="007328A5">
        <w:t>ющи</w:t>
      </w:r>
      <w:r w:rsidRPr="007328A5">
        <w:rPr>
          <w:spacing w:val="2"/>
        </w:rPr>
        <w:t>х</w:t>
      </w:r>
      <w:r w:rsidRPr="007328A5">
        <w:rPr>
          <w:spacing w:val="-1"/>
        </w:rPr>
        <w:t>с</w:t>
      </w:r>
      <w:r w:rsidRPr="007328A5">
        <w:t>я</w:t>
      </w:r>
      <w:r w:rsidRPr="007328A5">
        <w:rPr>
          <w:spacing w:val="26"/>
        </w:rPr>
        <w:t xml:space="preserve"> </w:t>
      </w:r>
      <w:r w:rsidRPr="007328A5">
        <w:t>по</w:t>
      </w:r>
      <w:r w:rsidRPr="007328A5">
        <w:rPr>
          <w:spacing w:val="26"/>
        </w:rPr>
        <w:t xml:space="preserve"> </w:t>
      </w:r>
      <w:r w:rsidRPr="007328A5">
        <w:t>р</w:t>
      </w:r>
      <w:r w:rsidRPr="007328A5">
        <w:rPr>
          <w:spacing w:val="-1"/>
        </w:rPr>
        <w:t>а</w:t>
      </w:r>
      <w:r w:rsidRPr="007328A5">
        <w:t>бочим</w:t>
      </w:r>
      <w:r w:rsidRPr="007328A5">
        <w:rPr>
          <w:spacing w:val="26"/>
        </w:rPr>
        <w:t xml:space="preserve"> </w:t>
      </w:r>
      <w:r w:rsidRPr="007328A5">
        <w:rPr>
          <w:spacing w:val="-1"/>
        </w:rPr>
        <w:t>ме</w:t>
      </w:r>
      <w:r w:rsidRPr="007328A5">
        <w:rPr>
          <w:spacing w:val="1"/>
        </w:rPr>
        <w:t>с</w:t>
      </w:r>
      <w:r w:rsidRPr="007328A5">
        <w:t>т</w:t>
      </w:r>
      <w:r w:rsidRPr="007328A5">
        <w:rPr>
          <w:spacing w:val="-1"/>
        </w:rPr>
        <w:t>а</w:t>
      </w:r>
      <w:r w:rsidRPr="007328A5">
        <w:t>м</w:t>
      </w:r>
      <w:r w:rsidRPr="007328A5">
        <w:rPr>
          <w:spacing w:val="25"/>
        </w:rPr>
        <w:t xml:space="preserve"> </w:t>
      </w:r>
      <w:r w:rsidRPr="007328A5">
        <w:t>или</w:t>
      </w:r>
      <w:r w:rsidRPr="007328A5">
        <w:rPr>
          <w:spacing w:val="27"/>
        </w:rPr>
        <w:t xml:space="preserve"> </w:t>
      </w:r>
    </w:p>
    <w:p w:rsidR="008C4DB5" w:rsidRPr="007328A5" w:rsidRDefault="008C4DB5" w:rsidP="007328A5">
      <w:pPr>
        <w:pStyle w:val="BodyText"/>
        <w:kinsoku w:val="0"/>
        <w:overflowPunct w:val="0"/>
        <w:ind w:left="0"/>
      </w:pPr>
      <w:r>
        <w:tab/>
      </w:r>
      <w:r w:rsidRPr="007328A5">
        <w:t>п</w:t>
      </w:r>
      <w:r w:rsidRPr="007328A5">
        <w:rPr>
          <w:spacing w:val="-1"/>
        </w:rPr>
        <w:t>е</w:t>
      </w:r>
      <w:r w:rsidRPr="007328A5">
        <w:t>р</w:t>
      </w:r>
      <w:r w:rsidRPr="007328A5">
        <w:rPr>
          <w:spacing w:val="-1"/>
        </w:rPr>
        <w:t>е</w:t>
      </w:r>
      <w:r w:rsidRPr="007328A5">
        <w:rPr>
          <w:spacing w:val="3"/>
        </w:rPr>
        <w:t>м</w:t>
      </w:r>
      <w:r w:rsidRPr="007328A5">
        <w:rPr>
          <w:spacing w:val="-1"/>
        </w:rPr>
        <w:t>е</w:t>
      </w:r>
      <w:r w:rsidRPr="007328A5">
        <w:t>щ</w:t>
      </w:r>
      <w:r w:rsidRPr="007328A5">
        <w:rPr>
          <w:spacing w:val="-1"/>
        </w:rPr>
        <w:t>е</w:t>
      </w:r>
      <w:r w:rsidRPr="007328A5">
        <w:t>нии</w:t>
      </w:r>
      <w:r w:rsidRPr="007328A5">
        <w:rPr>
          <w:spacing w:val="-2"/>
        </w:rPr>
        <w:t xml:space="preserve"> и</w:t>
      </w:r>
      <w:r w:rsidRPr="007328A5">
        <w:t>х</w:t>
      </w:r>
      <w:r w:rsidRPr="007328A5">
        <w:rPr>
          <w:spacing w:val="2"/>
        </w:rPr>
        <w:t xml:space="preserve"> </w:t>
      </w:r>
      <w:r w:rsidRPr="007328A5">
        <w:t>по вид</w:t>
      </w:r>
      <w:r w:rsidRPr="007328A5">
        <w:rPr>
          <w:spacing w:val="-1"/>
        </w:rPr>
        <w:t>а</w:t>
      </w:r>
      <w:r w:rsidRPr="007328A5">
        <w:t>м</w:t>
      </w:r>
      <w:r w:rsidRPr="007328A5">
        <w:rPr>
          <w:spacing w:val="-1"/>
        </w:rPr>
        <w:t xml:space="preserve"> </w:t>
      </w:r>
      <w:r w:rsidRPr="007328A5">
        <w:t>р</w:t>
      </w:r>
      <w:r w:rsidRPr="007328A5">
        <w:rPr>
          <w:spacing w:val="-1"/>
        </w:rPr>
        <w:t>а</w:t>
      </w:r>
      <w:r w:rsidRPr="007328A5">
        <w:t>бот;</w:t>
      </w:r>
    </w:p>
    <w:p w:rsidR="008C4DB5" w:rsidRDefault="008C4DB5" w:rsidP="007328A5">
      <w:pPr>
        <w:pStyle w:val="BodyText"/>
        <w:kinsoku w:val="0"/>
        <w:overflowPunct w:val="0"/>
        <w:ind w:left="0"/>
        <w:rPr>
          <w:noProof/>
          <w:position w:val="-6"/>
        </w:rPr>
      </w:pPr>
      <w:r>
        <w:rPr>
          <w:noProof/>
          <w:position w:val="-6"/>
        </w:rPr>
        <w:tab/>
        <w:t xml:space="preserve">3.12.4. Осуществляют контроль за правильностью использования обучающихся в период </w:t>
      </w:r>
      <w:r>
        <w:rPr>
          <w:noProof/>
          <w:position w:val="-6"/>
        </w:rPr>
        <w:tab/>
        <w:t>практики;</w:t>
      </w:r>
    </w:p>
    <w:p w:rsidR="008C4DB5" w:rsidRPr="007328A5" w:rsidRDefault="008C4DB5" w:rsidP="007328A5">
      <w:pPr>
        <w:pStyle w:val="BodyText"/>
        <w:kinsoku w:val="0"/>
        <w:overflowPunct w:val="0"/>
        <w:ind w:left="0"/>
        <w:rPr>
          <w:spacing w:val="17"/>
        </w:rPr>
      </w:pPr>
      <w:r>
        <w:tab/>
        <w:t>3.12.5. О</w:t>
      </w:r>
      <w:r w:rsidRPr="007328A5">
        <w:t>к</w:t>
      </w:r>
      <w:r w:rsidRPr="007328A5">
        <w:rPr>
          <w:spacing w:val="-1"/>
        </w:rPr>
        <w:t>а</w:t>
      </w:r>
      <w:r w:rsidRPr="007328A5">
        <w:t>зыв</w:t>
      </w:r>
      <w:r w:rsidRPr="007328A5">
        <w:rPr>
          <w:spacing w:val="-2"/>
        </w:rPr>
        <w:t>а</w:t>
      </w:r>
      <w:r w:rsidRPr="007328A5">
        <w:t>ют</w:t>
      </w:r>
      <w:r w:rsidRPr="007328A5">
        <w:rPr>
          <w:spacing w:val="17"/>
        </w:rPr>
        <w:t xml:space="preserve"> </w:t>
      </w:r>
      <w:r w:rsidRPr="007328A5">
        <w:rPr>
          <w:spacing w:val="-1"/>
        </w:rPr>
        <w:t>ме</w:t>
      </w:r>
      <w:r w:rsidRPr="007328A5">
        <w:t>тод</w:t>
      </w:r>
      <w:r w:rsidRPr="007328A5">
        <w:rPr>
          <w:spacing w:val="1"/>
        </w:rPr>
        <w:t>и</w:t>
      </w:r>
      <w:r w:rsidRPr="007328A5">
        <w:rPr>
          <w:spacing w:val="-1"/>
        </w:rPr>
        <w:t>чес</w:t>
      </w:r>
      <w:r w:rsidRPr="007328A5">
        <w:t>к</w:t>
      </w:r>
      <w:r w:rsidRPr="007328A5">
        <w:rPr>
          <w:spacing w:val="-5"/>
        </w:rPr>
        <w:t>у</w:t>
      </w:r>
      <w:r w:rsidRPr="007328A5">
        <w:t>ю</w:t>
      </w:r>
      <w:r w:rsidRPr="007328A5">
        <w:rPr>
          <w:spacing w:val="17"/>
        </w:rPr>
        <w:t xml:space="preserve"> </w:t>
      </w:r>
      <w:r w:rsidRPr="007328A5">
        <w:t>по</w:t>
      </w:r>
      <w:r w:rsidRPr="007328A5">
        <w:rPr>
          <w:spacing w:val="-1"/>
        </w:rPr>
        <w:t>м</w:t>
      </w:r>
      <w:r w:rsidRPr="007328A5">
        <w:t>ощь</w:t>
      </w:r>
      <w:r w:rsidRPr="007328A5">
        <w:rPr>
          <w:spacing w:val="20"/>
        </w:rPr>
        <w:t xml:space="preserve"> </w:t>
      </w:r>
      <w:r w:rsidRPr="007328A5">
        <w:t>о</w:t>
      </w:r>
      <w:r w:rsidRPr="007328A5">
        <w:rPr>
          <w:spacing w:val="2"/>
        </w:rPr>
        <w:t>б</w:t>
      </w:r>
      <w:r w:rsidRPr="007328A5">
        <w:rPr>
          <w:spacing w:val="-5"/>
        </w:rPr>
        <w:t>у</w:t>
      </w:r>
      <w:r w:rsidRPr="007328A5">
        <w:rPr>
          <w:spacing w:val="1"/>
        </w:rPr>
        <w:t>ч</w:t>
      </w:r>
      <w:r w:rsidRPr="007328A5">
        <w:rPr>
          <w:spacing w:val="-1"/>
        </w:rPr>
        <w:t>а</w:t>
      </w:r>
      <w:r w:rsidRPr="007328A5">
        <w:t>ющи</w:t>
      </w:r>
      <w:r w:rsidRPr="007328A5">
        <w:rPr>
          <w:spacing w:val="-1"/>
        </w:rPr>
        <w:t>мс</w:t>
      </w:r>
      <w:r w:rsidRPr="007328A5">
        <w:t>я</w:t>
      </w:r>
      <w:r w:rsidRPr="007328A5">
        <w:rPr>
          <w:spacing w:val="16"/>
        </w:rPr>
        <w:t xml:space="preserve"> </w:t>
      </w:r>
      <w:r w:rsidRPr="007328A5">
        <w:t>при</w:t>
      </w:r>
      <w:r w:rsidRPr="007328A5">
        <w:rPr>
          <w:spacing w:val="17"/>
        </w:rPr>
        <w:t xml:space="preserve"> </w:t>
      </w:r>
      <w:r w:rsidRPr="007328A5">
        <w:t>в</w:t>
      </w:r>
      <w:r w:rsidRPr="007328A5">
        <w:rPr>
          <w:spacing w:val="-1"/>
        </w:rPr>
        <w:t>ы</w:t>
      </w:r>
      <w:r w:rsidRPr="007328A5">
        <w:t>по</w:t>
      </w:r>
      <w:r w:rsidRPr="007328A5">
        <w:rPr>
          <w:spacing w:val="-3"/>
        </w:rPr>
        <w:t>л</w:t>
      </w:r>
      <w:r w:rsidRPr="007328A5">
        <w:t>н</w:t>
      </w:r>
      <w:r w:rsidRPr="007328A5">
        <w:rPr>
          <w:spacing w:val="-1"/>
        </w:rPr>
        <w:t>е</w:t>
      </w:r>
      <w:r w:rsidRPr="007328A5">
        <w:t>н</w:t>
      </w:r>
      <w:r w:rsidRPr="007328A5">
        <w:rPr>
          <w:spacing w:val="-2"/>
        </w:rPr>
        <w:t>и</w:t>
      </w:r>
      <w:r w:rsidRPr="007328A5">
        <w:t>и</w:t>
      </w:r>
      <w:r w:rsidRPr="007328A5">
        <w:rPr>
          <w:spacing w:val="15"/>
        </w:rPr>
        <w:t xml:space="preserve"> </w:t>
      </w:r>
      <w:r w:rsidRPr="007328A5">
        <w:rPr>
          <w:spacing w:val="-2"/>
        </w:rPr>
        <w:t>и</w:t>
      </w:r>
      <w:r w:rsidRPr="007328A5">
        <w:rPr>
          <w:spacing w:val="-1"/>
        </w:rPr>
        <w:t>м</w:t>
      </w:r>
      <w:r w:rsidRPr="007328A5">
        <w:t>и</w:t>
      </w:r>
      <w:r w:rsidRPr="007328A5">
        <w:rPr>
          <w:spacing w:val="17"/>
        </w:rPr>
        <w:t xml:space="preserve"> </w:t>
      </w:r>
    </w:p>
    <w:p w:rsidR="008C4DB5" w:rsidRPr="007328A5" w:rsidRDefault="008C4DB5" w:rsidP="007328A5">
      <w:pPr>
        <w:pStyle w:val="BodyText"/>
        <w:kinsoku w:val="0"/>
        <w:overflowPunct w:val="0"/>
        <w:ind w:left="0"/>
      </w:pPr>
      <w:r w:rsidRPr="007328A5">
        <w:rPr>
          <w:spacing w:val="-2"/>
        </w:rPr>
        <w:t xml:space="preserve">       </w:t>
      </w:r>
      <w:r>
        <w:rPr>
          <w:spacing w:val="-2"/>
        </w:rPr>
        <w:tab/>
      </w:r>
      <w:r w:rsidRPr="007328A5">
        <w:rPr>
          <w:spacing w:val="-2"/>
        </w:rPr>
        <w:t>и</w:t>
      </w:r>
      <w:r w:rsidRPr="007328A5">
        <w:t>нд</w:t>
      </w:r>
      <w:r w:rsidRPr="007328A5">
        <w:rPr>
          <w:spacing w:val="1"/>
        </w:rPr>
        <w:t>и</w:t>
      </w:r>
      <w:r w:rsidRPr="007328A5">
        <w:t>в</w:t>
      </w:r>
      <w:r w:rsidRPr="007328A5">
        <w:rPr>
          <w:spacing w:val="-2"/>
        </w:rPr>
        <w:t>и</w:t>
      </w:r>
      <w:r w:rsidRPr="007328A5">
        <w:rPr>
          <w:spacing w:val="2"/>
        </w:rPr>
        <w:t>д</w:t>
      </w:r>
      <w:r w:rsidRPr="007328A5">
        <w:rPr>
          <w:spacing w:val="-5"/>
        </w:rPr>
        <w:t>у</w:t>
      </w:r>
      <w:r w:rsidRPr="007328A5">
        <w:rPr>
          <w:spacing w:val="-1"/>
        </w:rPr>
        <w:t>а</w:t>
      </w:r>
      <w:r w:rsidRPr="007328A5">
        <w:rPr>
          <w:spacing w:val="4"/>
        </w:rPr>
        <w:t>л</w:t>
      </w:r>
      <w:r w:rsidRPr="007328A5">
        <w:t>ь</w:t>
      </w:r>
      <w:r w:rsidRPr="007328A5">
        <w:rPr>
          <w:spacing w:val="1"/>
        </w:rPr>
        <w:t>н</w:t>
      </w:r>
      <w:r w:rsidRPr="007328A5">
        <w:t>ых</w:t>
      </w:r>
      <w:r w:rsidRPr="007328A5">
        <w:rPr>
          <w:spacing w:val="-1"/>
        </w:rPr>
        <w:t xml:space="preserve"> </w:t>
      </w:r>
      <w:r w:rsidRPr="007328A5">
        <w:t>з</w:t>
      </w:r>
      <w:r w:rsidRPr="007328A5">
        <w:rPr>
          <w:spacing w:val="-1"/>
        </w:rPr>
        <w:t>а</w:t>
      </w:r>
      <w:r w:rsidRPr="007328A5">
        <w:t>д</w:t>
      </w:r>
      <w:r w:rsidRPr="007328A5">
        <w:rPr>
          <w:spacing w:val="-1"/>
        </w:rPr>
        <w:t>а</w:t>
      </w:r>
      <w:r w:rsidRPr="007328A5">
        <w:t>н</w:t>
      </w:r>
      <w:r w:rsidRPr="007328A5">
        <w:rPr>
          <w:spacing w:val="-2"/>
        </w:rPr>
        <w:t>и</w:t>
      </w:r>
      <w:r w:rsidRPr="007328A5">
        <w:rPr>
          <w:spacing w:val="1"/>
        </w:rPr>
        <w:t>й</w:t>
      </w:r>
      <w:r w:rsidRPr="007328A5">
        <w:t>;</w:t>
      </w:r>
    </w:p>
    <w:p w:rsidR="008C4DB5" w:rsidRPr="007328A5" w:rsidRDefault="008C4DB5" w:rsidP="007328A5">
      <w:pPr>
        <w:pStyle w:val="BodyText"/>
        <w:kinsoku w:val="0"/>
        <w:overflowPunct w:val="0"/>
        <w:ind w:left="0"/>
      </w:pPr>
      <w:r>
        <w:tab/>
        <w:t>3.12.6. О</w:t>
      </w:r>
      <w:r w:rsidRPr="007328A5">
        <w:t>ц</w:t>
      </w:r>
      <w:r w:rsidRPr="007328A5">
        <w:rPr>
          <w:spacing w:val="-1"/>
        </w:rPr>
        <w:t>е</w:t>
      </w:r>
      <w:r w:rsidRPr="007328A5">
        <w:t>нив</w:t>
      </w:r>
      <w:r w:rsidRPr="007328A5">
        <w:rPr>
          <w:spacing w:val="-2"/>
        </w:rPr>
        <w:t>а</w:t>
      </w:r>
      <w:r w:rsidRPr="007328A5">
        <w:t>ют р</w:t>
      </w:r>
      <w:r w:rsidRPr="007328A5">
        <w:rPr>
          <w:spacing w:val="-1"/>
        </w:rPr>
        <w:t>е</w:t>
      </w:r>
      <w:r w:rsidRPr="007328A5">
        <w:rPr>
          <w:spacing w:val="3"/>
        </w:rPr>
        <w:t>з</w:t>
      </w:r>
      <w:r w:rsidRPr="007328A5">
        <w:rPr>
          <w:spacing w:val="-8"/>
        </w:rPr>
        <w:t>у</w:t>
      </w:r>
      <w:r w:rsidRPr="007328A5">
        <w:t>льт</w:t>
      </w:r>
      <w:r w:rsidRPr="007328A5">
        <w:rPr>
          <w:spacing w:val="-1"/>
        </w:rPr>
        <w:t>а</w:t>
      </w:r>
      <w:r w:rsidRPr="007328A5">
        <w:t xml:space="preserve">ты </w:t>
      </w:r>
      <w:r w:rsidRPr="007328A5">
        <w:rPr>
          <w:spacing w:val="-1"/>
        </w:rPr>
        <w:t>в</w:t>
      </w:r>
      <w:r w:rsidRPr="007328A5">
        <w:t>ыпол</w:t>
      </w:r>
      <w:r w:rsidRPr="007328A5">
        <w:rPr>
          <w:spacing w:val="1"/>
        </w:rPr>
        <w:t>н</w:t>
      </w:r>
      <w:r w:rsidRPr="007328A5">
        <w:rPr>
          <w:spacing w:val="-1"/>
        </w:rPr>
        <w:t>е</w:t>
      </w:r>
      <w:r w:rsidRPr="007328A5">
        <w:t>ния</w:t>
      </w:r>
      <w:r w:rsidRPr="007328A5">
        <w:rPr>
          <w:spacing w:val="-3"/>
        </w:rPr>
        <w:t xml:space="preserve"> </w:t>
      </w:r>
      <w:r w:rsidRPr="007328A5">
        <w:t>пр</w:t>
      </w:r>
      <w:r w:rsidRPr="007328A5">
        <w:rPr>
          <w:spacing w:val="-1"/>
        </w:rPr>
        <w:t>а</w:t>
      </w:r>
      <w:r w:rsidRPr="007328A5">
        <w:t>кт</w:t>
      </w:r>
      <w:r w:rsidRPr="007328A5">
        <w:rPr>
          <w:spacing w:val="-2"/>
        </w:rPr>
        <w:t>и</w:t>
      </w:r>
      <w:r w:rsidRPr="007328A5">
        <w:t>к</w:t>
      </w:r>
      <w:r w:rsidRPr="007328A5">
        <w:rPr>
          <w:spacing w:val="-1"/>
        </w:rPr>
        <w:t>а</w:t>
      </w:r>
      <w:r w:rsidRPr="007328A5">
        <w:rPr>
          <w:spacing w:val="-2"/>
        </w:rPr>
        <w:t>н</w:t>
      </w:r>
      <w:r w:rsidRPr="007328A5">
        <w:t>т</w:t>
      </w:r>
      <w:r w:rsidRPr="007328A5">
        <w:rPr>
          <w:spacing w:val="-1"/>
        </w:rPr>
        <w:t>ам</w:t>
      </w:r>
      <w:r w:rsidRPr="007328A5">
        <w:t>и прогр</w:t>
      </w:r>
      <w:r w:rsidRPr="007328A5">
        <w:rPr>
          <w:spacing w:val="-1"/>
        </w:rPr>
        <w:t>амм</w:t>
      </w:r>
      <w:r w:rsidRPr="007328A5">
        <w:t>ы пр</w:t>
      </w:r>
      <w:r w:rsidRPr="007328A5">
        <w:rPr>
          <w:spacing w:val="-1"/>
        </w:rPr>
        <w:t>а</w:t>
      </w:r>
      <w:r w:rsidRPr="007328A5">
        <w:t>ктики.</w:t>
      </w:r>
    </w:p>
    <w:p w:rsidR="008C4DB5" w:rsidRDefault="008C4DB5" w:rsidP="007328A5">
      <w:pPr>
        <w:pStyle w:val="BodyText"/>
        <w:kinsoku w:val="0"/>
        <w:overflowPunct w:val="0"/>
        <w:ind w:left="0"/>
      </w:pPr>
    </w:p>
    <w:p w:rsidR="008C4DB5" w:rsidRPr="007328A5" w:rsidRDefault="008C4DB5" w:rsidP="007328A5">
      <w:pPr>
        <w:pStyle w:val="BodyText"/>
        <w:kinsoku w:val="0"/>
        <w:overflowPunct w:val="0"/>
        <w:ind w:left="0"/>
      </w:pPr>
      <w:r w:rsidRPr="007328A5">
        <w:rPr>
          <w:spacing w:val="3"/>
        </w:rPr>
        <w:t>Р</w:t>
      </w:r>
      <w:r w:rsidRPr="007328A5">
        <w:rPr>
          <w:spacing w:val="-8"/>
        </w:rPr>
        <w:t>у</w:t>
      </w:r>
      <w:r w:rsidRPr="007328A5">
        <w:t>ководит</w:t>
      </w:r>
      <w:r w:rsidRPr="007328A5">
        <w:rPr>
          <w:spacing w:val="-1"/>
        </w:rPr>
        <w:t>е</w:t>
      </w:r>
      <w:r w:rsidRPr="007328A5">
        <w:t>ль</w:t>
      </w:r>
      <w:r w:rsidRPr="007328A5">
        <w:rPr>
          <w:spacing w:val="16"/>
        </w:rPr>
        <w:t xml:space="preserve"> </w:t>
      </w:r>
      <w:r w:rsidRPr="007328A5">
        <w:t>АНО ДПО</w:t>
      </w:r>
      <w:r w:rsidRPr="007328A5">
        <w:rPr>
          <w:spacing w:val="20"/>
        </w:rPr>
        <w:t xml:space="preserve"> </w:t>
      </w:r>
      <w:r w:rsidRPr="007328A5">
        <w:rPr>
          <w:spacing w:val="-7"/>
        </w:rPr>
        <w:t>«</w:t>
      </w:r>
      <w:r>
        <w:t>СТ</w:t>
      </w:r>
      <w:r w:rsidRPr="007328A5">
        <w:t>А</w:t>
      </w:r>
      <w:r w:rsidRPr="007328A5">
        <w:rPr>
          <w:spacing w:val="-8"/>
        </w:rPr>
        <w:t>»</w:t>
      </w:r>
      <w:r>
        <w:t xml:space="preserve"> соуществляет </w:t>
      </w:r>
      <w:r w:rsidRPr="007328A5">
        <w:t>общ</w:t>
      </w:r>
      <w:r w:rsidRPr="007328A5">
        <w:rPr>
          <w:spacing w:val="-1"/>
        </w:rPr>
        <w:t>е</w:t>
      </w:r>
      <w:r w:rsidRPr="007328A5">
        <w:t>е</w:t>
      </w:r>
      <w:r w:rsidRPr="007328A5">
        <w:rPr>
          <w:spacing w:val="13"/>
        </w:rPr>
        <w:t xml:space="preserve"> </w:t>
      </w:r>
      <w:r w:rsidRPr="007328A5">
        <w:rPr>
          <w:spacing w:val="2"/>
        </w:rPr>
        <w:t>р</w:t>
      </w:r>
      <w:r w:rsidRPr="007328A5">
        <w:rPr>
          <w:spacing w:val="-8"/>
        </w:rPr>
        <w:t>у</w:t>
      </w:r>
      <w:r w:rsidRPr="007328A5">
        <w:t>к</w:t>
      </w:r>
      <w:r w:rsidRPr="007328A5">
        <w:rPr>
          <w:spacing w:val="2"/>
        </w:rPr>
        <w:t>о</w:t>
      </w:r>
      <w:r w:rsidRPr="007328A5">
        <w:t>вод</w:t>
      </w:r>
      <w:r w:rsidRPr="007328A5">
        <w:rPr>
          <w:spacing w:val="-2"/>
        </w:rPr>
        <w:t>с</w:t>
      </w:r>
      <w:r w:rsidRPr="007328A5">
        <w:t>тво</w:t>
      </w:r>
      <w:r w:rsidRPr="007328A5">
        <w:rPr>
          <w:spacing w:val="16"/>
        </w:rPr>
        <w:t xml:space="preserve"> </w:t>
      </w:r>
      <w:r w:rsidRPr="007328A5">
        <w:t>пр</w:t>
      </w:r>
      <w:r w:rsidRPr="007328A5">
        <w:rPr>
          <w:spacing w:val="1"/>
        </w:rPr>
        <w:t>а</w:t>
      </w:r>
      <w:r w:rsidRPr="007328A5">
        <w:rPr>
          <w:spacing w:val="-2"/>
        </w:rPr>
        <w:t>к</w:t>
      </w:r>
      <w:r w:rsidRPr="007328A5">
        <w:t>тик</w:t>
      </w:r>
      <w:r w:rsidRPr="007328A5">
        <w:rPr>
          <w:spacing w:val="-3"/>
        </w:rPr>
        <w:t>о</w:t>
      </w:r>
      <w:r w:rsidRPr="007328A5">
        <w:t>й</w:t>
      </w:r>
      <w:r w:rsidRPr="007328A5">
        <w:rPr>
          <w:spacing w:val="2"/>
        </w:rPr>
        <w:t xml:space="preserve"> </w:t>
      </w:r>
      <w:r w:rsidRPr="007328A5">
        <w:t>о</w:t>
      </w:r>
      <w:r w:rsidRPr="007328A5">
        <w:rPr>
          <w:spacing w:val="2"/>
        </w:rPr>
        <w:t>б</w:t>
      </w:r>
      <w:r w:rsidRPr="007328A5">
        <w:rPr>
          <w:spacing w:val="-5"/>
        </w:rPr>
        <w:t>у</w:t>
      </w:r>
      <w:r w:rsidRPr="007328A5">
        <w:rPr>
          <w:spacing w:val="-1"/>
        </w:rPr>
        <w:t>ча</w:t>
      </w:r>
      <w:r w:rsidRPr="007328A5">
        <w:t>ющи</w:t>
      </w:r>
      <w:r w:rsidRPr="007328A5">
        <w:rPr>
          <w:spacing w:val="2"/>
        </w:rPr>
        <w:t>х</w:t>
      </w:r>
      <w:r w:rsidRPr="007328A5">
        <w:rPr>
          <w:spacing w:val="-1"/>
        </w:rPr>
        <w:t>с</w:t>
      </w:r>
      <w:r w:rsidRPr="007328A5">
        <w:t>я.</w:t>
      </w:r>
    </w:p>
    <w:p w:rsidR="008C4DB5" w:rsidRDefault="008C4DB5" w:rsidP="007328A5">
      <w:pPr>
        <w:kinsoku w:val="0"/>
        <w:overflowPunct w:val="0"/>
      </w:pPr>
    </w:p>
    <w:p w:rsidR="008C4DB5" w:rsidRPr="007328A5" w:rsidRDefault="008C4DB5" w:rsidP="007328A5">
      <w:pPr>
        <w:kinsoku w:val="0"/>
        <w:overflowPunct w:val="0"/>
      </w:pPr>
    </w:p>
    <w:p w:rsidR="008C4DB5" w:rsidRDefault="008C4DB5" w:rsidP="00316308">
      <w:pPr>
        <w:pStyle w:val="Heading21"/>
        <w:tabs>
          <w:tab w:val="left" w:pos="695"/>
        </w:tabs>
        <w:kinsoku w:val="0"/>
        <w:overflowPunct w:val="0"/>
        <w:ind w:left="0" w:firstLine="0"/>
        <w:jc w:val="center"/>
        <w:outlineLvl w:val="9"/>
        <w:rPr>
          <w:rFonts w:ascii="Times New Roman" w:hAnsi="Times New Roman" w:cs="Times New Roman"/>
          <w:i w:val="0"/>
        </w:rPr>
      </w:pPr>
      <w:r w:rsidRPr="00316308">
        <w:rPr>
          <w:rFonts w:ascii="Times New Roman" w:hAnsi="Times New Roman" w:cs="Times New Roman"/>
          <w:i w:val="0"/>
          <w:spacing w:val="1"/>
        </w:rPr>
        <w:t>I</w:t>
      </w:r>
      <w:r w:rsidRPr="00316308">
        <w:rPr>
          <w:rFonts w:ascii="Times New Roman" w:hAnsi="Times New Roman" w:cs="Times New Roman"/>
          <w:i w:val="0"/>
        </w:rPr>
        <w:t xml:space="preserve">V. </w:t>
      </w:r>
      <w:r w:rsidRPr="00316308">
        <w:rPr>
          <w:rFonts w:ascii="Times New Roman" w:hAnsi="Times New Roman" w:cs="Times New Roman"/>
          <w:i w:val="0"/>
          <w:spacing w:val="-3"/>
        </w:rPr>
        <w:t>О</w:t>
      </w:r>
      <w:r w:rsidRPr="00316308">
        <w:rPr>
          <w:rFonts w:ascii="Times New Roman" w:hAnsi="Times New Roman" w:cs="Times New Roman"/>
          <w:i w:val="0"/>
        </w:rPr>
        <w:t>ТВЕ</w:t>
      </w:r>
      <w:r w:rsidRPr="00316308">
        <w:rPr>
          <w:rFonts w:ascii="Times New Roman" w:hAnsi="Times New Roman" w:cs="Times New Roman"/>
          <w:i w:val="0"/>
          <w:spacing w:val="-2"/>
        </w:rPr>
        <w:t>Т</w:t>
      </w:r>
      <w:r w:rsidRPr="00316308">
        <w:rPr>
          <w:rFonts w:ascii="Times New Roman" w:hAnsi="Times New Roman" w:cs="Times New Roman"/>
          <w:i w:val="0"/>
        </w:rPr>
        <w:t>СТВ</w:t>
      </w:r>
      <w:r w:rsidRPr="00316308">
        <w:rPr>
          <w:rFonts w:ascii="Times New Roman" w:hAnsi="Times New Roman" w:cs="Times New Roman"/>
          <w:i w:val="0"/>
          <w:spacing w:val="-2"/>
        </w:rPr>
        <w:t>Е</w:t>
      </w:r>
      <w:r w:rsidRPr="00316308">
        <w:rPr>
          <w:rFonts w:ascii="Times New Roman" w:hAnsi="Times New Roman" w:cs="Times New Roman"/>
          <w:i w:val="0"/>
        </w:rPr>
        <w:t>Н</w:t>
      </w:r>
      <w:r w:rsidRPr="00316308">
        <w:rPr>
          <w:rFonts w:ascii="Times New Roman" w:hAnsi="Times New Roman" w:cs="Times New Roman"/>
          <w:i w:val="0"/>
          <w:spacing w:val="1"/>
        </w:rPr>
        <w:t>Н</w:t>
      </w:r>
      <w:r w:rsidRPr="00316308">
        <w:rPr>
          <w:rFonts w:ascii="Times New Roman" w:hAnsi="Times New Roman" w:cs="Times New Roman"/>
          <w:i w:val="0"/>
          <w:spacing w:val="-2"/>
        </w:rPr>
        <w:t>О</w:t>
      </w:r>
      <w:r w:rsidRPr="00316308">
        <w:rPr>
          <w:rFonts w:ascii="Times New Roman" w:hAnsi="Times New Roman" w:cs="Times New Roman"/>
          <w:i w:val="0"/>
        </w:rPr>
        <w:t>СТЬ</w:t>
      </w:r>
      <w:r w:rsidRPr="00316308">
        <w:rPr>
          <w:rFonts w:ascii="Times New Roman" w:hAnsi="Times New Roman" w:cs="Times New Roman"/>
          <w:i w:val="0"/>
          <w:spacing w:val="-3"/>
        </w:rPr>
        <w:t xml:space="preserve"> </w:t>
      </w:r>
      <w:r w:rsidRPr="00316308">
        <w:rPr>
          <w:rFonts w:ascii="Times New Roman" w:hAnsi="Times New Roman" w:cs="Times New Roman"/>
          <w:i w:val="0"/>
        </w:rPr>
        <w:t>В</w:t>
      </w:r>
      <w:r w:rsidRPr="00316308">
        <w:rPr>
          <w:rFonts w:ascii="Times New Roman" w:hAnsi="Times New Roman" w:cs="Times New Roman"/>
          <w:i w:val="0"/>
          <w:spacing w:val="-1"/>
        </w:rPr>
        <w:t xml:space="preserve"> </w:t>
      </w:r>
      <w:r w:rsidRPr="00316308">
        <w:rPr>
          <w:rFonts w:ascii="Times New Roman" w:hAnsi="Times New Roman" w:cs="Times New Roman"/>
          <w:i w:val="0"/>
        </w:rPr>
        <w:t>Х</w:t>
      </w:r>
      <w:r w:rsidRPr="00316308">
        <w:rPr>
          <w:rFonts w:ascii="Times New Roman" w:hAnsi="Times New Roman" w:cs="Times New Roman"/>
          <w:i w:val="0"/>
          <w:spacing w:val="-2"/>
        </w:rPr>
        <w:t>О</w:t>
      </w:r>
      <w:r w:rsidRPr="00316308">
        <w:rPr>
          <w:rFonts w:ascii="Times New Roman" w:hAnsi="Times New Roman" w:cs="Times New Roman"/>
          <w:i w:val="0"/>
        </w:rPr>
        <w:t xml:space="preserve">ДЕ </w:t>
      </w:r>
      <w:r w:rsidRPr="00316308">
        <w:rPr>
          <w:rFonts w:ascii="Times New Roman" w:hAnsi="Times New Roman" w:cs="Times New Roman"/>
          <w:i w:val="0"/>
          <w:spacing w:val="-3"/>
        </w:rPr>
        <w:t>У</w:t>
      </w:r>
      <w:r w:rsidRPr="00316308">
        <w:rPr>
          <w:rFonts w:ascii="Times New Roman" w:hAnsi="Times New Roman" w:cs="Times New Roman"/>
          <w:i w:val="0"/>
        </w:rPr>
        <w:t>ЧЕ</w:t>
      </w:r>
      <w:r w:rsidRPr="00316308">
        <w:rPr>
          <w:rFonts w:ascii="Times New Roman" w:hAnsi="Times New Roman" w:cs="Times New Roman"/>
          <w:i w:val="0"/>
          <w:spacing w:val="-2"/>
        </w:rPr>
        <w:t>Б</w:t>
      </w:r>
      <w:r w:rsidRPr="00316308">
        <w:rPr>
          <w:rFonts w:ascii="Times New Roman" w:hAnsi="Times New Roman" w:cs="Times New Roman"/>
          <w:i w:val="0"/>
        </w:rPr>
        <w:t>НОЙ</w:t>
      </w:r>
      <w:r w:rsidRPr="00316308">
        <w:rPr>
          <w:rFonts w:ascii="Times New Roman" w:hAnsi="Times New Roman" w:cs="Times New Roman"/>
          <w:i w:val="0"/>
          <w:spacing w:val="-1"/>
        </w:rPr>
        <w:t xml:space="preserve"> </w:t>
      </w:r>
      <w:r w:rsidRPr="00316308">
        <w:rPr>
          <w:rFonts w:ascii="Times New Roman" w:hAnsi="Times New Roman" w:cs="Times New Roman"/>
          <w:i w:val="0"/>
          <w:spacing w:val="-2"/>
        </w:rPr>
        <w:t>ПР</w:t>
      </w:r>
      <w:r w:rsidRPr="00316308">
        <w:rPr>
          <w:rFonts w:ascii="Times New Roman" w:hAnsi="Times New Roman" w:cs="Times New Roman"/>
          <w:i w:val="0"/>
        </w:rPr>
        <w:t>А</w:t>
      </w:r>
      <w:r w:rsidRPr="00316308">
        <w:rPr>
          <w:rFonts w:ascii="Times New Roman" w:hAnsi="Times New Roman" w:cs="Times New Roman"/>
          <w:i w:val="0"/>
          <w:spacing w:val="-1"/>
        </w:rPr>
        <w:t>К</w:t>
      </w:r>
      <w:r w:rsidRPr="00316308">
        <w:rPr>
          <w:rFonts w:ascii="Times New Roman" w:hAnsi="Times New Roman" w:cs="Times New Roman"/>
          <w:i w:val="0"/>
        </w:rPr>
        <w:t>Т</w:t>
      </w:r>
      <w:r w:rsidRPr="00316308">
        <w:rPr>
          <w:rFonts w:ascii="Times New Roman" w:hAnsi="Times New Roman" w:cs="Times New Roman"/>
          <w:i w:val="0"/>
          <w:spacing w:val="-2"/>
        </w:rPr>
        <w:t>И</w:t>
      </w:r>
      <w:r w:rsidRPr="00316308">
        <w:rPr>
          <w:rFonts w:ascii="Times New Roman" w:hAnsi="Times New Roman" w:cs="Times New Roman"/>
          <w:i w:val="0"/>
        </w:rPr>
        <w:t>КИ</w:t>
      </w:r>
    </w:p>
    <w:p w:rsidR="008C4DB5" w:rsidRPr="00316308" w:rsidRDefault="008C4DB5" w:rsidP="00316308">
      <w:pPr>
        <w:pStyle w:val="Heading21"/>
        <w:tabs>
          <w:tab w:val="left" w:pos="695"/>
        </w:tabs>
        <w:kinsoku w:val="0"/>
        <w:overflowPunct w:val="0"/>
        <w:ind w:left="0" w:firstLine="0"/>
        <w:jc w:val="center"/>
        <w:outlineLvl w:val="9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8C4DB5" w:rsidRPr="007328A5" w:rsidRDefault="008C4DB5" w:rsidP="007328A5">
      <w:pPr>
        <w:pStyle w:val="BodyText"/>
        <w:tabs>
          <w:tab w:val="left" w:pos="1046"/>
        </w:tabs>
        <w:kinsoku w:val="0"/>
        <w:overflowPunct w:val="0"/>
        <w:ind w:left="0"/>
        <w:jc w:val="both"/>
      </w:pPr>
      <w:r>
        <w:rPr>
          <w:spacing w:val="3"/>
        </w:rPr>
        <w:t xml:space="preserve">4.1. </w:t>
      </w:r>
      <w:r w:rsidRPr="007328A5">
        <w:rPr>
          <w:spacing w:val="3"/>
        </w:rPr>
        <w:t>Р</w:t>
      </w:r>
      <w:r w:rsidRPr="007328A5">
        <w:rPr>
          <w:spacing w:val="-8"/>
        </w:rPr>
        <w:t>у</w:t>
      </w:r>
      <w:r w:rsidRPr="007328A5">
        <w:t>ководит</w:t>
      </w:r>
      <w:r w:rsidRPr="007328A5">
        <w:rPr>
          <w:spacing w:val="-1"/>
        </w:rPr>
        <w:t>е</w:t>
      </w:r>
      <w:r w:rsidRPr="007328A5">
        <w:t>ль</w:t>
      </w:r>
      <w:r w:rsidRPr="007328A5">
        <w:rPr>
          <w:spacing w:val="35"/>
        </w:rPr>
        <w:t xml:space="preserve"> </w:t>
      </w:r>
      <w:r w:rsidRPr="007328A5">
        <w:t>АНО ДПО</w:t>
      </w:r>
      <w:r w:rsidRPr="007328A5">
        <w:rPr>
          <w:spacing w:val="37"/>
        </w:rPr>
        <w:t xml:space="preserve"> </w:t>
      </w:r>
      <w:r w:rsidRPr="007328A5">
        <w:rPr>
          <w:spacing w:val="-7"/>
        </w:rPr>
        <w:t>«</w:t>
      </w:r>
      <w:r>
        <w:t>СТ</w:t>
      </w:r>
      <w:r w:rsidRPr="007328A5">
        <w:t>А»</w:t>
      </w:r>
      <w:r w:rsidRPr="007328A5">
        <w:rPr>
          <w:spacing w:val="26"/>
        </w:rPr>
        <w:t xml:space="preserve"> </w:t>
      </w:r>
      <w:r w:rsidRPr="007328A5">
        <w:t>и</w:t>
      </w:r>
      <w:r w:rsidRPr="007328A5">
        <w:rPr>
          <w:spacing w:val="34"/>
        </w:rPr>
        <w:t xml:space="preserve"> </w:t>
      </w:r>
      <w:r w:rsidRPr="007328A5">
        <w:rPr>
          <w:spacing w:val="4"/>
        </w:rPr>
        <w:t>р</w:t>
      </w:r>
      <w:r w:rsidRPr="007328A5">
        <w:rPr>
          <w:spacing w:val="-5"/>
        </w:rPr>
        <w:t>у</w:t>
      </w:r>
      <w:r w:rsidRPr="007328A5">
        <w:t>ково</w:t>
      </w:r>
      <w:r w:rsidRPr="007328A5">
        <w:rPr>
          <w:spacing w:val="1"/>
        </w:rPr>
        <w:t>д</w:t>
      </w:r>
      <w:r w:rsidRPr="007328A5">
        <w:t>ит</w:t>
      </w:r>
      <w:r w:rsidRPr="007328A5">
        <w:rPr>
          <w:spacing w:val="-1"/>
        </w:rPr>
        <w:t>е</w:t>
      </w:r>
      <w:r w:rsidRPr="007328A5">
        <w:t>ли</w:t>
      </w:r>
      <w:r w:rsidRPr="007328A5">
        <w:rPr>
          <w:spacing w:val="32"/>
        </w:rPr>
        <w:t xml:space="preserve"> </w:t>
      </w:r>
      <w:r w:rsidRPr="007328A5">
        <w:t>пр</w:t>
      </w:r>
      <w:r w:rsidRPr="007328A5">
        <w:rPr>
          <w:spacing w:val="-1"/>
        </w:rPr>
        <w:t>е</w:t>
      </w:r>
      <w:r w:rsidRPr="007328A5">
        <w:t>д</w:t>
      </w:r>
      <w:r w:rsidRPr="007328A5">
        <w:rPr>
          <w:spacing w:val="1"/>
        </w:rPr>
        <w:t>п</w:t>
      </w:r>
      <w:r w:rsidRPr="007328A5">
        <w:t>рия</w:t>
      </w:r>
      <w:r w:rsidRPr="007328A5">
        <w:rPr>
          <w:spacing w:val="-2"/>
        </w:rPr>
        <w:t>т</w:t>
      </w:r>
      <w:r w:rsidRPr="007328A5">
        <w:t>ий</w:t>
      </w:r>
      <w:r w:rsidRPr="007328A5">
        <w:rPr>
          <w:spacing w:val="32"/>
        </w:rPr>
        <w:t xml:space="preserve"> </w:t>
      </w:r>
      <w:r w:rsidRPr="007328A5">
        <w:t>н</w:t>
      </w:r>
      <w:r w:rsidRPr="007328A5">
        <w:rPr>
          <w:spacing w:val="-4"/>
        </w:rPr>
        <w:t>е</w:t>
      </w:r>
      <w:r w:rsidRPr="007328A5">
        <w:rPr>
          <w:spacing w:val="1"/>
        </w:rPr>
        <w:t>с</w:t>
      </w:r>
      <w:r w:rsidRPr="007328A5">
        <w:rPr>
          <w:spacing w:val="-5"/>
        </w:rPr>
        <w:t>у</w:t>
      </w:r>
      <w:r w:rsidRPr="007328A5">
        <w:t>т</w:t>
      </w:r>
      <w:r w:rsidRPr="007328A5">
        <w:rPr>
          <w:spacing w:val="33"/>
        </w:rPr>
        <w:t xml:space="preserve"> </w:t>
      </w:r>
      <w:r>
        <w:t>организационную</w:t>
      </w:r>
      <w:r w:rsidRPr="007328A5">
        <w:rPr>
          <w:spacing w:val="33"/>
        </w:rPr>
        <w:t xml:space="preserve"> </w:t>
      </w:r>
      <w:r w:rsidRPr="007328A5">
        <w:t>отв</w:t>
      </w:r>
      <w:r w:rsidRPr="007328A5">
        <w:rPr>
          <w:spacing w:val="-1"/>
        </w:rPr>
        <w:t>е</w:t>
      </w:r>
      <w:r w:rsidRPr="007328A5">
        <w:rPr>
          <w:spacing w:val="7"/>
        </w:rPr>
        <w:t>т</w:t>
      </w:r>
      <w:r w:rsidRPr="007328A5">
        <w:rPr>
          <w:spacing w:val="-1"/>
        </w:rPr>
        <w:t>с</w:t>
      </w:r>
      <w:r w:rsidRPr="007328A5">
        <w:t>тв</w:t>
      </w:r>
      <w:r w:rsidRPr="007328A5">
        <w:rPr>
          <w:spacing w:val="-2"/>
        </w:rPr>
        <w:t>е</w:t>
      </w:r>
      <w:r w:rsidRPr="007328A5">
        <w:t>нно</w:t>
      </w:r>
      <w:r w:rsidRPr="007328A5">
        <w:rPr>
          <w:spacing w:val="-1"/>
        </w:rPr>
        <w:t>с</w:t>
      </w:r>
      <w:r w:rsidRPr="007328A5">
        <w:t>ть по</w:t>
      </w:r>
      <w:r w:rsidRPr="007328A5">
        <w:rPr>
          <w:spacing w:val="-3"/>
        </w:rPr>
        <w:t xml:space="preserve"> </w:t>
      </w:r>
      <w:r w:rsidRPr="007328A5">
        <w:t>и</w:t>
      </w:r>
      <w:r w:rsidRPr="007328A5">
        <w:rPr>
          <w:spacing w:val="-1"/>
        </w:rPr>
        <w:t>с</w:t>
      </w:r>
      <w:r w:rsidRPr="007328A5">
        <w:t>пол</w:t>
      </w:r>
      <w:r w:rsidRPr="007328A5">
        <w:rPr>
          <w:spacing w:val="1"/>
        </w:rPr>
        <w:t>н</w:t>
      </w:r>
      <w:r w:rsidRPr="007328A5">
        <w:rPr>
          <w:spacing w:val="-4"/>
        </w:rPr>
        <w:t>е</w:t>
      </w:r>
      <w:r w:rsidRPr="007328A5">
        <w:t>нию догово</w:t>
      </w:r>
      <w:r w:rsidRPr="007328A5">
        <w:rPr>
          <w:spacing w:val="-3"/>
        </w:rPr>
        <w:t>р</w:t>
      </w:r>
      <w:r w:rsidRPr="007328A5">
        <w:t>ных</w:t>
      </w:r>
      <w:r w:rsidRPr="007328A5">
        <w:rPr>
          <w:spacing w:val="1"/>
        </w:rPr>
        <w:t xml:space="preserve"> </w:t>
      </w:r>
      <w:r w:rsidRPr="007328A5">
        <w:rPr>
          <w:spacing w:val="-3"/>
        </w:rPr>
        <w:t>о</w:t>
      </w:r>
      <w:r w:rsidRPr="007328A5">
        <w:t>бя</w:t>
      </w:r>
      <w:r w:rsidRPr="007328A5">
        <w:rPr>
          <w:spacing w:val="1"/>
        </w:rPr>
        <w:t>з</w:t>
      </w:r>
      <w:r w:rsidRPr="007328A5">
        <w:rPr>
          <w:spacing w:val="-1"/>
        </w:rPr>
        <w:t>а</w:t>
      </w:r>
      <w:r w:rsidRPr="007328A5">
        <w:rPr>
          <w:spacing w:val="-2"/>
        </w:rPr>
        <w:t>т</w:t>
      </w:r>
      <w:r w:rsidRPr="007328A5">
        <w:rPr>
          <w:spacing w:val="-1"/>
        </w:rPr>
        <w:t>е</w:t>
      </w:r>
      <w:r w:rsidRPr="007328A5">
        <w:t>ль</w:t>
      </w:r>
      <w:r w:rsidRPr="007328A5">
        <w:rPr>
          <w:spacing w:val="-1"/>
        </w:rPr>
        <w:t>с</w:t>
      </w:r>
      <w:r w:rsidRPr="007328A5">
        <w:t>тв.</w:t>
      </w:r>
    </w:p>
    <w:p w:rsidR="008C4DB5" w:rsidRPr="007328A5" w:rsidRDefault="008C4DB5" w:rsidP="00316308">
      <w:pPr>
        <w:pStyle w:val="BodyText"/>
        <w:tabs>
          <w:tab w:val="left" w:pos="1046"/>
        </w:tabs>
        <w:kinsoku w:val="0"/>
        <w:overflowPunct w:val="0"/>
        <w:ind w:left="0"/>
        <w:jc w:val="both"/>
      </w:pPr>
      <w:r>
        <w:rPr>
          <w:spacing w:val="3"/>
        </w:rPr>
        <w:t xml:space="preserve">4.2. </w:t>
      </w:r>
      <w:r w:rsidRPr="007328A5">
        <w:rPr>
          <w:spacing w:val="3"/>
        </w:rPr>
        <w:t>Р</w:t>
      </w:r>
      <w:r w:rsidRPr="007328A5">
        <w:rPr>
          <w:spacing w:val="-8"/>
        </w:rPr>
        <w:t>у</w:t>
      </w:r>
      <w:r w:rsidRPr="007328A5">
        <w:t>ководит</w:t>
      </w:r>
      <w:r w:rsidRPr="007328A5">
        <w:rPr>
          <w:spacing w:val="-1"/>
        </w:rPr>
        <w:t>е</w:t>
      </w:r>
      <w:r w:rsidRPr="007328A5">
        <w:t>ли</w:t>
      </w:r>
      <w:r w:rsidRPr="007328A5">
        <w:rPr>
          <w:spacing w:val="22"/>
        </w:rPr>
        <w:t xml:space="preserve"> </w:t>
      </w:r>
      <w:r w:rsidRPr="007328A5">
        <w:t>пр</w:t>
      </w:r>
      <w:r w:rsidRPr="007328A5">
        <w:rPr>
          <w:spacing w:val="-1"/>
        </w:rPr>
        <w:t>е</w:t>
      </w:r>
      <w:r w:rsidRPr="007328A5">
        <w:t>д</w:t>
      </w:r>
      <w:r w:rsidRPr="007328A5">
        <w:rPr>
          <w:spacing w:val="1"/>
        </w:rPr>
        <w:t>п</w:t>
      </w:r>
      <w:r w:rsidRPr="007328A5">
        <w:t>р</w:t>
      </w:r>
      <w:r w:rsidRPr="007328A5">
        <w:rPr>
          <w:spacing w:val="-2"/>
        </w:rPr>
        <w:t>и</w:t>
      </w:r>
      <w:r w:rsidRPr="007328A5">
        <w:t>ятий</w:t>
      </w:r>
      <w:r w:rsidRPr="007328A5">
        <w:rPr>
          <w:spacing w:val="19"/>
        </w:rPr>
        <w:t xml:space="preserve"> </w:t>
      </w:r>
      <w:r w:rsidRPr="007328A5">
        <w:t>н</w:t>
      </w:r>
      <w:r w:rsidRPr="007328A5">
        <w:rPr>
          <w:spacing w:val="-1"/>
        </w:rPr>
        <w:t>е</w:t>
      </w:r>
      <w:r w:rsidRPr="007328A5">
        <w:rPr>
          <w:spacing w:val="1"/>
        </w:rPr>
        <w:t>с</w:t>
      </w:r>
      <w:r w:rsidRPr="007328A5">
        <w:rPr>
          <w:spacing w:val="-5"/>
        </w:rPr>
        <w:t>у</w:t>
      </w:r>
      <w:r w:rsidRPr="007328A5">
        <w:t>т</w:t>
      </w:r>
      <w:r w:rsidRPr="007328A5">
        <w:rPr>
          <w:spacing w:val="21"/>
        </w:rPr>
        <w:t xml:space="preserve"> </w:t>
      </w:r>
      <w:r w:rsidRPr="007328A5">
        <w:t>п</w:t>
      </w:r>
      <w:r w:rsidRPr="007328A5">
        <w:rPr>
          <w:spacing w:val="-1"/>
        </w:rPr>
        <w:t>е</w:t>
      </w:r>
      <w:r w:rsidRPr="007328A5">
        <w:t>р</w:t>
      </w:r>
      <w:r w:rsidRPr="007328A5">
        <w:rPr>
          <w:spacing w:val="-1"/>
        </w:rPr>
        <w:t>с</w:t>
      </w:r>
      <w:r w:rsidRPr="007328A5">
        <w:t>он</w:t>
      </w:r>
      <w:r w:rsidRPr="007328A5">
        <w:rPr>
          <w:spacing w:val="-1"/>
        </w:rPr>
        <w:t>а</w:t>
      </w:r>
      <w:r w:rsidRPr="007328A5">
        <w:t>льн</w:t>
      </w:r>
      <w:r w:rsidRPr="007328A5">
        <w:rPr>
          <w:spacing w:val="-5"/>
        </w:rPr>
        <w:t>у</w:t>
      </w:r>
      <w:r w:rsidRPr="007328A5">
        <w:t>ю</w:t>
      </w:r>
      <w:r w:rsidRPr="007328A5">
        <w:rPr>
          <w:spacing w:val="24"/>
        </w:rPr>
        <w:t xml:space="preserve"> </w:t>
      </w:r>
      <w:r w:rsidRPr="007328A5">
        <w:t>отв</w:t>
      </w:r>
      <w:r w:rsidRPr="007328A5">
        <w:rPr>
          <w:spacing w:val="-1"/>
        </w:rPr>
        <w:t>е</w:t>
      </w:r>
      <w:r w:rsidRPr="007328A5">
        <w:t>т</w:t>
      </w:r>
      <w:r w:rsidRPr="007328A5">
        <w:rPr>
          <w:spacing w:val="-1"/>
        </w:rPr>
        <w:t>с</w:t>
      </w:r>
      <w:r w:rsidRPr="007328A5">
        <w:t>тв</w:t>
      </w:r>
      <w:r w:rsidRPr="007328A5">
        <w:rPr>
          <w:spacing w:val="-2"/>
        </w:rPr>
        <w:t>е</w:t>
      </w:r>
      <w:r w:rsidRPr="007328A5">
        <w:t>нно</w:t>
      </w:r>
      <w:r w:rsidRPr="007328A5">
        <w:rPr>
          <w:spacing w:val="-1"/>
        </w:rPr>
        <w:t>с</w:t>
      </w:r>
      <w:r w:rsidRPr="007328A5">
        <w:t>ть</w:t>
      </w:r>
      <w:r w:rsidRPr="007328A5">
        <w:rPr>
          <w:spacing w:val="22"/>
        </w:rPr>
        <w:t xml:space="preserve"> </w:t>
      </w:r>
      <w:r w:rsidRPr="007328A5">
        <w:t>за</w:t>
      </w:r>
      <w:r w:rsidRPr="007328A5">
        <w:rPr>
          <w:spacing w:val="20"/>
        </w:rPr>
        <w:t xml:space="preserve"> </w:t>
      </w:r>
      <w:r w:rsidRPr="007328A5">
        <w:t>об</w:t>
      </w:r>
      <w:r w:rsidRPr="007328A5">
        <w:rPr>
          <w:spacing w:val="-1"/>
        </w:rPr>
        <w:t>ес</w:t>
      </w:r>
      <w:r w:rsidRPr="007328A5">
        <w:t>п</w:t>
      </w:r>
      <w:r w:rsidRPr="007328A5">
        <w:rPr>
          <w:spacing w:val="-1"/>
        </w:rPr>
        <w:t>ече</w:t>
      </w:r>
      <w:r w:rsidRPr="007328A5">
        <w:t>ние</w:t>
      </w:r>
      <w:r w:rsidRPr="007328A5">
        <w:rPr>
          <w:spacing w:val="20"/>
        </w:rPr>
        <w:t xml:space="preserve"> </w:t>
      </w:r>
    </w:p>
    <w:p w:rsidR="008C4DB5" w:rsidRPr="007328A5" w:rsidRDefault="008C4DB5" w:rsidP="007328A5">
      <w:pPr>
        <w:pStyle w:val="BodyText"/>
        <w:tabs>
          <w:tab w:val="left" w:pos="1046"/>
        </w:tabs>
        <w:kinsoku w:val="0"/>
        <w:overflowPunct w:val="0"/>
        <w:ind w:left="0"/>
        <w:jc w:val="both"/>
      </w:pPr>
      <w:r w:rsidRPr="007328A5">
        <w:t>здо</w:t>
      </w:r>
      <w:r w:rsidRPr="007328A5">
        <w:rPr>
          <w:spacing w:val="10"/>
        </w:rPr>
        <w:t>р</w:t>
      </w:r>
      <w:r w:rsidRPr="007328A5">
        <w:t>ов</w:t>
      </w:r>
      <w:r w:rsidRPr="007328A5">
        <w:rPr>
          <w:spacing w:val="-1"/>
        </w:rPr>
        <w:t>ы</w:t>
      </w:r>
      <w:r w:rsidRPr="007328A5">
        <w:t>х</w:t>
      </w:r>
      <w:r w:rsidRPr="007328A5">
        <w:rPr>
          <w:spacing w:val="2"/>
        </w:rPr>
        <w:t xml:space="preserve"> </w:t>
      </w:r>
      <w:r w:rsidRPr="007328A5">
        <w:t>и б</w:t>
      </w:r>
      <w:r w:rsidRPr="007328A5">
        <w:rPr>
          <w:spacing w:val="-1"/>
        </w:rPr>
        <w:t>е</w:t>
      </w:r>
      <w:r w:rsidRPr="007328A5">
        <w:t>з</w:t>
      </w:r>
      <w:r w:rsidRPr="007328A5">
        <w:rPr>
          <w:spacing w:val="-2"/>
        </w:rPr>
        <w:t>о</w:t>
      </w:r>
      <w:r w:rsidRPr="007328A5">
        <w:t>п</w:t>
      </w:r>
      <w:r w:rsidRPr="007328A5">
        <w:rPr>
          <w:spacing w:val="-1"/>
        </w:rPr>
        <w:t>ас</w:t>
      </w:r>
      <w:r w:rsidRPr="007328A5">
        <w:t>ных</w:t>
      </w:r>
      <w:r w:rsidRPr="007328A5">
        <w:rPr>
          <w:spacing w:val="3"/>
        </w:rPr>
        <w:t xml:space="preserve"> </w:t>
      </w:r>
      <w:r w:rsidRPr="007328A5">
        <w:rPr>
          <w:spacing w:val="-8"/>
        </w:rPr>
        <w:t>у</w:t>
      </w:r>
      <w:r w:rsidRPr="007328A5">
        <w:rPr>
          <w:spacing w:val="-1"/>
        </w:rPr>
        <w:t>с</w:t>
      </w:r>
      <w:r w:rsidRPr="007328A5">
        <w:t>л</w:t>
      </w:r>
      <w:r w:rsidRPr="007328A5">
        <w:rPr>
          <w:spacing w:val="2"/>
        </w:rPr>
        <w:t>о</w:t>
      </w:r>
      <w:r w:rsidRPr="007328A5">
        <w:t>вий т</w:t>
      </w:r>
      <w:r w:rsidRPr="007328A5">
        <w:rPr>
          <w:spacing w:val="2"/>
        </w:rPr>
        <w:t>р</w:t>
      </w:r>
      <w:r w:rsidRPr="007328A5">
        <w:rPr>
          <w:spacing w:val="-8"/>
        </w:rPr>
        <w:t>у</w:t>
      </w:r>
      <w:r w:rsidRPr="007328A5">
        <w:t>да</w:t>
      </w:r>
      <w:r w:rsidRPr="007328A5">
        <w:rPr>
          <w:spacing w:val="3"/>
        </w:rPr>
        <w:t xml:space="preserve"> </w:t>
      </w:r>
      <w:r w:rsidRPr="007328A5">
        <w:rPr>
          <w:spacing w:val="-5"/>
        </w:rPr>
        <w:t>у</w:t>
      </w:r>
      <w:r w:rsidRPr="007328A5">
        <w:rPr>
          <w:spacing w:val="1"/>
        </w:rPr>
        <w:t>ч</w:t>
      </w:r>
      <w:r w:rsidRPr="007328A5">
        <w:rPr>
          <w:spacing w:val="-1"/>
        </w:rPr>
        <w:t>а</w:t>
      </w:r>
      <w:r w:rsidRPr="007328A5">
        <w:t>щи</w:t>
      </w:r>
      <w:r w:rsidRPr="007328A5">
        <w:rPr>
          <w:spacing w:val="2"/>
        </w:rPr>
        <w:t>х</w:t>
      </w:r>
      <w:r w:rsidRPr="007328A5">
        <w:rPr>
          <w:spacing w:val="-1"/>
        </w:rPr>
        <w:t>с</w:t>
      </w:r>
      <w:r w:rsidRPr="007328A5">
        <w:rPr>
          <w:spacing w:val="3"/>
        </w:rPr>
        <w:t>я</w:t>
      </w:r>
      <w:r w:rsidRPr="007328A5">
        <w:rPr>
          <w:spacing w:val="-1"/>
        </w:rPr>
        <w:t>-</w:t>
      </w:r>
      <w:r w:rsidRPr="007328A5">
        <w:t>пр</w:t>
      </w:r>
      <w:r w:rsidRPr="007328A5">
        <w:rPr>
          <w:spacing w:val="-1"/>
        </w:rPr>
        <w:t>а</w:t>
      </w:r>
      <w:r w:rsidRPr="007328A5">
        <w:t>ктик</w:t>
      </w:r>
      <w:r w:rsidRPr="007328A5">
        <w:rPr>
          <w:spacing w:val="-1"/>
        </w:rPr>
        <w:t>а</w:t>
      </w:r>
      <w:r w:rsidRPr="007328A5">
        <w:rPr>
          <w:spacing w:val="-2"/>
        </w:rPr>
        <w:t>н</w:t>
      </w:r>
      <w:r w:rsidRPr="007328A5">
        <w:t>тов.</w:t>
      </w:r>
    </w:p>
    <w:p w:rsidR="008C4DB5" w:rsidRDefault="008C4DB5" w:rsidP="00316308">
      <w:pPr>
        <w:pStyle w:val="BodyText"/>
        <w:tabs>
          <w:tab w:val="left" w:pos="1046"/>
        </w:tabs>
        <w:kinsoku w:val="0"/>
        <w:overflowPunct w:val="0"/>
        <w:ind w:left="0"/>
        <w:jc w:val="both"/>
      </w:pPr>
      <w:r>
        <w:t xml:space="preserve">4.3. </w:t>
      </w:r>
      <w:r w:rsidRPr="007328A5">
        <w:t>В</w:t>
      </w:r>
      <w:r w:rsidRPr="007328A5">
        <w:rPr>
          <w:spacing w:val="38"/>
        </w:rPr>
        <w:t xml:space="preserve"> </w:t>
      </w:r>
      <w:r w:rsidRPr="007328A5">
        <w:rPr>
          <w:spacing w:val="-1"/>
        </w:rPr>
        <w:t>с</w:t>
      </w:r>
      <w:r w:rsidRPr="007328A5">
        <w:rPr>
          <w:spacing w:val="4"/>
        </w:rPr>
        <w:t>л</w:t>
      </w:r>
      <w:r w:rsidRPr="007328A5">
        <w:rPr>
          <w:spacing w:val="-5"/>
        </w:rPr>
        <w:t>у</w:t>
      </w:r>
      <w:r w:rsidRPr="007328A5">
        <w:rPr>
          <w:spacing w:val="1"/>
        </w:rPr>
        <w:t>ч</w:t>
      </w:r>
      <w:r w:rsidRPr="007328A5">
        <w:rPr>
          <w:spacing w:val="-1"/>
        </w:rPr>
        <w:t>а</w:t>
      </w:r>
      <w:r w:rsidRPr="007328A5">
        <w:t>ях</w:t>
      </w:r>
      <w:r w:rsidRPr="007328A5">
        <w:rPr>
          <w:spacing w:val="42"/>
        </w:rPr>
        <w:t xml:space="preserve"> </w:t>
      </w:r>
      <w:r w:rsidRPr="007328A5">
        <w:t>з</w:t>
      </w:r>
      <w:r w:rsidRPr="007328A5">
        <w:rPr>
          <w:spacing w:val="-1"/>
        </w:rPr>
        <w:t>а</w:t>
      </w:r>
      <w:r w:rsidRPr="007328A5">
        <w:t>клю</w:t>
      </w:r>
      <w:r w:rsidRPr="007328A5">
        <w:rPr>
          <w:spacing w:val="-1"/>
        </w:rPr>
        <w:t>че</w:t>
      </w:r>
      <w:r w:rsidRPr="007328A5">
        <w:t>ния</w:t>
      </w:r>
      <w:r w:rsidRPr="007328A5">
        <w:rPr>
          <w:spacing w:val="38"/>
        </w:rPr>
        <w:t xml:space="preserve"> </w:t>
      </w:r>
      <w:r w:rsidRPr="007328A5">
        <w:t>договора</w:t>
      </w:r>
      <w:r w:rsidRPr="007328A5">
        <w:rPr>
          <w:spacing w:val="39"/>
        </w:rPr>
        <w:t xml:space="preserve"> </w:t>
      </w:r>
      <w:r w:rsidRPr="007328A5">
        <w:t>о</w:t>
      </w:r>
      <w:r w:rsidRPr="007328A5">
        <w:rPr>
          <w:spacing w:val="42"/>
        </w:rPr>
        <w:t xml:space="preserve"> </w:t>
      </w:r>
      <w:r w:rsidRPr="007328A5">
        <w:t>пр</w:t>
      </w:r>
      <w:r w:rsidRPr="007328A5">
        <w:rPr>
          <w:spacing w:val="-1"/>
        </w:rPr>
        <w:t>а</w:t>
      </w:r>
      <w:r w:rsidRPr="007328A5">
        <w:t>ктике</w:t>
      </w:r>
      <w:r w:rsidRPr="007328A5">
        <w:rPr>
          <w:spacing w:val="39"/>
        </w:rPr>
        <w:t xml:space="preserve"> </w:t>
      </w:r>
      <w:r w:rsidRPr="007328A5">
        <w:t>в</w:t>
      </w:r>
      <w:r w:rsidRPr="007328A5">
        <w:rPr>
          <w:spacing w:val="40"/>
        </w:rPr>
        <w:t xml:space="preserve"> </w:t>
      </w:r>
      <w:r w:rsidRPr="007328A5">
        <w:t>инд</w:t>
      </w:r>
      <w:r w:rsidRPr="007328A5">
        <w:rPr>
          <w:spacing w:val="1"/>
        </w:rPr>
        <w:t>и</w:t>
      </w:r>
      <w:r w:rsidRPr="007328A5">
        <w:t>ви</w:t>
      </w:r>
      <w:r w:rsidRPr="007328A5">
        <w:rPr>
          <w:spacing w:val="2"/>
        </w:rPr>
        <w:t>д</w:t>
      </w:r>
      <w:r w:rsidRPr="007328A5">
        <w:rPr>
          <w:spacing w:val="-8"/>
        </w:rPr>
        <w:t>у</w:t>
      </w:r>
      <w:r w:rsidRPr="007328A5">
        <w:rPr>
          <w:spacing w:val="-1"/>
        </w:rPr>
        <w:t>а</w:t>
      </w:r>
      <w:r w:rsidRPr="007328A5">
        <w:t>льном</w:t>
      </w:r>
      <w:r w:rsidRPr="007328A5">
        <w:rPr>
          <w:spacing w:val="39"/>
        </w:rPr>
        <w:t xml:space="preserve"> </w:t>
      </w:r>
      <w:r w:rsidRPr="007328A5">
        <w:t>порядк</w:t>
      </w:r>
      <w:r w:rsidRPr="007328A5">
        <w:rPr>
          <w:spacing w:val="-1"/>
        </w:rPr>
        <w:t>е</w:t>
      </w:r>
      <w:r w:rsidRPr="007328A5">
        <w:t>,</w:t>
      </w:r>
      <w:r w:rsidRPr="007328A5">
        <w:rPr>
          <w:spacing w:val="40"/>
        </w:rPr>
        <w:t xml:space="preserve"> </w:t>
      </w:r>
      <w:r w:rsidRPr="007328A5">
        <w:t>при</w:t>
      </w:r>
      <w:r w:rsidRPr="007328A5">
        <w:rPr>
          <w:spacing w:val="41"/>
        </w:rPr>
        <w:t xml:space="preserve"> </w:t>
      </w:r>
      <w:r w:rsidRPr="007328A5">
        <w:t>п</w:t>
      </w:r>
      <w:r w:rsidRPr="007328A5">
        <w:rPr>
          <w:spacing w:val="-1"/>
        </w:rPr>
        <w:t>е</w:t>
      </w:r>
      <w:r w:rsidRPr="007328A5">
        <w:t>р</w:t>
      </w:r>
      <w:r w:rsidRPr="007328A5">
        <w:rPr>
          <w:spacing w:val="-1"/>
        </w:rPr>
        <w:t>е</w:t>
      </w:r>
      <w:r w:rsidRPr="007328A5">
        <w:t>но</w:t>
      </w:r>
      <w:r w:rsidRPr="007328A5">
        <w:rPr>
          <w:spacing w:val="-1"/>
        </w:rPr>
        <w:t>с</w:t>
      </w:r>
      <w:r w:rsidRPr="007328A5">
        <w:t xml:space="preserve">е </w:t>
      </w:r>
      <w:r w:rsidRPr="007328A5">
        <w:rPr>
          <w:spacing w:val="-1"/>
        </w:rPr>
        <w:t>с</w:t>
      </w:r>
      <w:r w:rsidRPr="007328A5">
        <w:t>роков</w:t>
      </w:r>
      <w:r w:rsidRPr="007328A5">
        <w:rPr>
          <w:spacing w:val="37"/>
        </w:rPr>
        <w:t xml:space="preserve"> </w:t>
      </w:r>
      <w:r w:rsidRPr="007328A5">
        <w:t>или</w:t>
      </w:r>
      <w:r w:rsidRPr="007328A5">
        <w:rPr>
          <w:spacing w:val="36"/>
        </w:rPr>
        <w:t xml:space="preserve"> </w:t>
      </w:r>
      <w:r w:rsidRPr="007328A5">
        <w:t>пр</w:t>
      </w:r>
      <w:r w:rsidRPr="007328A5">
        <w:rPr>
          <w:spacing w:val="-3"/>
        </w:rPr>
        <w:t>о</w:t>
      </w:r>
      <w:r w:rsidRPr="007328A5">
        <w:rPr>
          <w:spacing w:val="2"/>
        </w:rPr>
        <w:t>х</w:t>
      </w:r>
      <w:r w:rsidRPr="007328A5">
        <w:t>ожд</w:t>
      </w:r>
      <w:r w:rsidRPr="007328A5">
        <w:rPr>
          <w:spacing w:val="-1"/>
        </w:rPr>
        <w:t>е</w:t>
      </w:r>
      <w:r w:rsidRPr="007328A5">
        <w:rPr>
          <w:spacing w:val="-2"/>
        </w:rPr>
        <w:t>н</w:t>
      </w:r>
      <w:r w:rsidRPr="007328A5">
        <w:t>ии</w:t>
      </w:r>
      <w:r w:rsidRPr="007328A5">
        <w:rPr>
          <w:spacing w:val="42"/>
        </w:rPr>
        <w:t xml:space="preserve"> </w:t>
      </w:r>
      <w:r w:rsidRPr="007328A5">
        <w:t>о</w:t>
      </w:r>
      <w:r w:rsidRPr="007328A5">
        <w:rPr>
          <w:spacing w:val="2"/>
        </w:rPr>
        <w:t>б</w:t>
      </w:r>
      <w:r w:rsidRPr="007328A5">
        <w:rPr>
          <w:spacing w:val="-8"/>
        </w:rPr>
        <w:t>у</w:t>
      </w:r>
      <w:r w:rsidRPr="007328A5">
        <w:rPr>
          <w:spacing w:val="-1"/>
        </w:rPr>
        <w:t>ча</w:t>
      </w:r>
      <w:r w:rsidRPr="007328A5">
        <w:t>ющи</w:t>
      </w:r>
      <w:r w:rsidRPr="007328A5">
        <w:rPr>
          <w:spacing w:val="-1"/>
        </w:rPr>
        <w:t>м</w:t>
      </w:r>
      <w:r w:rsidRPr="007328A5">
        <w:t>и</w:t>
      </w:r>
      <w:r w:rsidRPr="007328A5">
        <w:rPr>
          <w:spacing w:val="-1"/>
        </w:rPr>
        <w:t>с</w:t>
      </w:r>
      <w:r w:rsidRPr="007328A5">
        <w:t>я</w:t>
      </w:r>
      <w:r w:rsidRPr="007328A5">
        <w:rPr>
          <w:spacing w:val="38"/>
        </w:rPr>
        <w:t xml:space="preserve"> </w:t>
      </w:r>
      <w:r w:rsidRPr="007328A5">
        <w:t>пр</w:t>
      </w:r>
      <w:r w:rsidRPr="007328A5">
        <w:rPr>
          <w:spacing w:val="1"/>
        </w:rPr>
        <w:t>а</w:t>
      </w:r>
      <w:r w:rsidRPr="007328A5">
        <w:t>кт</w:t>
      </w:r>
      <w:r w:rsidRPr="007328A5">
        <w:rPr>
          <w:spacing w:val="-2"/>
        </w:rPr>
        <w:t>и</w:t>
      </w:r>
      <w:r w:rsidRPr="007328A5">
        <w:t>ки</w:t>
      </w:r>
      <w:r w:rsidRPr="007328A5">
        <w:rPr>
          <w:spacing w:val="36"/>
        </w:rPr>
        <w:t xml:space="preserve"> </w:t>
      </w:r>
      <w:r w:rsidRPr="007328A5">
        <w:t>за</w:t>
      </w:r>
      <w:r w:rsidRPr="007328A5">
        <w:rPr>
          <w:spacing w:val="37"/>
        </w:rPr>
        <w:t xml:space="preserve"> </w:t>
      </w:r>
      <w:r w:rsidRPr="007328A5">
        <w:t>пр</w:t>
      </w:r>
      <w:r w:rsidRPr="007328A5">
        <w:rPr>
          <w:spacing w:val="-1"/>
        </w:rPr>
        <w:t>е</w:t>
      </w:r>
      <w:r w:rsidRPr="007328A5">
        <w:t>д</w:t>
      </w:r>
      <w:r w:rsidRPr="007328A5">
        <w:rPr>
          <w:spacing w:val="-1"/>
        </w:rPr>
        <w:t>е</w:t>
      </w:r>
      <w:r w:rsidRPr="007328A5">
        <w:t>л</w:t>
      </w:r>
      <w:r w:rsidRPr="007328A5">
        <w:rPr>
          <w:spacing w:val="-1"/>
        </w:rPr>
        <w:t>ам</w:t>
      </w:r>
      <w:r w:rsidRPr="007328A5">
        <w:t>и</w:t>
      </w:r>
      <w:r w:rsidRPr="007328A5">
        <w:rPr>
          <w:spacing w:val="39"/>
        </w:rPr>
        <w:t xml:space="preserve"> </w:t>
      </w:r>
      <w:r w:rsidRPr="007328A5">
        <w:t>города</w:t>
      </w:r>
      <w:r w:rsidRPr="007328A5">
        <w:rPr>
          <w:spacing w:val="37"/>
        </w:rPr>
        <w:t xml:space="preserve"> </w:t>
      </w:r>
      <w:r w:rsidRPr="007328A5">
        <w:t>по</w:t>
      </w:r>
      <w:r w:rsidRPr="007328A5">
        <w:rPr>
          <w:spacing w:val="38"/>
        </w:rPr>
        <w:t xml:space="preserve"> их </w:t>
      </w:r>
      <w:r w:rsidRPr="007328A5">
        <w:t>з</w:t>
      </w:r>
      <w:r w:rsidRPr="007328A5">
        <w:rPr>
          <w:spacing w:val="-1"/>
        </w:rPr>
        <w:t>а</w:t>
      </w:r>
      <w:r w:rsidRPr="007328A5">
        <w:t>явл</w:t>
      </w:r>
      <w:r w:rsidRPr="007328A5">
        <w:rPr>
          <w:spacing w:val="-2"/>
        </w:rPr>
        <w:t>ени</w:t>
      </w:r>
      <w:r w:rsidRPr="007328A5">
        <w:t>ю - к</w:t>
      </w:r>
      <w:r w:rsidRPr="007328A5">
        <w:rPr>
          <w:spacing w:val="-3"/>
        </w:rPr>
        <w:t>о</w:t>
      </w:r>
      <w:r w:rsidRPr="007328A5">
        <w:t>нтро</w:t>
      </w:r>
      <w:r w:rsidRPr="007328A5">
        <w:rPr>
          <w:spacing w:val="-3"/>
        </w:rPr>
        <w:t>л</w:t>
      </w:r>
      <w:r w:rsidRPr="007328A5">
        <w:t>ь</w:t>
      </w:r>
      <w:r w:rsidRPr="007328A5">
        <w:rPr>
          <w:spacing w:val="17"/>
        </w:rPr>
        <w:t xml:space="preserve"> </w:t>
      </w:r>
      <w:r w:rsidRPr="007328A5">
        <w:t>за</w:t>
      </w:r>
      <w:r w:rsidRPr="007328A5">
        <w:rPr>
          <w:spacing w:val="13"/>
        </w:rPr>
        <w:t xml:space="preserve"> </w:t>
      </w:r>
      <w:r w:rsidRPr="007328A5">
        <w:t>ходом</w:t>
      </w:r>
      <w:r w:rsidRPr="007328A5">
        <w:rPr>
          <w:spacing w:val="16"/>
        </w:rPr>
        <w:t xml:space="preserve"> </w:t>
      </w:r>
      <w:r w:rsidRPr="007328A5">
        <w:t>пр</w:t>
      </w:r>
      <w:r w:rsidRPr="007328A5">
        <w:rPr>
          <w:spacing w:val="-1"/>
        </w:rPr>
        <w:t>а</w:t>
      </w:r>
      <w:r w:rsidRPr="007328A5">
        <w:t>кт</w:t>
      </w:r>
      <w:r w:rsidRPr="007328A5">
        <w:rPr>
          <w:spacing w:val="5"/>
        </w:rPr>
        <w:t>и</w:t>
      </w:r>
      <w:r w:rsidRPr="007328A5">
        <w:t>ки</w:t>
      </w:r>
      <w:r w:rsidRPr="007328A5">
        <w:rPr>
          <w:spacing w:val="17"/>
        </w:rPr>
        <w:t xml:space="preserve"> </w:t>
      </w:r>
      <w:r w:rsidRPr="007328A5">
        <w:t>о</w:t>
      </w:r>
      <w:r w:rsidRPr="007328A5">
        <w:rPr>
          <w:spacing w:val="1"/>
        </w:rPr>
        <w:t>с</w:t>
      </w:r>
      <w:r w:rsidRPr="007328A5">
        <w:rPr>
          <w:spacing w:val="-8"/>
        </w:rPr>
        <w:t>у</w:t>
      </w:r>
      <w:r w:rsidRPr="007328A5">
        <w:rPr>
          <w:spacing w:val="2"/>
        </w:rPr>
        <w:t>щ</w:t>
      </w:r>
      <w:r w:rsidRPr="007328A5">
        <w:rPr>
          <w:spacing w:val="-1"/>
        </w:rPr>
        <w:t>е</w:t>
      </w:r>
      <w:r w:rsidRPr="007328A5">
        <w:rPr>
          <w:spacing w:val="1"/>
        </w:rPr>
        <w:t>с</w:t>
      </w:r>
      <w:r w:rsidRPr="007328A5">
        <w:t>твляют</w:t>
      </w:r>
      <w:r w:rsidRPr="007328A5">
        <w:rPr>
          <w:spacing w:val="17"/>
        </w:rPr>
        <w:t xml:space="preserve"> </w:t>
      </w:r>
      <w:r w:rsidRPr="007328A5">
        <w:rPr>
          <w:spacing w:val="-1"/>
        </w:rPr>
        <w:t>наставники, закрепленные за этим обучающимся на предприятии</w:t>
      </w:r>
      <w:r w:rsidRPr="007328A5">
        <w:t>.</w:t>
      </w:r>
      <w:r w:rsidRPr="007328A5">
        <w:rPr>
          <w:spacing w:val="30"/>
        </w:rPr>
        <w:t xml:space="preserve"> </w:t>
      </w:r>
      <w:r w:rsidRPr="007328A5">
        <w:t>Отв</w:t>
      </w:r>
      <w:r w:rsidRPr="007328A5">
        <w:rPr>
          <w:spacing w:val="-2"/>
        </w:rPr>
        <w:t>е</w:t>
      </w:r>
      <w:r w:rsidRPr="007328A5">
        <w:t>т</w:t>
      </w:r>
      <w:r w:rsidRPr="007328A5">
        <w:rPr>
          <w:spacing w:val="-1"/>
        </w:rPr>
        <w:t>с</w:t>
      </w:r>
      <w:r w:rsidRPr="007328A5">
        <w:t>т</w:t>
      </w:r>
      <w:r w:rsidRPr="007328A5">
        <w:rPr>
          <w:spacing w:val="1"/>
        </w:rPr>
        <w:t>в</w:t>
      </w:r>
      <w:r w:rsidRPr="007328A5">
        <w:rPr>
          <w:spacing w:val="-1"/>
        </w:rPr>
        <w:t>е</w:t>
      </w:r>
      <w:r w:rsidRPr="007328A5">
        <w:rPr>
          <w:spacing w:val="5"/>
        </w:rPr>
        <w:t>н</w:t>
      </w:r>
      <w:r w:rsidRPr="007328A5">
        <w:t>но</w:t>
      </w:r>
      <w:r w:rsidRPr="007328A5">
        <w:rPr>
          <w:spacing w:val="-1"/>
        </w:rPr>
        <w:t>с</w:t>
      </w:r>
      <w:r w:rsidRPr="007328A5">
        <w:t>ть</w:t>
      </w:r>
      <w:r w:rsidRPr="007328A5">
        <w:rPr>
          <w:spacing w:val="29"/>
        </w:rPr>
        <w:t xml:space="preserve"> </w:t>
      </w:r>
      <w:r w:rsidRPr="007328A5">
        <w:t>в</w:t>
      </w:r>
      <w:r w:rsidRPr="007328A5">
        <w:rPr>
          <w:spacing w:val="30"/>
        </w:rPr>
        <w:t xml:space="preserve"> </w:t>
      </w:r>
      <w:r w:rsidRPr="007328A5">
        <w:t>этом</w:t>
      </w:r>
      <w:r w:rsidRPr="007328A5">
        <w:rPr>
          <w:spacing w:val="32"/>
        </w:rPr>
        <w:t xml:space="preserve"> </w:t>
      </w:r>
      <w:r w:rsidRPr="007328A5">
        <w:rPr>
          <w:spacing w:val="-1"/>
        </w:rPr>
        <w:t>с</w:t>
      </w:r>
      <w:r w:rsidRPr="007328A5">
        <w:rPr>
          <w:spacing w:val="4"/>
        </w:rPr>
        <w:t>л</w:t>
      </w:r>
      <w:r w:rsidRPr="007328A5">
        <w:rPr>
          <w:spacing w:val="-5"/>
        </w:rPr>
        <w:t>у</w:t>
      </w:r>
      <w:r w:rsidRPr="007328A5">
        <w:rPr>
          <w:spacing w:val="-1"/>
        </w:rPr>
        <w:t>ч</w:t>
      </w:r>
      <w:r w:rsidRPr="007328A5">
        <w:rPr>
          <w:spacing w:val="1"/>
        </w:rPr>
        <w:t>а</w:t>
      </w:r>
      <w:r w:rsidRPr="007328A5">
        <w:t>е</w:t>
      </w:r>
      <w:r w:rsidRPr="007328A5">
        <w:rPr>
          <w:spacing w:val="30"/>
        </w:rPr>
        <w:t xml:space="preserve"> </w:t>
      </w:r>
      <w:r w:rsidRPr="007328A5">
        <w:t>за</w:t>
      </w:r>
      <w:r w:rsidRPr="007328A5">
        <w:rPr>
          <w:spacing w:val="30"/>
        </w:rPr>
        <w:t xml:space="preserve"> </w:t>
      </w:r>
      <w:r w:rsidRPr="007328A5">
        <w:t>ор</w:t>
      </w:r>
      <w:r w:rsidRPr="007328A5">
        <w:rPr>
          <w:spacing w:val="2"/>
        </w:rPr>
        <w:t>г</w:t>
      </w:r>
      <w:r w:rsidRPr="007328A5">
        <w:rPr>
          <w:spacing w:val="1"/>
        </w:rPr>
        <w:t>а</w:t>
      </w:r>
      <w:r w:rsidRPr="007328A5">
        <w:t>низ</w:t>
      </w:r>
      <w:r w:rsidRPr="007328A5">
        <w:rPr>
          <w:spacing w:val="-4"/>
        </w:rPr>
        <w:t>а</w:t>
      </w:r>
      <w:r w:rsidRPr="007328A5">
        <w:t>цию</w:t>
      </w:r>
      <w:r w:rsidRPr="007328A5">
        <w:rPr>
          <w:spacing w:val="31"/>
        </w:rPr>
        <w:t xml:space="preserve"> </w:t>
      </w:r>
      <w:r w:rsidRPr="007328A5">
        <w:t>пр</w:t>
      </w:r>
      <w:r w:rsidRPr="007328A5">
        <w:rPr>
          <w:spacing w:val="-1"/>
        </w:rPr>
        <w:t>а</w:t>
      </w:r>
      <w:r w:rsidRPr="007328A5">
        <w:rPr>
          <w:spacing w:val="-2"/>
        </w:rPr>
        <w:t>к</w:t>
      </w:r>
      <w:r w:rsidRPr="007328A5">
        <w:t>т</w:t>
      </w:r>
      <w:r w:rsidRPr="007328A5">
        <w:rPr>
          <w:spacing w:val="-2"/>
        </w:rPr>
        <w:t>и</w:t>
      </w:r>
      <w:r w:rsidRPr="007328A5">
        <w:t>к</w:t>
      </w:r>
      <w:r w:rsidRPr="007328A5">
        <w:rPr>
          <w:spacing w:val="-2"/>
        </w:rPr>
        <w:t>и</w:t>
      </w:r>
      <w:r w:rsidRPr="007328A5">
        <w:t>, о</w:t>
      </w:r>
      <w:r w:rsidRPr="007328A5">
        <w:rPr>
          <w:spacing w:val="2"/>
        </w:rPr>
        <w:t>х</w:t>
      </w:r>
      <w:r w:rsidRPr="007328A5">
        <w:t>р</w:t>
      </w:r>
      <w:r w:rsidRPr="007328A5">
        <w:rPr>
          <w:spacing w:val="-1"/>
        </w:rPr>
        <w:t>а</w:t>
      </w:r>
      <w:r w:rsidRPr="007328A5">
        <w:rPr>
          <w:spacing w:val="3"/>
        </w:rPr>
        <w:t>н</w:t>
      </w:r>
      <w:r w:rsidRPr="007328A5">
        <w:t>у</w:t>
      </w:r>
      <w:r w:rsidRPr="007328A5">
        <w:rPr>
          <w:spacing w:val="4"/>
        </w:rPr>
        <w:t xml:space="preserve"> </w:t>
      </w:r>
      <w:r w:rsidRPr="007328A5">
        <w:t>жизни</w:t>
      </w:r>
      <w:r w:rsidRPr="007328A5">
        <w:rPr>
          <w:spacing w:val="12"/>
        </w:rPr>
        <w:t xml:space="preserve"> </w:t>
      </w:r>
      <w:r w:rsidRPr="007328A5">
        <w:t>и</w:t>
      </w:r>
      <w:r w:rsidRPr="007328A5">
        <w:rPr>
          <w:spacing w:val="12"/>
        </w:rPr>
        <w:t xml:space="preserve"> </w:t>
      </w:r>
      <w:r w:rsidRPr="007328A5">
        <w:t>здоро</w:t>
      </w:r>
      <w:r w:rsidRPr="007328A5">
        <w:rPr>
          <w:spacing w:val="-3"/>
        </w:rPr>
        <w:t>в</w:t>
      </w:r>
      <w:r w:rsidRPr="007328A5">
        <w:t>ья</w:t>
      </w:r>
      <w:r w:rsidRPr="007328A5">
        <w:rPr>
          <w:spacing w:val="11"/>
        </w:rPr>
        <w:t xml:space="preserve"> </w:t>
      </w:r>
      <w:r w:rsidRPr="007328A5">
        <w:t>пр</w:t>
      </w:r>
      <w:r w:rsidRPr="007328A5">
        <w:rPr>
          <w:spacing w:val="-1"/>
        </w:rPr>
        <w:t>а</w:t>
      </w:r>
      <w:r w:rsidRPr="007328A5">
        <w:t>кт</w:t>
      </w:r>
      <w:r w:rsidRPr="007328A5">
        <w:rPr>
          <w:spacing w:val="-2"/>
        </w:rPr>
        <w:t>и</w:t>
      </w:r>
      <w:r w:rsidRPr="007328A5">
        <w:t>к</w:t>
      </w:r>
      <w:r w:rsidRPr="007328A5">
        <w:rPr>
          <w:spacing w:val="-1"/>
        </w:rPr>
        <w:t>а</w:t>
      </w:r>
      <w:r w:rsidRPr="007328A5">
        <w:t>нтов</w:t>
      </w:r>
      <w:r w:rsidRPr="007328A5">
        <w:rPr>
          <w:spacing w:val="16"/>
        </w:rPr>
        <w:t xml:space="preserve"> </w:t>
      </w:r>
      <w:r w:rsidRPr="007328A5">
        <w:t>по</w:t>
      </w:r>
      <w:r w:rsidRPr="007328A5">
        <w:rPr>
          <w:spacing w:val="-3"/>
        </w:rPr>
        <w:t>л</w:t>
      </w:r>
      <w:r w:rsidRPr="007328A5">
        <w:t>н</w:t>
      </w:r>
      <w:r w:rsidRPr="007328A5">
        <w:rPr>
          <w:spacing w:val="-3"/>
        </w:rPr>
        <w:t>о</w:t>
      </w:r>
      <w:r w:rsidRPr="007328A5">
        <w:rPr>
          <w:spacing w:val="-1"/>
        </w:rPr>
        <w:t>с</w:t>
      </w:r>
      <w:r w:rsidRPr="007328A5">
        <w:t>тью</w:t>
      </w:r>
      <w:r w:rsidRPr="007328A5">
        <w:rPr>
          <w:spacing w:val="14"/>
        </w:rPr>
        <w:t xml:space="preserve"> </w:t>
      </w:r>
      <w:r w:rsidRPr="007328A5">
        <w:t>возл</w:t>
      </w:r>
      <w:r w:rsidRPr="007328A5">
        <w:rPr>
          <w:spacing w:val="-1"/>
        </w:rPr>
        <w:t>а</w:t>
      </w:r>
      <w:r w:rsidRPr="007328A5">
        <w:t>г</w:t>
      </w:r>
      <w:r w:rsidRPr="007328A5">
        <w:rPr>
          <w:spacing w:val="-1"/>
        </w:rPr>
        <w:t>ае</w:t>
      </w:r>
      <w:r w:rsidRPr="007328A5">
        <w:t>т</w:t>
      </w:r>
      <w:r w:rsidRPr="007328A5">
        <w:rPr>
          <w:spacing w:val="-1"/>
        </w:rPr>
        <w:t>с</w:t>
      </w:r>
      <w:r w:rsidRPr="007328A5">
        <w:t>я</w:t>
      </w:r>
      <w:r w:rsidRPr="007328A5">
        <w:rPr>
          <w:spacing w:val="11"/>
        </w:rPr>
        <w:t xml:space="preserve"> </w:t>
      </w:r>
      <w:r w:rsidRPr="007328A5">
        <w:t>на</w:t>
      </w:r>
      <w:r w:rsidRPr="007328A5">
        <w:rPr>
          <w:spacing w:val="10"/>
        </w:rPr>
        <w:t xml:space="preserve"> </w:t>
      </w:r>
      <w:r w:rsidRPr="007328A5">
        <w:rPr>
          <w:spacing w:val="1"/>
        </w:rPr>
        <w:t>са</w:t>
      </w:r>
      <w:r w:rsidRPr="007328A5">
        <w:rPr>
          <w:spacing w:val="-1"/>
        </w:rPr>
        <w:t>м</w:t>
      </w:r>
      <w:r w:rsidRPr="007328A5">
        <w:t>их</w:t>
      </w:r>
      <w:r w:rsidRPr="007328A5">
        <w:rPr>
          <w:spacing w:val="13"/>
        </w:rPr>
        <w:t xml:space="preserve"> </w:t>
      </w:r>
      <w:r w:rsidRPr="007328A5">
        <w:t>обучающихся и их наставников (руководства организации).</w:t>
      </w:r>
    </w:p>
    <w:p w:rsidR="008C4DB5" w:rsidRDefault="008C4DB5" w:rsidP="00316308">
      <w:pPr>
        <w:pStyle w:val="BodyText"/>
        <w:tabs>
          <w:tab w:val="left" w:pos="1046"/>
        </w:tabs>
        <w:kinsoku w:val="0"/>
        <w:overflowPunct w:val="0"/>
        <w:ind w:left="0"/>
        <w:jc w:val="both"/>
      </w:pPr>
    </w:p>
    <w:p w:rsidR="008C4DB5" w:rsidRDefault="008C4DB5" w:rsidP="00316308">
      <w:pPr>
        <w:pStyle w:val="Heading21"/>
        <w:tabs>
          <w:tab w:val="left" w:pos="695"/>
        </w:tabs>
        <w:kinsoku w:val="0"/>
        <w:overflowPunct w:val="0"/>
        <w:ind w:left="0" w:firstLine="0"/>
        <w:jc w:val="center"/>
        <w:outlineLvl w:val="9"/>
        <w:rPr>
          <w:rFonts w:ascii="Times New Roman" w:hAnsi="Times New Roman" w:cs="Times New Roman"/>
          <w:i w:val="0"/>
        </w:rPr>
      </w:pPr>
      <w:r w:rsidRPr="00316308">
        <w:rPr>
          <w:rFonts w:ascii="Times New Roman" w:hAnsi="Times New Roman" w:cs="Times New Roman"/>
          <w:i w:val="0"/>
        </w:rPr>
        <w:t xml:space="preserve">V. </w:t>
      </w:r>
      <w:r>
        <w:rPr>
          <w:rFonts w:ascii="Times New Roman" w:hAnsi="Times New Roman" w:cs="Times New Roman"/>
          <w:i w:val="0"/>
          <w:spacing w:val="-3"/>
        </w:rPr>
        <w:t>ЗАКЛЮЧИТЕЛЬНЫЕ ПОЛОЖЕНИЯ</w:t>
      </w:r>
    </w:p>
    <w:p w:rsidR="008C4DB5" w:rsidRPr="007328A5" w:rsidRDefault="008C4DB5" w:rsidP="00E605FB">
      <w:pPr>
        <w:pStyle w:val="BodyText"/>
        <w:tabs>
          <w:tab w:val="left" w:pos="1046"/>
        </w:tabs>
        <w:kinsoku w:val="0"/>
        <w:overflowPunct w:val="0"/>
        <w:ind w:left="0"/>
        <w:jc w:val="both"/>
      </w:pPr>
    </w:p>
    <w:p w:rsidR="008C4DB5" w:rsidRDefault="008C4DB5" w:rsidP="00E605FB">
      <w:pPr>
        <w:jc w:val="both"/>
      </w:pPr>
      <w:r>
        <w:t xml:space="preserve">5.1. Законодательством Российской Федерации, в частности </w:t>
      </w:r>
      <w:r w:rsidRPr="00316308">
        <w:t>Федеральны</w:t>
      </w:r>
      <w:r>
        <w:t>м</w:t>
      </w:r>
      <w:r w:rsidRPr="00316308">
        <w:t xml:space="preserve"> закон</w:t>
      </w:r>
      <w:r>
        <w:t xml:space="preserve">ом от 29 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 xml:space="preserve">. N 273-ФЗ </w:t>
      </w:r>
      <w:r w:rsidRPr="00316308">
        <w:t>"Об образовании в Российской Федерации"</w:t>
      </w:r>
      <w:r>
        <w:t xml:space="preserve"> не установлена обязанность по предоставлению рабочих мест для прохождения производственной практики обучающимися.</w:t>
      </w:r>
    </w:p>
    <w:p w:rsidR="008C4DB5" w:rsidRDefault="008C4DB5" w:rsidP="00E605FB">
      <w:pPr>
        <w:jc w:val="both"/>
      </w:pPr>
      <w:r>
        <w:t>5.2. В случае отсутствия у предприятий-работодателей свободных мест по договорам-соглашениям на организацию производственного обучения, организация (предприятие) вправе отказать образовательной организации в проведении производственной практики обучающихся. В данном случае обучающийся осуществляет поиск работодателя самостоятельно и проходит производственную практику в индивидуальном порядке.</w:t>
      </w:r>
    </w:p>
    <w:p w:rsidR="008C4DB5" w:rsidRPr="00316308" w:rsidRDefault="008C4DB5" w:rsidP="00E605FB">
      <w:pPr>
        <w:jc w:val="both"/>
      </w:pPr>
      <w:r>
        <w:t>5.3. Пункты 5.1. и 5.2. настоящего положения не применяются в случае, если предоставление и организация производственной практики возложены на образовательную организацию дополнительным соглашением к договору на оказание платных образовательных услуг. При этом полная стоимость платных образовательных услуг должна быть экономически обоснована калькуляцией затрат на организацию профессионального обучения.</w:t>
      </w:r>
    </w:p>
    <w:p w:rsidR="008C4DB5" w:rsidRPr="00316308" w:rsidRDefault="008C4DB5">
      <w:pPr>
        <w:jc w:val="both"/>
      </w:pPr>
    </w:p>
    <w:sectPr w:rsidR="008C4DB5" w:rsidRPr="00316308" w:rsidSect="00316308">
      <w:pgSz w:w="12240" w:h="15840"/>
      <w:pgMar w:top="709" w:right="740" w:bottom="709" w:left="1160" w:header="0" w:footer="77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DB5" w:rsidRDefault="008C4DB5" w:rsidP="00CB3287">
      <w:r>
        <w:separator/>
      </w:r>
    </w:p>
  </w:endnote>
  <w:endnote w:type="continuationSeparator" w:id="0">
    <w:p w:rsidR="008C4DB5" w:rsidRDefault="008C4DB5" w:rsidP="00CB3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B5" w:rsidRDefault="008C4DB5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1.6pt;margin-top:742.45pt;width:10pt;height:14pt;z-index:-251656192;mso-position-horizontal-relative:page;mso-position-vertical-relative:page" o:allowincell="f" filled="f" stroked="f">
          <v:textbox inset="0,0,0,0">
            <w:txbxContent>
              <w:p w:rsidR="008C4DB5" w:rsidRDefault="008C4DB5">
                <w:pPr>
                  <w:pStyle w:val="BodyText"/>
                  <w:kinsoku w:val="0"/>
                  <w:overflowPunct w:val="0"/>
                  <w:spacing w:line="265" w:lineRule="exact"/>
                  <w:ind w:left="40"/>
                </w:pPr>
                <w:fldSimple w:instr=" PAGE ">
                  <w:r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DB5" w:rsidRDefault="008C4DB5" w:rsidP="00CB3287">
      <w:r>
        <w:separator/>
      </w:r>
    </w:p>
  </w:footnote>
  <w:footnote w:type="continuationSeparator" w:id="0">
    <w:p w:rsidR="008C4DB5" w:rsidRDefault="008C4DB5" w:rsidP="00CB3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235"/>
      </w:pPr>
      <w:rPr>
        <w:rFonts w:ascii="Arial" w:hAnsi="Arial" w:cs="Arial"/>
        <w:b/>
        <w:bCs/>
        <w:i/>
        <w:iCs/>
        <w:sz w:val="28"/>
        <w:szCs w:val="28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8A5"/>
    <w:rsid w:val="000E3485"/>
    <w:rsid w:val="002F4A06"/>
    <w:rsid w:val="00316308"/>
    <w:rsid w:val="003F67A4"/>
    <w:rsid w:val="00511B8E"/>
    <w:rsid w:val="00696F9F"/>
    <w:rsid w:val="007328A5"/>
    <w:rsid w:val="008C4DB5"/>
    <w:rsid w:val="00C675DE"/>
    <w:rsid w:val="00CB3287"/>
    <w:rsid w:val="00D44679"/>
    <w:rsid w:val="00DB3F38"/>
    <w:rsid w:val="00DF087D"/>
    <w:rsid w:val="00E605FB"/>
    <w:rsid w:val="00EA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8A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328A5"/>
    <w:pPr>
      <w:ind w:left="116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328A5"/>
    <w:rPr>
      <w:rFonts w:eastAsia="Times New Roman" w:cs="Times New Roman"/>
      <w:lang w:eastAsia="ru-RU"/>
    </w:rPr>
  </w:style>
  <w:style w:type="paragraph" w:customStyle="1" w:styleId="Heading11">
    <w:name w:val="Heading 11"/>
    <w:basedOn w:val="Normal"/>
    <w:uiPriority w:val="99"/>
    <w:rsid w:val="007328A5"/>
    <w:pPr>
      <w:outlineLvl w:val="0"/>
    </w:pPr>
    <w:rPr>
      <w:b/>
      <w:bCs/>
      <w:sz w:val="36"/>
      <w:szCs w:val="36"/>
    </w:rPr>
  </w:style>
  <w:style w:type="paragraph" w:customStyle="1" w:styleId="Heading21">
    <w:name w:val="Heading 21"/>
    <w:basedOn w:val="Normal"/>
    <w:uiPriority w:val="99"/>
    <w:rsid w:val="007328A5"/>
    <w:pPr>
      <w:ind w:left="116" w:hanging="39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7328A5"/>
  </w:style>
  <w:style w:type="paragraph" w:customStyle="1" w:styleId="TableParagraph">
    <w:name w:val="Table Paragraph"/>
    <w:basedOn w:val="Normal"/>
    <w:uiPriority w:val="99"/>
    <w:rsid w:val="007328A5"/>
  </w:style>
  <w:style w:type="paragraph" w:styleId="BalloonText">
    <w:name w:val="Balloon Text"/>
    <w:basedOn w:val="Normal"/>
    <w:link w:val="BalloonTextChar"/>
    <w:uiPriority w:val="99"/>
    <w:semiHidden/>
    <w:rsid w:val="00732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8A5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3163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5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4</Pages>
  <Words>1214</Words>
  <Characters>6921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USER</cp:lastModifiedBy>
  <cp:revision>3</cp:revision>
  <cp:lastPrinted>2017-12-16T13:59:00Z</cp:lastPrinted>
  <dcterms:created xsi:type="dcterms:W3CDTF">2017-12-16T13:13:00Z</dcterms:created>
  <dcterms:modified xsi:type="dcterms:W3CDTF">2018-12-28T13:20:00Z</dcterms:modified>
</cp:coreProperties>
</file>