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D" w:rsidRPr="003C13CB" w:rsidRDefault="0046156D" w:rsidP="003C13C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ru-RU"/>
        </w:rPr>
      </w:pPr>
      <w:hyperlink r:id="rId5" w:history="1">
        <w:r w:rsidRPr="003C13CB">
          <w:rPr>
            <w:rFonts w:ascii="Arial" w:hAnsi="Arial" w:cs="Arial"/>
            <w:b/>
            <w:bCs/>
            <w:sz w:val="36"/>
            <w:szCs w:val="36"/>
            <w:lang w:eastAsia="ru-RU"/>
          </w:rPr>
          <w:t>Акт самообследования</w:t>
        </w:r>
      </w:hyperlink>
    </w:p>
    <w:p w:rsidR="0046156D" w:rsidRPr="003C13CB" w:rsidRDefault="0046156D" w:rsidP="003C13C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46156D" w:rsidRPr="006D07BB" w:rsidRDefault="0046156D" w:rsidP="006D0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 результатах самообследования 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АНО ДПО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«СТА»</w:t>
      </w:r>
    </w:p>
    <w:p w:rsidR="0046156D" w:rsidRPr="006D07BB" w:rsidRDefault="0046156D" w:rsidP="003C13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 Общая характеристика организации: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1.1. Юридический адрес: </w:t>
      </w:r>
      <w:r>
        <w:rPr>
          <w:rFonts w:ascii="Times New Roman" w:hAnsi="Times New Roman"/>
          <w:sz w:val="24"/>
          <w:szCs w:val="24"/>
          <w:lang w:eastAsia="ru-RU"/>
        </w:rPr>
        <w:t>185014, Республика Карелия, г.Петрозаводск, ул.Чистая, д.1, 52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1.2. Телефон: (</w:t>
      </w:r>
      <w:r>
        <w:rPr>
          <w:rFonts w:ascii="Times New Roman" w:hAnsi="Times New Roman"/>
          <w:sz w:val="24"/>
          <w:szCs w:val="24"/>
          <w:lang w:eastAsia="ru-RU"/>
        </w:rPr>
        <w:t>8142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28-51-36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Официальный сайт организации: www.</w:t>
      </w:r>
      <w:r>
        <w:rPr>
          <w:rFonts w:ascii="Times New Roman" w:hAnsi="Times New Roman"/>
          <w:sz w:val="24"/>
          <w:szCs w:val="24"/>
          <w:lang w:val="en-US" w:eastAsia="ru-RU"/>
        </w:rPr>
        <w:t>anosta</w:t>
      </w:r>
      <w:r w:rsidRPr="006D07BB">
        <w:rPr>
          <w:rFonts w:ascii="Times New Roman" w:hAnsi="Times New Roman"/>
          <w:sz w:val="24"/>
          <w:szCs w:val="24"/>
          <w:lang w:eastAsia="ru-RU"/>
        </w:rPr>
        <w:t>.ru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1.3. Режим работы: понедельник – пятница – с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D07BB">
        <w:rPr>
          <w:rFonts w:ascii="Times New Roman" w:hAnsi="Times New Roman"/>
          <w:sz w:val="24"/>
          <w:szCs w:val="24"/>
          <w:lang w:eastAsia="ru-RU"/>
        </w:rPr>
        <w:t>.00 до 18.00 час.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1.4. Адреса осуществления образовательной деятельности:</w:t>
      </w:r>
    </w:p>
    <w:p w:rsidR="0046156D" w:rsidRPr="00362224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85031, г"/>
        </w:smartTagPr>
        <w:r>
          <w:rPr>
            <w:rFonts w:ascii="Times New Roman" w:hAnsi="Times New Roman"/>
            <w:sz w:val="24"/>
            <w:szCs w:val="24"/>
            <w:lang w:eastAsia="ru-RU"/>
          </w:rPr>
          <w:t>185031</w:t>
        </w:r>
        <w:r w:rsidRPr="006D07BB">
          <w:rPr>
            <w:rFonts w:ascii="Times New Roman" w:hAnsi="Times New Roman"/>
            <w:sz w:val="24"/>
            <w:szCs w:val="24"/>
            <w:lang w:eastAsia="ru-RU"/>
          </w:rPr>
          <w:t>, г</w:t>
        </w:r>
      </w:smartTag>
      <w:r w:rsidRPr="006D07B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Петрозаводск, ул.Мурманская, 26а, каб.10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Обособленные структурные подразделения (филиалы) – нет.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1.6.      Учредители:</w:t>
      </w:r>
      <w:r>
        <w:rPr>
          <w:rFonts w:ascii="Times New Roman" w:hAnsi="Times New Roman"/>
          <w:sz w:val="24"/>
          <w:szCs w:val="24"/>
          <w:lang w:eastAsia="ru-RU"/>
        </w:rPr>
        <w:t xml:space="preserve"> Вихорев Владимир Алексеевич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1.7.      Директор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Вихорев Владимир Алексеевич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1.8. Устав Автономной некоммерческой организации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«Строительно-техническая академия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». Зарегистрирован Управлением Министерства Юстиции РФ по </w:t>
      </w:r>
      <w:r>
        <w:rPr>
          <w:rFonts w:ascii="Times New Roman" w:hAnsi="Times New Roman"/>
          <w:sz w:val="24"/>
          <w:szCs w:val="24"/>
          <w:lang w:eastAsia="ru-RU"/>
        </w:rPr>
        <w:t>Республике Карелия 25.12.2014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1.9. Наличие свидетельств, лицензий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            - Лицензия на право ведения образовательной деятельности – регистр. № </w:t>
      </w:r>
      <w:r>
        <w:rPr>
          <w:rFonts w:ascii="Times New Roman" w:hAnsi="Times New Roman"/>
          <w:sz w:val="24"/>
          <w:szCs w:val="24"/>
          <w:lang w:eastAsia="ru-RU"/>
        </w:rPr>
        <w:t>2745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23.12.2015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г., серия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D07BB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6D07BB">
        <w:rPr>
          <w:rFonts w:ascii="Times New Roman" w:hAnsi="Times New Roman"/>
          <w:sz w:val="24"/>
          <w:szCs w:val="24"/>
          <w:lang w:eastAsia="ru-RU"/>
        </w:rPr>
        <w:t>, №</w:t>
      </w:r>
      <w:r>
        <w:rPr>
          <w:rFonts w:ascii="Times New Roman" w:hAnsi="Times New Roman"/>
          <w:sz w:val="24"/>
          <w:szCs w:val="24"/>
          <w:lang w:eastAsia="ru-RU"/>
        </w:rPr>
        <w:t>0007337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, выданная </w:t>
      </w:r>
      <w:r>
        <w:rPr>
          <w:rFonts w:ascii="Times New Roman" w:hAnsi="Times New Roman"/>
          <w:sz w:val="24"/>
          <w:szCs w:val="24"/>
          <w:lang w:eastAsia="ru-RU"/>
        </w:rPr>
        <w:t>Министерством образования Республики Карелия. Срок действия – бессрочная;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            - Свидетельство о государственной регистрации некоммерческой организации – внесена запись в ЕГРЮЛ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</w:t>
        </w:r>
        <w:r w:rsidRPr="006D07BB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6D07BB">
        <w:rPr>
          <w:rFonts w:ascii="Times New Roman" w:hAnsi="Times New Roman"/>
          <w:sz w:val="24"/>
          <w:szCs w:val="24"/>
          <w:lang w:eastAsia="ru-RU"/>
        </w:rPr>
        <w:t xml:space="preserve">. за основным регистрационным номером </w:t>
      </w:r>
      <w:r>
        <w:rPr>
          <w:rFonts w:ascii="Times New Roman" w:hAnsi="Times New Roman"/>
          <w:sz w:val="24"/>
          <w:szCs w:val="24"/>
          <w:lang w:eastAsia="ru-RU"/>
        </w:rPr>
        <w:t>1141000002087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Управлением Министерства Юстиции РФ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Республике Карелия;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            - Свидетельство о постановке на учет организации в налоговом органе по месту нахождения: поставлена на учет </w:t>
      </w:r>
      <w:r>
        <w:rPr>
          <w:rFonts w:ascii="Times New Roman" w:hAnsi="Times New Roman"/>
          <w:sz w:val="24"/>
          <w:szCs w:val="24"/>
          <w:lang w:eastAsia="ru-RU"/>
        </w:rPr>
        <w:t xml:space="preserve">30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</w:t>
        </w:r>
        <w:r w:rsidRPr="006D07BB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6D07BB">
        <w:rPr>
          <w:rFonts w:ascii="Times New Roman" w:hAnsi="Times New Roman"/>
          <w:sz w:val="24"/>
          <w:szCs w:val="24"/>
          <w:lang w:eastAsia="ru-RU"/>
        </w:rPr>
        <w:t xml:space="preserve">. ИНН </w:t>
      </w:r>
      <w:r>
        <w:rPr>
          <w:rFonts w:ascii="Times New Roman" w:hAnsi="Times New Roman"/>
          <w:sz w:val="24"/>
          <w:szCs w:val="24"/>
          <w:lang w:eastAsia="ru-RU"/>
        </w:rPr>
        <w:t>1001291700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   КПП </w:t>
      </w:r>
      <w:r>
        <w:rPr>
          <w:rFonts w:ascii="Times New Roman" w:hAnsi="Times New Roman"/>
          <w:sz w:val="24"/>
          <w:szCs w:val="24"/>
          <w:lang w:eastAsia="ru-RU"/>
        </w:rPr>
        <w:t>1001</w:t>
      </w:r>
      <w:r w:rsidRPr="006D07BB">
        <w:rPr>
          <w:rFonts w:ascii="Times New Roman" w:hAnsi="Times New Roman"/>
          <w:sz w:val="24"/>
          <w:szCs w:val="24"/>
          <w:lang w:eastAsia="ru-RU"/>
        </w:rPr>
        <w:t>01001.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2. Организация учебного процесса.</w:t>
      </w:r>
    </w:p>
    <w:p w:rsidR="0046156D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2.1. Осуществление образовательной деятельности по следующим образовательным программам:</w:t>
      </w:r>
    </w:p>
    <w:p w:rsidR="0046156D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-программа профессионального обучения «Маляр»;</w:t>
      </w:r>
    </w:p>
    <w:p w:rsidR="0046156D" w:rsidRDefault="0046156D" w:rsidP="001E5B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-программа профессионального обучения «Маляр»;</w:t>
      </w:r>
    </w:p>
    <w:p w:rsidR="0046156D" w:rsidRDefault="0046156D" w:rsidP="001E5B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-программа профессионального обучения «Маляр»;</w:t>
      </w:r>
    </w:p>
    <w:p w:rsidR="0046156D" w:rsidRPr="006D07BB" w:rsidRDefault="0046156D" w:rsidP="006D07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-программа повышения квалификации «Безопасность строительства. Организация строительства, реконструкции и капитального ремонта».</w:t>
      </w:r>
    </w:p>
    <w:p w:rsidR="0046156D" w:rsidRPr="006D07BB" w:rsidRDefault="0046156D" w:rsidP="006D07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2.2. Локальные акты, регламентирующие деятельность образовательной организации:</w:t>
      </w:r>
    </w:p>
    <w:p w:rsidR="0046156D" w:rsidRPr="006D07BB" w:rsidRDefault="0046156D" w:rsidP="006D07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            - приказы и распоряжения;</w:t>
      </w:r>
    </w:p>
    <w:p w:rsidR="0046156D" w:rsidRPr="006D07BB" w:rsidRDefault="0046156D" w:rsidP="006D07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            - правила внутреннего распорядка;</w:t>
      </w:r>
    </w:p>
    <w:p w:rsidR="0046156D" w:rsidRPr="006D07BB" w:rsidRDefault="0046156D" w:rsidP="006D07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            - Положение о приеме, обучении, выпуске и отчислении обучающихся;</w:t>
      </w:r>
    </w:p>
    <w:p w:rsidR="0046156D" w:rsidRDefault="0046156D" w:rsidP="006D07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            - Положение о промежуточной и итоговой аттестации обучающихся;</w:t>
      </w:r>
    </w:p>
    <w:p w:rsidR="0046156D" w:rsidRPr="006D07BB" w:rsidRDefault="0046156D" w:rsidP="009D0F1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- Образовательные программы;</w:t>
      </w:r>
    </w:p>
    <w:p w:rsidR="0046156D" w:rsidRPr="006D07BB" w:rsidRDefault="0046156D" w:rsidP="009D0F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            -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D07BB">
        <w:rPr>
          <w:rFonts w:ascii="Times New Roman" w:hAnsi="Times New Roman"/>
          <w:sz w:val="24"/>
          <w:szCs w:val="24"/>
          <w:lang w:eastAsia="ru-RU"/>
        </w:rPr>
        <w:t>нструкции по правилам техники безо</w:t>
      </w:r>
      <w:r>
        <w:rPr>
          <w:rFonts w:ascii="Times New Roman" w:hAnsi="Times New Roman"/>
          <w:sz w:val="24"/>
          <w:szCs w:val="24"/>
          <w:lang w:eastAsia="ru-RU"/>
        </w:rPr>
        <w:t>пасности, пожарной безопасности;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56D" w:rsidRPr="006D07BB" w:rsidRDefault="0046156D" w:rsidP="009D0F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            - расписания и графики учебных занятий, методические рекомендации, журналы учета занятий, и проч.</w:t>
      </w:r>
    </w:p>
    <w:p w:rsidR="0046156D" w:rsidRPr="006D07BB" w:rsidRDefault="0046156D" w:rsidP="009D0F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3. Условия организации образовательного процесса.</w:t>
      </w:r>
    </w:p>
    <w:p w:rsidR="0046156D" w:rsidRPr="006D07BB" w:rsidRDefault="0046156D" w:rsidP="009D0F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3.1. Материально-техническое обеспечение образовательной деятельности:</w:t>
      </w:r>
    </w:p>
    <w:tbl>
      <w:tblPr>
        <w:tblpPr w:leftFromText="180" w:rightFromText="180" w:vertAnchor="text" w:horzAnchor="margin" w:tblpXSpec="center" w:tblpY="7"/>
        <w:tblW w:w="11380" w:type="dxa"/>
        <w:tblLook w:val="0000"/>
      </w:tblPr>
      <w:tblGrid>
        <w:gridCol w:w="551"/>
        <w:gridCol w:w="2160"/>
        <w:gridCol w:w="2700"/>
        <w:gridCol w:w="1694"/>
        <w:gridCol w:w="1186"/>
        <w:gridCol w:w="3089"/>
      </w:tblGrid>
      <w:tr w:rsidR="0046156D" w:rsidRPr="009D0F1A" w:rsidTr="000F6E28">
        <w:trPr>
          <w:trHeight w:val="17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Дополнительная профессиональная образовательная программа повышения квалификации БС-16 "Безопа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сн</w:t>
            </w: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ость 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ои</w:t>
            </w: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тельства. Организация строительства, реко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нс</w:t>
            </w: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трукции и капитального ремонта"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Учебный кабинет №10                   Компьютер ПК "КЕЙ" Р911 Эконом_С430/1G/250/IGP - 5 шт.                       МФУ Xerox WorkCentre 3220 - 1 шт.                      Справочно-правовая система "Контур.Норматив"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г.Петрозаводск, ул.Мурманская, д.26а, каб.10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Договор аренды №СТА-1 от 16.07.2015г. (бессрочный)</w:t>
            </w:r>
          </w:p>
        </w:tc>
      </w:tr>
      <w:tr w:rsidR="0046156D" w:rsidRPr="009D0F1A" w:rsidTr="000F6E28">
        <w:trPr>
          <w:trHeight w:val="1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Основная программа профессионального обучения (профессиональная подготовка) «Газорезчик»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Учебный кабинет №10                   Компьютер ПК "КЕЙ" Р911 Эконом_С430/1G/250/IGP - 5 шт.                       МФУ Xerox WorkCentre 3220 - 1 шт.                      Справочно-правовая система "Контур.Норматив"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г.Петрозаводск, ул.Мурманская, д.26а, каб.10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Договор аренды №СТА-1 от 16.07.2015г. (бессрочный)</w:t>
            </w:r>
          </w:p>
        </w:tc>
      </w:tr>
      <w:tr w:rsidR="0046156D" w:rsidRPr="009D0F1A" w:rsidTr="000F6E28">
        <w:trPr>
          <w:trHeight w:val="14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Основная программа профессионального обучения (профессиональная подготовка) «Плотник»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Учебный кабинет №10                   Компьютер ПК "КЕЙ" Р911 Эконом_С430/1G/250/IGP - 5 шт.                       МФУ Xerox WorkCentre 3220 - 1 шт.                      Справочно-правовая система "Контур.Норматив"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г.Петрозаводск, ул.Мурманская, д.26а, каб.10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Договор аренды №СТА-1 от 16.07.2015г. (бессрочный)</w:t>
            </w:r>
          </w:p>
        </w:tc>
      </w:tr>
      <w:tr w:rsidR="0046156D" w:rsidRPr="009D0F1A" w:rsidTr="000F6E28">
        <w:trPr>
          <w:trHeight w:val="1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Основная программа профессионального обучения (профессиональная подготовка) «Маляр»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Учебный кабинет №10                   Компьютер ПК "КЕЙ" Р911 Эконом_С430/1G/250/IGP - 5 шт.                       МФУ Xerox WorkCentre 3220 - 1 шт.                      Справочно-правовая система "Контур.Норматив"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г.Петрозаводск, ул.Мурманская, д.26а, каб.10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D" w:rsidRPr="000F6E28" w:rsidRDefault="0046156D" w:rsidP="009D0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6E2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Договор аренды №СТА-1 от 16.07.2015г. (бессрочный)</w:t>
            </w:r>
          </w:p>
        </w:tc>
      </w:tr>
    </w:tbl>
    <w:p w:rsidR="0046156D" w:rsidRPr="006D07BB" w:rsidRDefault="0046156D" w:rsidP="009F6E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8"/>
          <w:szCs w:val="28"/>
          <w:lang w:eastAsia="ru-RU"/>
        </w:rPr>
        <w:t>Кадровое обеспечение образовательного процесса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9"/>
        <w:gridCol w:w="7173"/>
        <w:gridCol w:w="1873"/>
      </w:tblGrid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Число работников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штатные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Из общей численности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лица, имеющие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лица, имеющие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6156D" w:rsidRPr="00D417F4" w:rsidTr="006D07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6D" w:rsidRPr="006D07BB" w:rsidRDefault="0046156D" w:rsidP="006D07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B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6156D" w:rsidRPr="006D07BB" w:rsidRDefault="0046156D" w:rsidP="009667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Выводы: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>Оценка системы управления организации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АНО ДПО </w:t>
      </w:r>
      <w:r>
        <w:rPr>
          <w:rFonts w:ascii="Times New Roman" w:hAnsi="Times New Roman"/>
          <w:sz w:val="24"/>
          <w:szCs w:val="24"/>
          <w:lang w:eastAsia="ru-RU"/>
        </w:rPr>
        <w:t>«СТА».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               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>Оценка организации учебного процесса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Организация учебного процесса соответствует требованиям и методическим рекомендациям по организации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 xml:space="preserve">Педагогические работники, реализующие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программы,</w:t>
      </w:r>
      <w:r w:rsidRPr="006D07BB">
        <w:rPr>
          <w:rFonts w:ascii="Times New Roman" w:hAnsi="Times New Roman"/>
          <w:sz w:val="24"/>
          <w:szCs w:val="24"/>
          <w:lang w:eastAsia="ru-RU"/>
        </w:rPr>
        <w:t xml:space="preserve"> удовлетворяют квалификационным требованиям, указанным в квалификационных справочниках по соответствующим должностям.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b/>
          <w:bCs/>
          <w:sz w:val="24"/>
          <w:szCs w:val="24"/>
          <w:lang w:eastAsia="ru-RU"/>
        </w:rPr>
        <w:t>Оценка качества учебно-методического обеспечения</w:t>
      </w:r>
    </w:p>
    <w:p w:rsidR="0046156D" w:rsidRPr="006D07BB" w:rsidRDefault="0046156D" w:rsidP="00746E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7BB">
        <w:rPr>
          <w:rFonts w:ascii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в полном объеме.</w:t>
      </w:r>
    </w:p>
    <w:p w:rsidR="0046156D" w:rsidRDefault="0046156D"/>
    <w:sectPr w:rsidR="0046156D" w:rsidSect="00F6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A5"/>
    <w:multiLevelType w:val="multilevel"/>
    <w:tmpl w:val="2B2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BA9"/>
    <w:multiLevelType w:val="multilevel"/>
    <w:tmpl w:val="E48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BB"/>
    <w:rsid w:val="000001F6"/>
    <w:rsid w:val="000005FE"/>
    <w:rsid w:val="00000973"/>
    <w:rsid w:val="00000E17"/>
    <w:rsid w:val="00001522"/>
    <w:rsid w:val="000016AB"/>
    <w:rsid w:val="000016EC"/>
    <w:rsid w:val="00001B3C"/>
    <w:rsid w:val="00001DDF"/>
    <w:rsid w:val="00001F86"/>
    <w:rsid w:val="00002324"/>
    <w:rsid w:val="000029F5"/>
    <w:rsid w:val="00003494"/>
    <w:rsid w:val="0000464C"/>
    <w:rsid w:val="00004932"/>
    <w:rsid w:val="00004F65"/>
    <w:rsid w:val="00006DBB"/>
    <w:rsid w:val="000070F3"/>
    <w:rsid w:val="000077D6"/>
    <w:rsid w:val="00007FE0"/>
    <w:rsid w:val="000102FC"/>
    <w:rsid w:val="000107E7"/>
    <w:rsid w:val="0001095C"/>
    <w:rsid w:val="00010B04"/>
    <w:rsid w:val="00010C53"/>
    <w:rsid w:val="00011003"/>
    <w:rsid w:val="00011600"/>
    <w:rsid w:val="00011881"/>
    <w:rsid w:val="00011BCA"/>
    <w:rsid w:val="000121F3"/>
    <w:rsid w:val="000125CC"/>
    <w:rsid w:val="000129FA"/>
    <w:rsid w:val="00013352"/>
    <w:rsid w:val="00013A9B"/>
    <w:rsid w:val="00013CFF"/>
    <w:rsid w:val="0001420B"/>
    <w:rsid w:val="00014BA6"/>
    <w:rsid w:val="00015128"/>
    <w:rsid w:val="0001533B"/>
    <w:rsid w:val="00016325"/>
    <w:rsid w:val="000164F3"/>
    <w:rsid w:val="00016E08"/>
    <w:rsid w:val="00017547"/>
    <w:rsid w:val="0002016A"/>
    <w:rsid w:val="00020290"/>
    <w:rsid w:val="000207D8"/>
    <w:rsid w:val="00020D0A"/>
    <w:rsid w:val="000214C9"/>
    <w:rsid w:val="00021572"/>
    <w:rsid w:val="00021606"/>
    <w:rsid w:val="000216FB"/>
    <w:rsid w:val="00021700"/>
    <w:rsid w:val="00021E7D"/>
    <w:rsid w:val="000226BA"/>
    <w:rsid w:val="000230F1"/>
    <w:rsid w:val="00023544"/>
    <w:rsid w:val="0002399A"/>
    <w:rsid w:val="00023D5A"/>
    <w:rsid w:val="00023DB9"/>
    <w:rsid w:val="00024769"/>
    <w:rsid w:val="0002489B"/>
    <w:rsid w:val="000249F8"/>
    <w:rsid w:val="00024C44"/>
    <w:rsid w:val="000250C1"/>
    <w:rsid w:val="00025864"/>
    <w:rsid w:val="00026154"/>
    <w:rsid w:val="00026FEB"/>
    <w:rsid w:val="00027432"/>
    <w:rsid w:val="00027577"/>
    <w:rsid w:val="00027771"/>
    <w:rsid w:val="0002789B"/>
    <w:rsid w:val="00027ACC"/>
    <w:rsid w:val="00027C65"/>
    <w:rsid w:val="00027D63"/>
    <w:rsid w:val="000301B1"/>
    <w:rsid w:val="000301EA"/>
    <w:rsid w:val="0003026D"/>
    <w:rsid w:val="00030382"/>
    <w:rsid w:val="00030905"/>
    <w:rsid w:val="00030B37"/>
    <w:rsid w:val="00030EF0"/>
    <w:rsid w:val="00031050"/>
    <w:rsid w:val="0003120F"/>
    <w:rsid w:val="00031332"/>
    <w:rsid w:val="00031AB8"/>
    <w:rsid w:val="00031AE8"/>
    <w:rsid w:val="00032284"/>
    <w:rsid w:val="0003258B"/>
    <w:rsid w:val="000328D3"/>
    <w:rsid w:val="00032BAE"/>
    <w:rsid w:val="00032FEF"/>
    <w:rsid w:val="00033A6C"/>
    <w:rsid w:val="00033B80"/>
    <w:rsid w:val="000347B9"/>
    <w:rsid w:val="00034A6D"/>
    <w:rsid w:val="00034D6A"/>
    <w:rsid w:val="00035379"/>
    <w:rsid w:val="000353E6"/>
    <w:rsid w:val="000359EE"/>
    <w:rsid w:val="00035A0E"/>
    <w:rsid w:val="00035A5E"/>
    <w:rsid w:val="00035BF9"/>
    <w:rsid w:val="00035CD1"/>
    <w:rsid w:val="00036905"/>
    <w:rsid w:val="0003698E"/>
    <w:rsid w:val="00037500"/>
    <w:rsid w:val="00037794"/>
    <w:rsid w:val="000403B8"/>
    <w:rsid w:val="000407F4"/>
    <w:rsid w:val="00040AE9"/>
    <w:rsid w:val="000419AD"/>
    <w:rsid w:val="0004236D"/>
    <w:rsid w:val="000424B0"/>
    <w:rsid w:val="00042745"/>
    <w:rsid w:val="000431D9"/>
    <w:rsid w:val="000434B1"/>
    <w:rsid w:val="00043826"/>
    <w:rsid w:val="00044492"/>
    <w:rsid w:val="00045530"/>
    <w:rsid w:val="000455A8"/>
    <w:rsid w:val="00045F96"/>
    <w:rsid w:val="00046691"/>
    <w:rsid w:val="000468A0"/>
    <w:rsid w:val="00047603"/>
    <w:rsid w:val="00047A33"/>
    <w:rsid w:val="00047D27"/>
    <w:rsid w:val="000506AB"/>
    <w:rsid w:val="00050C27"/>
    <w:rsid w:val="00050EB8"/>
    <w:rsid w:val="00051052"/>
    <w:rsid w:val="0005136E"/>
    <w:rsid w:val="000515F3"/>
    <w:rsid w:val="0005169A"/>
    <w:rsid w:val="00051B95"/>
    <w:rsid w:val="00052560"/>
    <w:rsid w:val="0005298B"/>
    <w:rsid w:val="00052A72"/>
    <w:rsid w:val="00052D99"/>
    <w:rsid w:val="000531A0"/>
    <w:rsid w:val="00053202"/>
    <w:rsid w:val="00053CCF"/>
    <w:rsid w:val="00053D24"/>
    <w:rsid w:val="00054236"/>
    <w:rsid w:val="00054AD9"/>
    <w:rsid w:val="0005531C"/>
    <w:rsid w:val="000553DE"/>
    <w:rsid w:val="00055427"/>
    <w:rsid w:val="000555AF"/>
    <w:rsid w:val="000559A5"/>
    <w:rsid w:val="00055EFC"/>
    <w:rsid w:val="0005607B"/>
    <w:rsid w:val="00056553"/>
    <w:rsid w:val="000565D9"/>
    <w:rsid w:val="00056768"/>
    <w:rsid w:val="00056D0D"/>
    <w:rsid w:val="0005718E"/>
    <w:rsid w:val="000573DB"/>
    <w:rsid w:val="00057477"/>
    <w:rsid w:val="00057558"/>
    <w:rsid w:val="0005763D"/>
    <w:rsid w:val="000578BE"/>
    <w:rsid w:val="000600AB"/>
    <w:rsid w:val="0006045F"/>
    <w:rsid w:val="0006109C"/>
    <w:rsid w:val="000611E5"/>
    <w:rsid w:val="00061624"/>
    <w:rsid w:val="00061805"/>
    <w:rsid w:val="00061CBF"/>
    <w:rsid w:val="00061F58"/>
    <w:rsid w:val="00062143"/>
    <w:rsid w:val="00062313"/>
    <w:rsid w:val="000623FD"/>
    <w:rsid w:val="0006247A"/>
    <w:rsid w:val="0006335A"/>
    <w:rsid w:val="00064639"/>
    <w:rsid w:val="0006496E"/>
    <w:rsid w:val="000649AA"/>
    <w:rsid w:val="000657DA"/>
    <w:rsid w:val="0006582C"/>
    <w:rsid w:val="000659A7"/>
    <w:rsid w:val="00065A6A"/>
    <w:rsid w:val="00066131"/>
    <w:rsid w:val="000662A3"/>
    <w:rsid w:val="00066594"/>
    <w:rsid w:val="000669D0"/>
    <w:rsid w:val="0006700A"/>
    <w:rsid w:val="00067442"/>
    <w:rsid w:val="00067842"/>
    <w:rsid w:val="00067E8C"/>
    <w:rsid w:val="000701B4"/>
    <w:rsid w:val="00070BC5"/>
    <w:rsid w:val="00070E8F"/>
    <w:rsid w:val="00071A3A"/>
    <w:rsid w:val="00071ACA"/>
    <w:rsid w:val="00071CA1"/>
    <w:rsid w:val="0007204E"/>
    <w:rsid w:val="000722B6"/>
    <w:rsid w:val="00072309"/>
    <w:rsid w:val="000729C3"/>
    <w:rsid w:val="00072D35"/>
    <w:rsid w:val="00073364"/>
    <w:rsid w:val="0007379B"/>
    <w:rsid w:val="000742FF"/>
    <w:rsid w:val="000743FA"/>
    <w:rsid w:val="000745FF"/>
    <w:rsid w:val="00075C93"/>
    <w:rsid w:val="00076782"/>
    <w:rsid w:val="000776BB"/>
    <w:rsid w:val="000778C6"/>
    <w:rsid w:val="0007792B"/>
    <w:rsid w:val="00080115"/>
    <w:rsid w:val="000808B6"/>
    <w:rsid w:val="00081464"/>
    <w:rsid w:val="000816E5"/>
    <w:rsid w:val="00081834"/>
    <w:rsid w:val="00081939"/>
    <w:rsid w:val="00081D0C"/>
    <w:rsid w:val="000820B0"/>
    <w:rsid w:val="00082488"/>
    <w:rsid w:val="000824A8"/>
    <w:rsid w:val="000833FF"/>
    <w:rsid w:val="00084502"/>
    <w:rsid w:val="000849F1"/>
    <w:rsid w:val="00085297"/>
    <w:rsid w:val="000853B1"/>
    <w:rsid w:val="00085497"/>
    <w:rsid w:val="00085D77"/>
    <w:rsid w:val="00086614"/>
    <w:rsid w:val="000874BB"/>
    <w:rsid w:val="000876C0"/>
    <w:rsid w:val="00087784"/>
    <w:rsid w:val="000904B6"/>
    <w:rsid w:val="00090A8B"/>
    <w:rsid w:val="00090ABF"/>
    <w:rsid w:val="00090BE6"/>
    <w:rsid w:val="00090C60"/>
    <w:rsid w:val="000910E1"/>
    <w:rsid w:val="000911D5"/>
    <w:rsid w:val="00091B40"/>
    <w:rsid w:val="00091C10"/>
    <w:rsid w:val="00092191"/>
    <w:rsid w:val="00092BD0"/>
    <w:rsid w:val="00092E81"/>
    <w:rsid w:val="00093DA0"/>
    <w:rsid w:val="00094668"/>
    <w:rsid w:val="00094CED"/>
    <w:rsid w:val="00094F63"/>
    <w:rsid w:val="0009529F"/>
    <w:rsid w:val="0009532D"/>
    <w:rsid w:val="00095568"/>
    <w:rsid w:val="00095D9E"/>
    <w:rsid w:val="000960BF"/>
    <w:rsid w:val="00096531"/>
    <w:rsid w:val="000966D3"/>
    <w:rsid w:val="00096883"/>
    <w:rsid w:val="00096A55"/>
    <w:rsid w:val="00096C07"/>
    <w:rsid w:val="00096F20"/>
    <w:rsid w:val="000971B1"/>
    <w:rsid w:val="00097279"/>
    <w:rsid w:val="0009744E"/>
    <w:rsid w:val="000977C4"/>
    <w:rsid w:val="000A0EA3"/>
    <w:rsid w:val="000A1007"/>
    <w:rsid w:val="000A1019"/>
    <w:rsid w:val="000A13D7"/>
    <w:rsid w:val="000A1812"/>
    <w:rsid w:val="000A19E7"/>
    <w:rsid w:val="000A1B17"/>
    <w:rsid w:val="000A1E41"/>
    <w:rsid w:val="000A1F14"/>
    <w:rsid w:val="000A1F39"/>
    <w:rsid w:val="000A2334"/>
    <w:rsid w:val="000A25C5"/>
    <w:rsid w:val="000A2939"/>
    <w:rsid w:val="000A2F19"/>
    <w:rsid w:val="000A36E5"/>
    <w:rsid w:val="000A399C"/>
    <w:rsid w:val="000A3E9D"/>
    <w:rsid w:val="000A4183"/>
    <w:rsid w:val="000A4296"/>
    <w:rsid w:val="000A4E67"/>
    <w:rsid w:val="000A5057"/>
    <w:rsid w:val="000A50E9"/>
    <w:rsid w:val="000A539D"/>
    <w:rsid w:val="000A57D8"/>
    <w:rsid w:val="000A5C42"/>
    <w:rsid w:val="000A5C81"/>
    <w:rsid w:val="000A5CFF"/>
    <w:rsid w:val="000A5E56"/>
    <w:rsid w:val="000A6C6B"/>
    <w:rsid w:val="000A75C4"/>
    <w:rsid w:val="000A7DE7"/>
    <w:rsid w:val="000B03F0"/>
    <w:rsid w:val="000B08B2"/>
    <w:rsid w:val="000B0A1C"/>
    <w:rsid w:val="000B0D8B"/>
    <w:rsid w:val="000B152B"/>
    <w:rsid w:val="000B1599"/>
    <w:rsid w:val="000B168E"/>
    <w:rsid w:val="000B27DE"/>
    <w:rsid w:val="000B2800"/>
    <w:rsid w:val="000B2FFB"/>
    <w:rsid w:val="000B30FF"/>
    <w:rsid w:val="000B31FC"/>
    <w:rsid w:val="000B32BC"/>
    <w:rsid w:val="000B334A"/>
    <w:rsid w:val="000B36C5"/>
    <w:rsid w:val="000B37C4"/>
    <w:rsid w:val="000B3A2B"/>
    <w:rsid w:val="000B3D33"/>
    <w:rsid w:val="000B406D"/>
    <w:rsid w:val="000B4073"/>
    <w:rsid w:val="000B4CCB"/>
    <w:rsid w:val="000B4ED3"/>
    <w:rsid w:val="000B54F6"/>
    <w:rsid w:val="000B5881"/>
    <w:rsid w:val="000B5EB6"/>
    <w:rsid w:val="000B620E"/>
    <w:rsid w:val="000B629E"/>
    <w:rsid w:val="000B64F3"/>
    <w:rsid w:val="000B6DF2"/>
    <w:rsid w:val="000B753B"/>
    <w:rsid w:val="000C0CB6"/>
    <w:rsid w:val="000C11A5"/>
    <w:rsid w:val="000C131F"/>
    <w:rsid w:val="000C16A5"/>
    <w:rsid w:val="000C16CC"/>
    <w:rsid w:val="000C1CD9"/>
    <w:rsid w:val="000C1D76"/>
    <w:rsid w:val="000C21F1"/>
    <w:rsid w:val="000C2341"/>
    <w:rsid w:val="000C242F"/>
    <w:rsid w:val="000C29B1"/>
    <w:rsid w:val="000C2D01"/>
    <w:rsid w:val="000C2FBE"/>
    <w:rsid w:val="000C3053"/>
    <w:rsid w:val="000C324C"/>
    <w:rsid w:val="000C3777"/>
    <w:rsid w:val="000C3A11"/>
    <w:rsid w:val="000C3B8C"/>
    <w:rsid w:val="000C3D7E"/>
    <w:rsid w:val="000C3FD0"/>
    <w:rsid w:val="000C44D0"/>
    <w:rsid w:val="000C4A82"/>
    <w:rsid w:val="000C4AB9"/>
    <w:rsid w:val="000C4CC2"/>
    <w:rsid w:val="000C54B8"/>
    <w:rsid w:val="000C5916"/>
    <w:rsid w:val="000C5F8E"/>
    <w:rsid w:val="000C6582"/>
    <w:rsid w:val="000C6A68"/>
    <w:rsid w:val="000C6B17"/>
    <w:rsid w:val="000C730E"/>
    <w:rsid w:val="000C7D27"/>
    <w:rsid w:val="000C7F89"/>
    <w:rsid w:val="000D029F"/>
    <w:rsid w:val="000D03F9"/>
    <w:rsid w:val="000D052A"/>
    <w:rsid w:val="000D0976"/>
    <w:rsid w:val="000D0E1C"/>
    <w:rsid w:val="000D0E7E"/>
    <w:rsid w:val="000D1150"/>
    <w:rsid w:val="000D17FE"/>
    <w:rsid w:val="000D190F"/>
    <w:rsid w:val="000D1AC1"/>
    <w:rsid w:val="000D272F"/>
    <w:rsid w:val="000D2F22"/>
    <w:rsid w:val="000D4158"/>
    <w:rsid w:val="000D4400"/>
    <w:rsid w:val="000D5D3D"/>
    <w:rsid w:val="000D5F40"/>
    <w:rsid w:val="000D6456"/>
    <w:rsid w:val="000D690C"/>
    <w:rsid w:val="000D69A4"/>
    <w:rsid w:val="000D69F6"/>
    <w:rsid w:val="000D6FB2"/>
    <w:rsid w:val="000D7035"/>
    <w:rsid w:val="000D7577"/>
    <w:rsid w:val="000D7756"/>
    <w:rsid w:val="000D7902"/>
    <w:rsid w:val="000D7C3A"/>
    <w:rsid w:val="000E005D"/>
    <w:rsid w:val="000E09FC"/>
    <w:rsid w:val="000E0AD0"/>
    <w:rsid w:val="000E194E"/>
    <w:rsid w:val="000E2105"/>
    <w:rsid w:val="000E21E6"/>
    <w:rsid w:val="000E236D"/>
    <w:rsid w:val="000E24C4"/>
    <w:rsid w:val="000E2695"/>
    <w:rsid w:val="000E2FCF"/>
    <w:rsid w:val="000E31B3"/>
    <w:rsid w:val="000E3212"/>
    <w:rsid w:val="000E3221"/>
    <w:rsid w:val="000E3253"/>
    <w:rsid w:val="000E32F5"/>
    <w:rsid w:val="000E3DC8"/>
    <w:rsid w:val="000E3F6D"/>
    <w:rsid w:val="000E4266"/>
    <w:rsid w:val="000E44FB"/>
    <w:rsid w:val="000E4621"/>
    <w:rsid w:val="000E4691"/>
    <w:rsid w:val="000E4F7E"/>
    <w:rsid w:val="000E513C"/>
    <w:rsid w:val="000E5357"/>
    <w:rsid w:val="000E53CD"/>
    <w:rsid w:val="000E563A"/>
    <w:rsid w:val="000E5805"/>
    <w:rsid w:val="000E5CE3"/>
    <w:rsid w:val="000E5E3C"/>
    <w:rsid w:val="000E61B9"/>
    <w:rsid w:val="000E6691"/>
    <w:rsid w:val="000E68D4"/>
    <w:rsid w:val="000E7452"/>
    <w:rsid w:val="000E7B97"/>
    <w:rsid w:val="000E7C73"/>
    <w:rsid w:val="000E7EDD"/>
    <w:rsid w:val="000F11F2"/>
    <w:rsid w:val="000F157C"/>
    <w:rsid w:val="000F1D76"/>
    <w:rsid w:val="000F2979"/>
    <w:rsid w:val="000F2E0E"/>
    <w:rsid w:val="000F2EE4"/>
    <w:rsid w:val="000F30C1"/>
    <w:rsid w:val="000F311A"/>
    <w:rsid w:val="000F36B0"/>
    <w:rsid w:val="000F3976"/>
    <w:rsid w:val="000F3C5C"/>
    <w:rsid w:val="000F3E6B"/>
    <w:rsid w:val="000F4085"/>
    <w:rsid w:val="000F45AE"/>
    <w:rsid w:val="000F47B2"/>
    <w:rsid w:val="000F551B"/>
    <w:rsid w:val="000F55D1"/>
    <w:rsid w:val="000F5886"/>
    <w:rsid w:val="000F5912"/>
    <w:rsid w:val="000F5E47"/>
    <w:rsid w:val="000F5F14"/>
    <w:rsid w:val="000F6918"/>
    <w:rsid w:val="000F6AD1"/>
    <w:rsid w:val="000F6BC4"/>
    <w:rsid w:val="000F6C7D"/>
    <w:rsid w:val="000F6D78"/>
    <w:rsid w:val="000F6E28"/>
    <w:rsid w:val="000F6F0C"/>
    <w:rsid w:val="000F6FA0"/>
    <w:rsid w:val="000F7753"/>
    <w:rsid w:val="000F7D41"/>
    <w:rsid w:val="000F7F79"/>
    <w:rsid w:val="001000C6"/>
    <w:rsid w:val="0010011E"/>
    <w:rsid w:val="0010018A"/>
    <w:rsid w:val="0010030D"/>
    <w:rsid w:val="00100936"/>
    <w:rsid w:val="00100A8F"/>
    <w:rsid w:val="00100D36"/>
    <w:rsid w:val="001018E6"/>
    <w:rsid w:val="00101A93"/>
    <w:rsid w:val="00101DD6"/>
    <w:rsid w:val="00101F1C"/>
    <w:rsid w:val="001025C8"/>
    <w:rsid w:val="00102E31"/>
    <w:rsid w:val="00103114"/>
    <w:rsid w:val="001037B1"/>
    <w:rsid w:val="00103F5E"/>
    <w:rsid w:val="001046A4"/>
    <w:rsid w:val="00105357"/>
    <w:rsid w:val="001058BD"/>
    <w:rsid w:val="00105B5E"/>
    <w:rsid w:val="00105C2E"/>
    <w:rsid w:val="0010648C"/>
    <w:rsid w:val="00106B5A"/>
    <w:rsid w:val="00106F98"/>
    <w:rsid w:val="001075A5"/>
    <w:rsid w:val="001076AD"/>
    <w:rsid w:val="00107964"/>
    <w:rsid w:val="0011026A"/>
    <w:rsid w:val="001105B1"/>
    <w:rsid w:val="001108C5"/>
    <w:rsid w:val="00110C56"/>
    <w:rsid w:val="0011106F"/>
    <w:rsid w:val="00111AC4"/>
    <w:rsid w:val="00111F9D"/>
    <w:rsid w:val="00112147"/>
    <w:rsid w:val="00112676"/>
    <w:rsid w:val="0011281F"/>
    <w:rsid w:val="00112BCA"/>
    <w:rsid w:val="0011304D"/>
    <w:rsid w:val="0011364C"/>
    <w:rsid w:val="00113C77"/>
    <w:rsid w:val="00113DDD"/>
    <w:rsid w:val="00113DDE"/>
    <w:rsid w:val="0011428F"/>
    <w:rsid w:val="00114513"/>
    <w:rsid w:val="001149CF"/>
    <w:rsid w:val="0011501C"/>
    <w:rsid w:val="00115537"/>
    <w:rsid w:val="001155B2"/>
    <w:rsid w:val="00115A1F"/>
    <w:rsid w:val="00115ACC"/>
    <w:rsid w:val="0011611B"/>
    <w:rsid w:val="001172E4"/>
    <w:rsid w:val="00117677"/>
    <w:rsid w:val="00117982"/>
    <w:rsid w:val="00117D37"/>
    <w:rsid w:val="00117FBF"/>
    <w:rsid w:val="0012023F"/>
    <w:rsid w:val="00120E11"/>
    <w:rsid w:val="0012159F"/>
    <w:rsid w:val="00121A2E"/>
    <w:rsid w:val="00121ADF"/>
    <w:rsid w:val="00121BF4"/>
    <w:rsid w:val="00122833"/>
    <w:rsid w:val="00122EF4"/>
    <w:rsid w:val="0012327A"/>
    <w:rsid w:val="001232E9"/>
    <w:rsid w:val="001233A3"/>
    <w:rsid w:val="0012344E"/>
    <w:rsid w:val="001240B4"/>
    <w:rsid w:val="00124333"/>
    <w:rsid w:val="00124498"/>
    <w:rsid w:val="00124BEA"/>
    <w:rsid w:val="00124CE7"/>
    <w:rsid w:val="001252AA"/>
    <w:rsid w:val="00125691"/>
    <w:rsid w:val="00125818"/>
    <w:rsid w:val="00125B9A"/>
    <w:rsid w:val="00125CCE"/>
    <w:rsid w:val="00125CCF"/>
    <w:rsid w:val="0012625E"/>
    <w:rsid w:val="00126920"/>
    <w:rsid w:val="001271C9"/>
    <w:rsid w:val="0012735A"/>
    <w:rsid w:val="0012759B"/>
    <w:rsid w:val="00127B6F"/>
    <w:rsid w:val="00130360"/>
    <w:rsid w:val="001308D7"/>
    <w:rsid w:val="00130F4B"/>
    <w:rsid w:val="00131384"/>
    <w:rsid w:val="001314EA"/>
    <w:rsid w:val="0013186B"/>
    <w:rsid w:val="00131A36"/>
    <w:rsid w:val="00131EB1"/>
    <w:rsid w:val="001323BE"/>
    <w:rsid w:val="00133054"/>
    <w:rsid w:val="00133109"/>
    <w:rsid w:val="00133810"/>
    <w:rsid w:val="00133868"/>
    <w:rsid w:val="00133A12"/>
    <w:rsid w:val="00133B48"/>
    <w:rsid w:val="00133D1F"/>
    <w:rsid w:val="00133EA5"/>
    <w:rsid w:val="00134C1D"/>
    <w:rsid w:val="00134DE0"/>
    <w:rsid w:val="00134EE7"/>
    <w:rsid w:val="00134FF6"/>
    <w:rsid w:val="00135275"/>
    <w:rsid w:val="00135361"/>
    <w:rsid w:val="00135CA1"/>
    <w:rsid w:val="00135D83"/>
    <w:rsid w:val="00135EAC"/>
    <w:rsid w:val="00136109"/>
    <w:rsid w:val="001368BB"/>
    <w:rsid w:val="00136DD9"/>
    <w:rsid w:val="00137059"/>
    <w:rsid w:val="001376D2"/>
    <w:rsid w:val="00137867"/>
    <w:rsid w:val="00137BD3"/>
    <w:rsid w:val="00137E0E"/>
    <w:rsid w:val="00140519"/>
    <w:rsid w:val="00140558"/>
    <w:rsid w:val="001406A7"/>
    <w:rsid w:val="0014096D"/>
    <w:rsid w:val="00140F8D"/>
    <w:rsid w:val="00141121"/>
    <w:rsid w:val="0014122A"/>
    <w:rsid w:val="0014126E"/>
    <w:rsid w:val="00141D96"/>
    <w:rsid w:val="0014245A"/>
    <w:rsid w:val="00142B1D"/>
    <w:rsid w:val="00143924"/>
    <w:rsid w:val="00143F0E"/>
    <w:rsid w:val="00144811"/>
    <w:rsid w:val="001454A5"/>
    <w:rsid w:val="00145D1F"/>
    <w:rsid w:val="00146452"/>
    <w:rsid w:val="0014755E"/>
    <w:rsid w:val="00147680"/>
    <w:rsid w:val="001476D6"/>
    <w:rsid w:val="001479C2"/>
    <w:rsid w:val="00147A30"/>
    <w:rsid w:val="00147E71"/>
    <w:rsid w:val="00150AE2"/>
    <w:rsid w:val="001513DC"/>
    <w:rsid w:val="00151650"/>
    <w:rsid w:val="00151767"/>
    <w:rsid w:val="00151D1C"/>
    <w:rsid w:val="00151E47"/>
    <w:rsid w:val="001525C4"/>
    <w:rsid w:val="00152B12"/>
    <w:rsid w:val="00152DE6"/>
    <w:rsid w:val="00152E03"/>
    <w:rsid w:val="001531A8"/>
    <w:rsid w:val="00153824"/>
    <w:rsid w:val="0015395E"/>
    <w:rsid w:val="00153A24"/>
    <w:rsid w:val="0015415E"/>
    <w:rsid w:val="001549F7"/>
    <w:rsid w:val="00154AE9"/>
    <w:rsid w:val="00155347"/>
    <w:rsid w:val="00155946"/>
    <w:rsid w:val="0015657B"/>
    <w:rsid w:val="00156F4A"/>
    <w:rsid w:val="00157BD5"/>
    <w:rsid w:val="00157E97"/>
    <w:rsid w:val="0016059B"/>
    <w:rsid w:val="0016065F"/>
    <w:rsid w:val="00161889"/>
    <w:rsid w:val="001619B1"/>
    <w:rsid w:val="00162337"/>
    <w:rsid w:val="001626B5"/>
    <w:rsid w:val="001635B3"/>
    <w:rsid w:val="00163B7B"/>
    <w:rsid w:val="00163C3F"/>
    <w:rsid w:val="001643B1"/>
    <w:rsid w:val="001646B3"/>
    <w:rsid w:val="00164A51"/>
    <w:rsid w:val="00164C56"/>
    <w:rsid w:val="00165CDE"/>
    <w:rsid w:val="0016621C"/>
    <w:rsid w:val="001662FF"/>
    <w:rsid w:val="00167148"/>
    <w:rsid w:val="001671C6"/>
    <w:rsid w:val="00167A66"/>
    <w:rsid w:val="00167B72"/>
    <w:rsid w:val="001702A0"/>
    <w:rsid w:val="0017050A"/>
    <w:rsid w:val="00170E44"/>
    <w:rsid w:val="0017129E"/>
    <w:rsid w:val="00171406"/>
    <w:rsid w:val="00171BD9"/>
    <w:rsid w:val="00171D4C"/>
    <w:rsid w:val="001721D7"/>
    <w:rsid w:val="00172752"/>
    <w:rsid w:val="001729BE"/>
    <w:rsid w:val="0017393F"/>
    <w:rsid w:val="0017411C"/>
    <w:rsid w:val="0017415B"/>
    <w:rsid w:val="00174731"/>
    <w:rsid w:val="00174881"/>
    <w:rsid w:val="00174DB2"/>
    <w:rsid w:val="00175497"/>
    <w:rsid w:val="00175813"/>
    <w:rsid w:val="00175A2B"/>
    <w:rsid w:val="00175AD7"/>
    <w:rsid w:val="00175D6D"/>
    <w:rsid w:val="00176B27"/>
    <w:rsid w:val="00176C8D"/>
    <w:rsid w:val="00176C91"/>
    <w:rsid w:val="00176CBD"/>
    <w:rsid w:val="001773AE"/>
    <w:rsid w:val="001777A7"/>
    <w:rsid w:val="00177813"/>
    <w:rsid w:val="00177FBC"/>
    <w:rsid w:val="00180155"/>
    <w:rsid w:val="00180174"/>
    <w:rsid w:val="001801EE"/>
    <w:rsid w:val="001802D4"/>
    <w:rsid w:val="0018048C"/>
    <w:rsid w:val="00180D27"/>
    <w:rsid w:val="00180D2D"/>
    <w:rsid w:val="001817F5"/>
    <w:rsid w:val="00181C78"/>
    <w:rsid w:val="00182167"/>
    <w:rsid w:val="00182EB6"/>
    <w:rsid w:val="001831DF"/>
    <w:rsid w:val="001848EF"/>
    <w:rsid w:val="00184D2E"/>
    <w:rsid w:val="00184F1C"/>
    <w:rsid w:val="001856C5"/>
    <w:rsid w:val="00185B14"/>
    <w:rsid w:val="00185C86"/>
    <w:rsid w:val="00185D6F"/>
    <w:rsid w:val="00185E49"/>
    <w:rsid w:val="00185FBC"/>
    <w:rsid w:val="00185FF3"/>
    <w:rsid w:val="00186009"/>
    <w:rsid w:val="00186113"/>
    <w:rsid w:val="001861A9"/>
    <w:rsid w:val="001864EC"/>
    <w:rsid w:val="0018669E"/>
    <w:rsid w:val="00186B7C"/>
    <w:rsid w:val="00186CDC"/>
    <w:rsid w:val="00186D2B"/>
    <w:rsid w:val="00186F0E"/>
    <w:rsid w:val="00187D1F"/>
    <w:rsid w:val="00187FF8"/>
    <w:rsid w:val="00190850"/>
    <w:rsid w:val="001912B5"/>
    <w:rsid w:val="0019181F"/>
    <w:rsid w:val="001919A8"/>
    <w:rsid w:val="00191AE1"/>
    <w:rsid w:val="00191BCF"/>
    <w:rsid w:val="00191F5A"/>
    <w:rsid w:val="00191F60"/>
    <w:rsid w:val="0019306C"/>
    <w:rsid w:val="0019377C"/>
    <w:rsid w:val="00193949"/>
    <w:rsid w:val="001950DD"/>
    <w:rsid w:val="001953E4"/>
    <w:rsid w:val="00195820"/>
    <w:rsid w:val="001959DB"/>
    <w:rsid w:val="00196473"/>
    <w:rsid w:val="00196671"/>
    <w:rsid w:val="0019678D"/>
    <w:rsid w:val="00196D3F"/>
    <w:rsid w:val="00196F11"/>
    <w:rsid w:val="00197816"/>
    <w:rsid w:val="00197894"/>
    <w:rsid w:val="00197CC1"/>
    <w:rsid w:val="00197D83"/>
    <w:rsid w:val="001A0174"/>
    <w:rsid w:val="001A0300"/>
    <w:rsid w:val="001A0736"/>
    <w:rsid w:val="001A0FAB"/>
    <w:rsid w:val="001A1306"/>
    <w:rsid w:val="001A160E"/>
    <w:rsid w:val="001A194B"/>
    <w:rsid w:val="001A19B7"/>
    <w:rsid w:val="001A1F19"/>
    <w:rsid w:val="001A24A9"/>
    <w:rsid w:val="001A2576"/>
    <w:rsid w:val="001A26F3"/>
    <w:rsid w:val="001A2C44"/>
    <w:rsid w:val="001A2CD1"/>
    <w:rsid w:val="001A31A2"/>
    <w:rsid w:val="001A4103"/>
    <w:rsid w:val="001A4732"/>
    <w:rsid w:val="001A47BC"/>
    <w:rsid w:val="001A4CC9"/>
    <w:rsid w:val="001A4ED8"/>
    <w:rsid w:val="001A5495"/>
    <w:rsid w:val="001A588F"/>
    <w:rsid w:val="001A5B48"/>
    <w:rsid w:val="001A5E51"/>
    <w:rsid w:val="001A622C"/>
    <w:rsid w:val="001A630F"/>
    <w:rsid w:val="001A6F01"/>
    <w:rsid w:val="001A7417"/>
    <w:rsid w:val="001A7425"/>
    <w:rsid w:val="001A7448"/>
    <w:rsid w:val="001A761C"/>
    <w:rsid w:val="001A7645"/>
    <w:rsid w:val="001A7646"/>
    <w:rsid w:val="001A7A42"/>
    <w:rsid w:val="001A7F67"/>
    <w:rsid w:val="001B0125"/>
    <w:rsid w:val="001B11AE"/>
    <w:rsid w:val="001B16C9"/>
    <w:rsid w:val="001B17FA"/>
    <w:rsid w:val="001B1A3D"/>
    <w:rsid w:val="001B1ECB"/>
    <w:rsid w:val="001B2095"/>
    <w:rsid w:val="001B226B"/>
    <w:rsid w:val="001B23EA"/>
    <w:rsid w:val="001B270B"/>
    <w:rsid w:val="001B2B71"/>
    <w:rsid w:val="001B315E"/>
    <w:rsid w:val="001B32AE"/>
    <w:rsid w:val="001B3608"/>
    <w:rsid w:val="001B3A98"/>
    <w:rsid w:val="001B3C8F"/>
    <w:rsid w:val="001B3D1A"/>
    <w:rsid w:val="001B3DEF"/>
    <w:rsid w:val="001B3EAE"/>
    <w:rsid w:val="001B45B3"/>
    <w:rsid w:val="001B481B"/>
    <w:rsid w:val="001B48A4"/>
    <w:rsid w:val="001B4B93"/>
    <w:rsid w:val="001B4D2F"/>
    <w:rsid w:val="001B50A9"/>
    <w:rsid w:val="001B51F6"/>
    <w:rsid w:val="001B5600"/>
    <w:rsid w:val="001B5CFD"/>
    <w:rsid w:val="001B66E7"/>
    <w:rsid w:val="001B6B81"/>
    <w:rsid w:val="001B71F1"/>
    <w:rsid w:val="001B746A"/>
    <w:rsid w:val="001B75D4"/>
    <w:rsid w:val="001B779B"/>
    <w:rsid w:val="001C02D8"/>
    <w:rsid w:val="001C0776"/>
    <w:rsid w:val="001C0867"/>
    <w:rsid w:val="001C0ED4"/>
    <w:rsid w:val="001C13FA"/>
    <w:rsid w:val="001C150D"/>
    <w:rsid w:val="001C193C"/>
    <w:rsid w:val="001C19F4"/>
    <w:rsid w:val="001C1AE2"/>
    <w:rsid w:val="001C2018"/>
    <w:rsid w:val="001C202A"/>
    <w:rsid w:val="001C2C91"/>
    <w:rsid w:val="001C2E26"/>
    <w:rsid w:val="001C34E2"/>
    <w:rsid w:val="001C3550"/>
    <w:rsid w:val="001C3BEE"/>
    <w:rsid w:val="001C406E"/>
    <w:rsid w:val="001C4471"/>
    <w:rsid w:val="001C4B64"/>
    <w:rsid w:val="001C51BE"/>
    <w:rsid w:val="001C5484"/>
    <w:rsid w:val="001C5DBE"/>
    <w:rsid w:val="001C614D"/>
    <w:rsid w:val="001C70CA"/>
    <w:rsid w:val="001C7933"/>
    <w:rsid w:val="001C7C25"/>
    <w:rsid w:val="001C7C4B"/>
    <w:rsid w:val="001C7CE7"/>
    <w:rsid w:val="001D0189"/>
    <w:rsid w:val="001D046C"/>
    <w:rsid w:val="001D0D84"/>
    <w:rsid w:val="001D0EC8"/>
    <w:rsid w:val="001D10C8"/>
    <w:rsid w:val="001D15DA"/>
    <w:rsid w:val="001D1F3F"/>
    <w:rsid w:val="001D2018"/>
    <w:rsid w:val="001D20AF"/>
    <w:rsid w:val="001D2E38"/>
    <w:rsid w:val="001D30FC"/>
    <w:rsid w:val="001D348A"/>
    <w:rsid w:val="001D35CD"/>
    <w:rsid w:val="001D37C2"/>
    <w:rsid w:val="001D3C69"/>
    <w:rsid w:val="001D3DE9"/>
    <w:rsid w:val="001D41CC"/>
    <w:rsid w:val="001D45B2"/>
    <w:rsid w:val="001D48ED"/>
    <w:rsid w:val="001D4AA8"/>
    <w:rsid w:val="001D4D36"/>
    <w:rsid w:val="001D50DD"/>
    <w:rsid w:val="001D567D"/>
    <w:rsid w:val="001D5B10"/>
    <w:rsid w:val="001D5FDA"/>
    <w:rsid w:val="001D60D5"/>
    <w:rsid w:val="001D678C"/>
    <w:rsid w:val="001D6FA0"/>
    <w:rsid w:val="001D7928"/>
    <w:rsid w:val="001D7B0F"/>
    <w:rsid w:val="001D7B37"/>
    <w:rsid w:val="001D7D6F"/>
    <w:rsid w:val="001E00E7"/>
    <w:rsid w:val="001E0349"/>
    <w:rsid w:val="001E09D1"/>
    <w:rsid w:val="001E0BD8"/>
    <w:rsid w:val="001E0C00"/>
    <w:rsid w:val="001E116C"/>
    <w:rsid w:val="001E18AB"/>
    <w:rsid w:val="001E1C79"/>
    <w:rsid w:val="001E30D7"/>
    <w:rsid w:val="001E33F4"/>
    <w:rsid w:val="001E39E3"/>
    <w:rsid w:val="001E44A7"/>
    <w:rsid w:val="001E4FD6"/>
    <w:rsid w:val="001E5B78"/>
    <w:rsid w:val="001E6002"/>
    <w:rsid w:val="001E69CA"/>
    <w:rsid w:val="001E69F2"/>
    <w:rsid w:val="001E6AA0"/>
    <w:rsid w:val="001E700F"/>
    <w:rsid w:val="001E7278"/>
    <w:rsid w:val="001E75A7"/>
    <w:rsid w:val="001E793F"/>
    <w:rsid w:val="001E794E"/>
    <w:rsid w:val="001E7A8E"/>
    <w:rsid w:val="001F01F7"/>
    <w:rsid w:val="001F053B"/>
    <w:rsid w:val="001F08C9"/>
    <w:rsid w:val="001F0C8A"/>
    <w:rsid w:val="001F1CB6"/>
    <w:rsid w:val="001F1DE0"/>
    <w:rsid w:val="001F1E1C"/>
    <w:rsid w:val="001F2ADA"/>
    <w:rsid w:val="001F3F3D"/>
    <w:rsid w:val="001F44B5"/>
    <w:rsid w:val="001F450F"/>
    <w:rsid w:val="001F45BD"/>
    <w:rsid w:val="001F4A8C"/>
    <w:rsid w:val="001F4B04"/>
    <w:rsid w:val="001F59ED"/>
    <w:rsid w:val="001F5EFD"/>
    <w:rsid w:val="001F6563"/>
    <w:rsid w:val="001F65CD"/>
    <w:rsid w:val="001F676C"/>
    <w:rsid w:val="001F688B"/>
    <w:rsid w:val="001F6EA0"/>
    <w:rsid w:val="001F6F2B"/>
    <w:rsid w:val="001F7101"/>
    <w:rsid w:val="001F7201"/>
    <w:rsid w:val="001F72B7"/>
    <w:rsid w:val="001F742F"/>
    <w:rsid w:val="001F760D"/>
    <w:rsid w:val="001F7996"/>
    <w:rsid w:val="001F7C11"/>
    <w:rsid w:val="00200134"/>
    <w:rsid w:val="00200378"/>
    <w:rsid w:val="002003F9"/>
    <w:rsid w:val="00200461"/>
    <w:rsid w:val="00200597"/>
    <w:rsid w:val="00200D14"/>
    <w:rsid w:val="00200E1F"/>
    <w:rsid w:val="002011FC"/>
    <w:rsid w:val="002017FF"/>
    <w:rsid w:val="00201AE5"/>
    <w:rsid w:val="00201B40"/>
    <w:rsid w:val="00201E0E"/>
    <w:rsid w:val="00201EAD"/>
    <w:rsid w:val="00202586"/>
    <w:rsid w:val="00202A93"/>
    <w:rsid w:val="00202BDB"/>
    <w:rsid w:val="00202C5C"/>
    <w:rsid w:val="00202EB1"/>
    <w:rsid w:val="00203389"/>
    <w:rsid w:val="0020368F"/>
    <w:rsid w:val="00203988"/>
    <w:rsid w:val="00203DF9"/>
    <w:rsid w:val="00203EE7"/>
    <w:rsid w:val="00204559"/>
    <w:rsid w:val="002046CE"/>
    <w:rsid w:val="002056FA"/>
    <w:rsid w:val="002058FA"/>
    <w:rsid w:val="00206193"/>
    <w:rsid w:val="00206899"/>
    <w:rsid w:val="00206A54"/>
    <w:rsid w:val="00206AE2"/>
    <w:rsid w:val="00207385"/>
    <w:rsid w:val="00207416"/>
    <w:rsid w:val="00210048"/>
    <w:rsid w:val="00210559"/>
    <w:rsid w:val="00210564"/>
    <w:rsid w:val="0021068B"/>
    <w:rsid w:val="00210C91"/>
    <w:rsid w:val="002110A4"/>
    <w:rsid w:val="0021129C"/>
    <w:rsid w:val="0021142C"/>
    <w:rsid w:val="00211500"/>
    <w:rsid w:val="00211C49"/>
    <w:rsid w:val="00211D5B"/>
    <w:rsid w:val="00212122"/>
    <w:rsid w:val="0021285C"/>
    <w:rsid w:val="00212CB6"/>
    <w:rsid w:val="00212D26"/>
    <w:rsid w:val="002133F7"/>
    <w:rsid w:val="00213462"/>
    <w:rsid w:val="002138CA"/>
    <w:rsid w:val="00213BF3"/>
    <w:rsid w:val="00213FBC"/>
    <w:rsid w:val="00214B22"/>
    <w:rsid w:val="00214B69"/>
    <w:rsid w:val="00214CA9"/>
    <w:rsid w:val="00214D2A"/>
    <w:rsid w:val="00214DA7"/>
    <w:rsid w:val="00215336"/>
    <w:rsid w:val="00215686"/>
    <w:rsid w:val="0021574E"/>
    <w:rsid w:val="00216034"/>
    <w:rsid w:val="0021614A"/>
    <w:rsid w:val="00216156"/>
    <w:rsid w:val="00216899"/>
    <w:rsid w:val="00216AEB"/>
    <w:rsid w:val="00220189"/>
    <w:rsid w:val="002201F4"/>
    <w:rsid w:val="002204A7"/>
    <w:rsid w:val="00220EBC"/>
    <w:rsid w:val="00221255"/>
    <w:rsid w:val="0022144D"/>
    <w:rsid w:val="002216D2"/>
    <w:rsid w:val="00222547"/>
    <w:rsid w:val="002226E0"/>
    <w:rsid w:val="00223008"/>
    <w:rsid w:val="00224152"/>
    <w:rsid w:val="002249E0"/>
    <w:rsid w:val="00224FCA"/>
    <w:rsid w:val="0022516F"/>
    <w:rsid w:val="0022530E"/>
    <w:rsid w:val="00225B82"/>
    <w:rsid w:val="0022639B"/>
    <w:rsid w:val="00226401"/>
    <w:rsid w:val="002264A1"/>
    <w:rsid w:val="00226F28"/>
    <w:rsid w:val="00227589"/>
    <w:rsid w:val="00227632"/>
    <w:rsid w:val="00227E17"/>
    <w:rsid w:val="0023083B"/>
    <w:rsid w:val="00230BC6"/>
    <w:rsid w:val="00230E28"/>
    <w:rsid w:val="00230E40"/>
    <w:rsid w:val="00231139"/>
    <w:rsid w:val="002315D2"/>
    <w:rsid w:val="00231C26"/>
    <w:rsid w:val="00232A96"/>
    <w:rsid w:val="00232EBA"/>
    <w:rsid w:val="00233167"/>
    <w:rsid w:val="002332C9"/>
    <w:rsid w:val="00233BF4"/>
    <w:rsid w:val="00233DED"/>
    <w:rsid w:val="0023405C"/>
    <w:rsid w:val="002341EE"/>
    <w:rsid w:val="0023455D"/>
    <w:rsid w:val="002350B1"/>
    <w:rsid w:val="002352B4"/>
    <w:rsid w:val="002355B1"/>
    <w:rsid w:val="0023563C"/>
    <w:rsid w:val="00235919"/>
    <w:rsid w:val="00235DC7"/>
    <w:rsid w:val="00236612"/>
    <w:rsid w:val="0023776B"/>
    <w:rsid w:val="00237853"/>
    <w:rsid w:val="00237C50"/>
    <w:rsid w:val="00237E9E"/>
    <w:rsid w:val="00240042"/>
    <w:rsid w:val="00240198"/>
    <w:rsid w:val="00240C2F"/>
    <w:rsid w:val="00240D75"/>
    <w:rsid w:val="0024122E"/>
    <w:rsid w:val="002416D8"/>
    <w:rsid w:val="00241828"/>
    <w:rsid w:val="0024200B"/>
    <w:rsid w:val="00242DCA"/>
    <w:rsid w:val="002438EF"/>
    <w:rsid w:val="002443C4"/>
    <w:rsid w:val="0024533B"/>
    <w:rsid w:val="00245C94"/>
    <w:rsid w:val="0024626B"/>
    <w:rsid w:val="002467D4"/>
    <w:rsid w:val="002468F9"/>
    <w:rsid w:val="002471F9"/>
    <w:rsid w:val="002472A7"/>
    <w:rsid w:val="002475AF"/>
    <w:rsid w:val="00247A11"/>
    <w:rsid w:val="00247A1F"/>
    <w:rsid w:val="00247C4C"/>
    <w:rsid w:val="0025007E"/>
    <w:rsid w:val="002501CB"/>
    <w:rsid w:val="00250722"/>
    <w:rsid w:val="00250728"/>
    <w:rsid w:val="00250868"/>
    <w:rsid w:val="00250E40"/>
    <w:rsid w:val="00251383"/>
    <w:rsid w:val="002515B4"/>
    <w:rsid w:val="00251611"/>
    <w:rsid w:val="00251648"/>
    <w:rsid w:val="00251A5F"/>
    <w:rsid w:val="00251B2F"/>
    <w:rsid w:val="002520E5"/>
    <w:rsid w:val="0025215D"/>
    <w:rsid w:val="002521D6"/>
    <w:rsid w:val="0025252D"/>
    <w:rsid w:val="00252634"/>
    <w:rsid w:val="00252952"/>
    <w:rsid w:val="00252A39"/>
    <w:rsid w:val="00252C09"/>
    <w:rsid w:val="00253672"/>
    <w:rsid w:val="00253A74"/>
    <w:rsid w:val="00253AE2"/>
    <w:rsid w:val="00253D90"/>
    <w:rsid w:val="00253DC2"/>
    <w:rsid w:val="002546EC"/>
    <w:rsid w:val="00254762"/>
    <w:rsid w:val="002549A8"/>
    <w:rsid w:val="00256E98"/>
    <w:rsid w:val="00257A7C"/>
    <w:rsid w:val="002601EE"/>
    <w:rsid w:val="00261012"/>
    <w:rsid w:val="00261B8E"/>
    <w:rsid w:val="0026250B"/>
    <w:rsid w:val="00262BA5"/>
    <w:rsid w:val="00263074"/>
    <w:rsid w:val="002636E6"/>
    <w:rsid w:val="00263BDD"/>
    <w:rsid w:val="00264DD6"/>
    <w:rsid w:val="002657B7"/>
    <w:rsid w:val="0026580B"/>
    <w:rsid w:val="00265F99"/>
    <w:rsid w:val="00266160"/>
    <w:rsid w:val="00266955"/>
    <w:rsid w:val="002670A5"/>
    <w:rsid w:val="00267239"/>
    <w:rsid w:val="00267442"/>
    <w:rsid w:val="00267668"/>
    <w:rsid w:val="00267761"/>
    <w:rsid w:val="002700DE"/>
    <w:rsid w:val="00270AEB"/>
    <w:rsid w:val="00270C86"/>
    <w:rsid w:val="00270CB6"/>
    <w:rsid w:val="00270DF7"/>
    <w:rsid w:val="00270EA7"/>
    <w:rsid w:val="002711FB"/>
    <w:rsid w:val="00272235"/>
    <w:rsid w:val="0027256F"/>
    <w:rsid w:val="00272659"/>
    <w:rsid w:val="00272D4D"/>
    <w:rsid w:val="00273014"/>
    <w:rsid w:val="002730E3"/>
    <w:rsid w:val="00274137"/>
    <w:rsid w:val="00274231"/>
    <w:rsid w:val="0027531A"/>
    <w:rsid w:val="002758EA"/>
    <w:rsid w:val="00275A11"/>
    <w:rsid w:val="00275B63"/>
    <w:rsid w:val="002762EC"/>
    <w:rsid w:val="002763A5"/>
    <w:rsid w:val="002768B6"/>
    <w:rsid w:val="00276F7B"/>
    <w:rsid w:val="00276FEC"/>
    <w:rsid w:val="0027734B"/>
    <w:rsid w:val="0027765E"/>
    <w:rsid w:val="00277EEC"/>
    <w:rsid w:val="00281229"/>
    <w:rsid w:val="002822DD"/>
    <w:rsid w:val="0028298D"/>
    <w:rsid w:val="002829FA"/>
    <w:rsid w:val="00282AEC"/>
    <w:rsid w:val="00282F51"/>
    <w:rsid w:val="0028398F"/>
    <w:rsid w:val="00283EE8"/>
    <w:rsid w:val="00284259"/>
    <w:rsid w:val="00284F43"/>
    <w:rsid w:val="0028594C"/>
    <w:rsid w:val="00285AC6"/>
    <w:rsid w:val="00286050"/>
    <w:rsid w:val="00286097"/>
    <w:rsid w:val="00286268"/>
    <w:rsid w:val="002865C9"/>
    <w:rsid w:val="00286CDE"/>
    <w:rsid w:val="00286EA8"/>
    <w:rsid w:val="00286EAC"/>
    <w:rsid w:val="002875A9"/>
    <w:rsid w:val="00287BC0"/>
    <w:rsid w:val="00287F1F"/>
    <w:rsid w:val="00290611"/>
    <w:rsid w:val="0029094F"/>
    <w:rsid w:val="00290F36"/>
    <w:rsid w:val="00291136"/>
    <w:rsid w:val="00291270"/>
    <w:rsid w:val="002912B9"/>
    <w:rsid w:val="002913DF"/>
    <w:rsid w:val="0029165A"/>
    <w:rsid w:val="00291DF3"/>
    <w:rsid w:val="0029219E"/>
    <w:rsid w:val="002935AE"/>
    <w:rsid w:val="00293982"/>
    <w:rsid w:val="00293B8B"/>
    <w:rsid w:val="00293D33"/>
    <w:rsid w:val="00294306"/>
    <w:rsid w:val="002949F0"/>
    <w:rsid w:val="00294B15"/>
    <w:rsid w:val="00294E51"/>
    <w:rsid w:val="0029526F"/>
    <w:rsid w:val="002954AB"/>
    <w:rsid w:val="00295811"/>
    <w:rsid w:val="002961D9"/>
    <w:rsid w:val="002962CC"/>
    <w:rsid w:val="00296611"/>
    <w:rsid w:val="00296759"/>
    <w:rsid w:val="00296787"/>
    <w:rsid w:val="00297345"/>
    <w:rsid w:val="00297364"/>
    <w:rsid w:val="002978FB"/>
    <w:rsid w:val="002A031E"/>
    <w:rsid w:val="002A07E2"/>
    <w:rsid w:val="002A10AF"/>
    <w:rsid w:val="002A15A4"/>
    <w:rsid w:val="002A1CF3"/>
    <w:rsid w:val="002A21C3"/>
    <w:rsid w:val="002A23F5"/>
    <w:rsid w:val="002A2BD7"/>
    <w:rsid w:val="002A2D1D"/>
    <w:rsid w:val="002A337D"/>
    <w:rsid w:val="002A37C0"/>
    <w:rsid w:val="002A3906"/>
    <w:rsid w:val="002A3980"/>
    <w:rsid w:val="002A3E64"/>
    <w:rsid w:val="002A4503"/>
    <w:rsid w:val="002A47E5"/>
    <w:rsid w:val="002A4ABE"/>
    <w:rsid w:val="002A4D43"/>
    <w:rsid w:val="002A4FCC"/>
    <w:rsid w:val="002A53D0"/>
    <w:rsid w:val="002A5489"/>
    <w:rsid w:val="002A5721"/>
    <w:rsid w:val="002A608A"/>
    <w:rsid w:val="002A6584"/>
    <w:rsid w:val="002A672D"/>
    <w:rsid w:val="002A6F7B"/>
    <w:rsid w:val="002A7588"/>
    <w:rsid w:val="002A7C78"/>
    <w:rsid w:val="002B0772"/>
    <w:rsid w:val="002B0E0B"/>
    <w:rsid w:val="002B1059"/>
    <w:rsid w:val="002B1267"/>
    <w:rsid w:val="002B15FD"/>
    <w:rsid w:val="002B2123"/>
    <w:rsid w:val="002B2255"/>
    <w:rsid w:val="002B2EA2"/>
    <w:rsid w:val="002B2F59"/>
    <w:rsid w:val="002B3239"/>
    <w:rsid w:val="002B3A2E"/>
    <w:rsid w:val="002B3B4A"/>
    <w:rsid w:val="002B3B5A"/>
    <w:rsid w:val="002B4822"/>
    <w:rsid w:val="002B4D28"/>
    <w:rsid w:val="002B522C"/>
    <w:rsid w:val="002B676F"/>
    <w:rsid w:val="002B6CA3"/>
    <w:rsid w:val="002B6F67"/>
    <w:rsid w:val="002B7591"/>
    <w:rsid w:val="002B7E10"/>
    <w:rsid w:val="002B7E2B"/>
    <w:rsid w:val="002C01BE"/>
    <w:rsid w:val="002C0FAC"/>
    <w:rsid w:val="002C12B3"/>
    <w:rsid w:val="002C1C3A"/>
    <w:rsid w:val="002C1F7F"/>
    <w:rsid w:val="002C24F9"/>
    <w:rsid w:val="002C32BB"/>
    <w:rsid w:val="002C350A"/>
    <w:rsid w:val="002C36B2"/>
    <w:rsid w:val="002C3B6C"/>
    <w:rsid w:val="002C41C9"/>
    <w:rsid w:val="002C4A8D"/>
    <w:rsid w:val="002C4BA6"/>
    <w:rsid w:val="002C4CD0"/>
    <w:rsid w:val="002C5AD5"/>
    <w:rsid w:val="002C5BCA"/>
    <w:rsid w:val="002C68FE"/>
    <w:rsid w:val="002C6CD2"/>
    <w:rsid w:val="002C71A3"/>
    <w:rsid w:val="002C780D"/>
    <w:rsid w:val="002C7CEC"/>
    <w:rsid w:val="002C7E25"/>
    <w:rsid w:val="002C7F45"/>
    <w:rsid w:val="002D0C13"/>
    <w:rsid w:val="002D0E5E"/>
    <w:rsid w:val="002D117F"/>
    <w:rsid w:val="002D161E"/>
    <w:rsid w:val="002D174C"/>
    <w:rsid w:val="002D1D7D"/>
    <w:rsid w:val="002D2079"/>
    <w:rsid w:val="002D20D2"/>
    <w:rsid w:val="002D277C"/>
    <w:rsid w:val="002D3301"/>
    <w:rsid w:val="002D35D6"/>
    <w:rsid w:val="002D38F6"/>
    <w:rsid w:val="002D3DDB"/>
    <w:rsid w:val="002D418B"/>
    <w:rsid w:val="002D4356"/>
    <w:rsid w:val="002D4587"/>
    <w:rsid w:val="002D49B6"/>
    <w:rsid w:val="002D4C8E"/>
    <w:rsid w:val="002D5621"/>
    <w:rsid w:val="002D6146"/>
    <w:rsid w:val="002D66FC"/>
    <w:rsid w:val="002D692E"/>
    <w:rsid w:val="002D6A29"/>
    <w:rsid w:val="002D6A7B"/>
    <w:rsid w:val="002D6C62"/>
    <w:rsid w:val="002D6D5C"/>
    <w:rsid w:val="002D6DF2"/>
    <w:rsid w:val="002D7B27"/>
    <w:rsid w:val="002D7D2D"/>
    <w:rsid w:val="002D7FFE"/>
    <w:rsid w:val="002E04C5"/>
    <w:rsid w:val="002E06E5"/>
    <w:rsid w:val="002E08FC"/>
    <w:rsid w:val="002E0B2A"/>
    <w:rsid w:val="002E0EB0"/>
    <w:rsid w:val="002E0EC3"/>
    <w:rsid w:val="002E1DDE"/>
    <w:rsid w:val="002E21D3"/>
    <w:rsid w:val="002E2334"/>
    <w:rsid w:val="002E23E5"/>
    <w:rsid w:val="002E3045"/>
    <w:rsid w:val="002E325C"/>
    <w:rsid w:val="002E3269"/>
    <w:rsid w:val="002E3B36"/>
    <w:rsid w:val="002E3FEE"/>
    <w:rsid w:val="002E431B"/>
    <w:rsid w:val="002E43BA"/>
    <w:rsid w:val="002E45A0"/>
    <w:rsid w:val="002E462D"/>
    <w:rsid w:val="002E4D62"/>
    <w:rsid w:val="002E5060"/>
    <w:rsid w:val="002E53D8"/>
    <w:rsid w:val="002E5B85"/>
    <w:rsid w:val="002E6111"/>
    <w:rsid w:val="002E6251"/>
    <w:rsid w:val="002E6E33"/>
    <w:rsid w:val="002E72D9"/>
    <w:rsid w:val="002E7702"/>
    <w:rsid w:val="002E7820"/>
    <w:rsid w:val="002E7F45"/>
    <w:rsid w:val="002F00F1"/>
    <w:rsid w:val="002F0376"/>
    <w:rsid w:val="002F065C"/>
    <w:rsid w:val="002F0BDF"/>
    <w:rsid w:val="002F10DE"/>
    <w:rsid w:val="002F1A6E"/>
    <w:rsid w:val="002F1AB7"/>
    <w:rsid w:val="002F1ED6"/>
    <w:rsid w:val="002F1F44"/>
    <w:rsid w:val="002F293A"/>
    <w:rsid w:val="002F2B2C"/>
    <w:rsid w:val="002F309E"/>
    <w:rsid w:val="002F3D54"/>
    <w:rsid w:val="002F3DD9"/>
    <w:rsid w:val="002F4533"/>
    <w:rsid w:val="002F4ADA"/>
    <w:rsid w:val="002F5138"/>
    <w:rsid w:val="002F52B8"/>
    <w:rsid w:val="002F65B9"/>
    <w:rsid w:val="002F6841"/>
    <w:rsid w:val="002F6CA1"/>
    <w:rsid w:val="002F6E64"/>
    <w:rsid w:val="002F724F"/>
    <w:rsid w:val="002F7564"/>
    <w:rsid w:val="002F76C0"/>
    <w:rsid w:val="002F7C3D"/>
    <w:rsid w:val="0030000F"/>
    <w:rsid w:val="003001CC"/>
    <w:rsid w:val="00300C29"/>
    <w:rsid w:val="00300C39"/>
    <w:rsid w:val="00300E59"/>
    <w:rsid w:val="0030100E"/>
    <w:rsid w:val="00301365"/>
    <w:rsid w:val="003015B1"/>
    <w:rsid w:val="00301738"/>
    <w:rsid w:val="00301D36"/>
    <w:rsid w:val="00301EE0"/>
    <w:rsid w:val="00301FF5"/>
    <w:rsid w:val="00302417"/>
    <w:rsid w:val="00302434"/>
    <w:rsid w:val="00302589"/>
    <w:rsid w:val="003026CD"/>
    <w:rsid w:val="0030270D"/>
    <w:rsid w:val="0030327F"/>
    <w:rsid w:val="00303C4A"/>
    <w:rsid w:val="00303C4D"/>
    <w:rsid w:val="003042AD"/>
    <w:rsid w:val="0030510B"/>
    <w:rsid w:val="0030590D"/>
    <w:rsid w:val="00305C86"/>
    <w:rsid w:val="003060AA"/>
    <w:rsid w:val="00306A0C"/>
    <w:rsid w:val="00306E02"/>
    <w:rsid w:val="00307442"/>
    <w:rsid w:val="0030771A"/>
    <w:rsid w:val="00307A91"/>
    <w:rsid w:val="00307B95"/>
    <w:rsid w:val="00307B9E"/>
    <w:rsid w:val="00307C9B"/>
    <w:rsid w:val="00307DE2"/>
    <w:rsid w:val="00307E01"/>
    <w:rsid w:val="00310651"/>
    <w:rsid w:val="0031090B"/>
    <w:rsid w:val="00310FFD"/>
    <w:rsid w:val="003112B3"/>
    <w:rsid w:val="00311E23"/>
    <w:rsid w:val="00311FBB"/>
    <w:rsid w:val="003121BC"/>
    <w:rsid w:val="003122E2"/>
    <w:rsid w:val="00312739"/>
    <w:rsid w:val="003128E3"/>
    <w:rsid w:val="00312F1B"/>
    <w:rsid w:val="00313089"/>
    <w:rsid w:val="003130C8"/>
    <w:rsid w:val="00313A09"/>
    <w:rsid w:val="00313B1D"/>
    <w:rsid w:val="003147D9"/>
    <w:rsid w:val="00314EAE"/>
    <w:rsid w:val="003151E6"/>
    <w:rsid w:val="00315456"/>
    <w:rsid w:val="0031560D"/>
    <w:rsid w:val="0031587A"/>
    <w:rsid w:val="00315BD7"/>
    <w:rsid w:val="003160CD"/>
    <w:rsid w:val="00317090"/>
    <w:rsid w:val="00317091"/>
    <w:rsid w:val="003171AE"/>
    <w:rsid w:val="003177FD"/>
    <w:rsid w:val="00320465"/>
    <w:rsid w:val="0032057B"/>
    <w:rsid w:val="00320C76"/>
    <w:rsid w:val="0032126E"/>
    <w:rsid w:val="00321642"/>
    <w:rsid w:val="0032187B"/>
    <w:rsid w:val="00321B03"/>
    <w:rsid w:val="00323B7C"/>
    <w:rsid w:val="00323C33"/>
    <w:rsid w:val="00324097"/>
    <w:rsid w:val="00325397"/>
    <w:rsid w:val="00325F37"/>
    <w:rsid w:val="00325FA6"/>
    <w:rsid w:val="00326E67"/>
    <w:rsid w:val="003272F8"/>
    <w:rsid w:val="00327316"/>
    <w:rsid w:val="003279A4"/>
    <w:rsid w:val="00327A62"/>
    <w:rsid w:val="00327B70"/>
    <w:rsid w:val="0033034A"/>
    <w:rsid w:val="0033047E"/>
    <w:rsid w:val="00330559"/>
    <w:rsid w:val="00330709"/>
    <w:rsid w:val="00330FEF"/>
    <w:rsid w:val="00331599"/>
    <w:rsid w:val="00331B77"/>
    <w:rsid w:val="00331DAD"/>
    <w:rsid w:val="00331FBB"/>
    <w:rsid w:val="00331FF4"/>
    <w:rsid w:val="00332A50"/>
    <w:rsid w:val="00332C9A"/>
    <w:rsid w:val="00332DD0"/>
    <w:rsid w:val="00333916"/>
    <w:rsid w:val="00334560"/>
    <w:rsid w:val="00334B49"/>
    <w:rsid w:val="00334BE5"/>
    <w:rsid w:val="003357E9"/>
    <w:rsid w:val="00335839"/>
    <w:rsid w:val="003359EB"/>
    <w:rsid w:val="00336065"/>
    <w:rsid w:val="00336141"/>
    <w:rsid w:val="00336467"/>
    <w:rsid w:val="0033661B"/>
    <w:rsid w:val="00336B2C"/>
    <w:rsid w:val="00336CA8"/>
    <w:rsid w:val="00336F0B"/>
    <w:rsid w:val="0033724B"/>
    <w:rsid w:val="003373B6"/>
    <w:rsid w:val="003374F3"/>
    <w:rsid w:val="00337B51"/>
    <w:rsid w:val="003401B1"/>
    <w:rsid w:val="003418A4"/>
    <w:rsid w:val="00341A2B"/>
    <w:rsid w:val="00341E3B"/>
    <w:rsid w:val="00342C40"/>
    <w:rsid w:val="00342F3B"/>
    <w:rsid w:val="00343104"/>
    <w:rsid w:val="00343123"/>
    <w:rsid w:val="0034373A"/>
    <w:rsid w:val="003437B4"/>
    <w:rsid w:val="00344217"/>
    <w:rsid w:val="00344CCD"/>
    <w:rsid w:val="00346090"/>
    <w:rsid w:val="003461AF"/>
    <w:rsid w:val="00346CBD"/>
    <w:rsid w:val="00346F0F"/>
    <w:rsid w:val="003470F0"/>
    <w:rsid w:val="00347156"/>
    <w:rsid w:val="00347487"/>
    <w:rsid w:val="0034793A"/>
    <w:rsid w:val="00347D24"/>
    <w:rsid w:val="00347EA4"/>
    <w:rsid w:val="00347F0C"/>
    <w:rsid w:val="00350207"/>
    <w:rsid w:val="0035072E"/>
    <w:rsid w:val="00350E55"/>
    <w:rsid w:val="00351298"/>
    <w:rsid w:val="0035147A"/>
    <w:rsid w:val="00351FCC"/>
    <w:rsid w:val="003522AC"/>
    <w:rsid w:val="00352436"/>
    <w:rsid w:val="00352CB6"/>
    <w:rsid w:val="00353229"/>
    <w:rsid w:val="00353C59"/>
    <w:rsid w:val="00354500"/>
    <w:rsid w:val="003546B7"/>
    <w:rsid w:val="00354CE3"/>
    <w:rsid w:val="00354ED2"/>
    <w:rsid w:val="003555D8"/>
    <w:rsid w:val="00355855"/>
    <w:rsid w:val="00355EBA"/>
    <w:rsid w:val="00356714"/>
    <w:rsid w:val="00356D7B"/>
    <w:rsid w:val="00357051"/>
    <w:rsid w:val="0035714C"/>
    <w:rsid w:val="00357D0A"/>
    <w:rsid w:val="00357EEF"/>
    <w:rsid w:val="003600F8"/>
    <w:rsid w:val="00360677"/>
    <w:rsid w:val="00360739"/>
    <w:rsid w:val="00360A09"/>
    <w:rsid w:val="00360AA1"/>
    <w:rsid w:val="00360B48"/>
    <w:rsid w:val="0036152E"/>
    <w:rsid w:val="00361574"/>
    <w:rsid w:val="00362012"/>
    <w:rsid w:val="003621C1"/>
    <w:rsid w:val="00362224"/>
    <w:rsid w:val="0036248E"/>
    <w:rsid w:val="00362623"/>
    <w:rsid w:val="00363B11"/>
    <w:rsid w:val="003645D5"/>
    <w:rsid w:val="0036510A"/>
    <w:rsid w:val="003651FB"/>
    <w:rsid w:val="003653A3"/>
    <w:rsid w:val="003653FF"/>
    <w:rsid w:val="00365622"/>
    <w:rsid w:val="00365660"/>
    <w:rsid w:val="00365923"/>
    <w:rsid w:val="003665E1"/>
    <w:rsid w:val="00366E03"/>
    <w:rsid w:val="00367320"/>
    <w:rsid w:val="0036760E"/>
    <w:rsid w:val="00367878"/>
    <w:rsid w:val="003678FF"/>
    <w:rsid w:val="00370550"/>
    <w:rsid w:val="0037078D"/>
    <w:rsid w:val="003707AC"/>
    <w:rsid w:val="00370980"/>
    <w:rsid w:val="00370CA2"/>
    <w:rsid w:val="0037128E"/>
    <w:rsid w:val="00371BFF"/>
    <w:rsid w:val="00371EBD"/>
    <w:rsid w:val="00371F7A"/>
    <w:rsid w:val="0037204B"/>
    <w:rsid w:val="003725C5"/>
    <w:rsid w:val="003736DD"/>
    <w:rsid w:val="00373F6B"/>
    <w:rsid w:val="0037415A"/>
    <w:rsid w:val="003747D5"/>
    <w:rsid w:val="003747DA"/>
    <w:rsid w:val="00374A09"/>
    <w:rsid w:val="00374A53"/>
    <w:rsid w:val="00375855"/>
    <w:rsid w:val="00375B6C"/>
    <w:rsid w:val="00375BD5"/>
    <w:rsid w:val="00375C9F"/>
    <w:rsid w:val="00375F5D"/>
    <w:rsid w:val="00376197"/>
    <w:rsid w:val="003768C1"/>
    <w:rsid w:val="00376A1B"/>
    <w:rsid w:val="00376A41"/>
    <w:rsid w:val="00376B3C"/>
    <w:rsid w:val="00377200"/>
    <w:rsid w:val="0037743E"/>
    <w:rsid w:val="00377CE6"/>
    <w:rsid w:val="00377DC7"/>
    <w:rsid w:val="00377DD1"/>
    <w:rsid w:val="003800CC"/>
    <w:rsid w:val="00380335"/>
    <w:rsid w:val="00380A61"/>
    <w:rsid w:val="00380B98"/>
    <w:rsid w:val="00381458"/>
    <w:rsid w:val="003817A5"/>
    <w:rsid w:val="003819BF"/>
    <w:rsid w:val="00381B10"/>
    <w:rsid w:val="00381C79"/>
    <w:rsid w:val="00381D6D"/>
    <w:rsid w:val="00381E18"/>
    <w:rsid w:val="003823CA"/>
    <w:rsid w:val="00382BB9"/>
    <w:rsid w:val="00382D49"/>
    <w:rsid w:val="00383C45"/>
    <w:rsid w:val="00383FDE"/>
    <w:rsid w:val="003843D8"/>
    <w:rsid w:val="0038446E"/>
    <w:rsid w:val="00384487"/>
    <w:rsid w:val="0038478D"/>
    <w:rsid w:val="00384B18"/>
    <w:rsid w:val="00385086"/>
    <w:rsid w:val="003852EA"/>
    <w:rsid w:val="003855EF"/>
    <w:rsid w:val="003862B3"/>
    <w:rsid w:val="00386423"/>
    <w:rsid w:val="00386646"/>
    <w:rsid w:val="00386A64"/>
    <w:rsid w:val="00386BED"/>
    <w:rsid w:val="003871BF"/>
    <w:rsid w:val="003878A1"/>
    <w:rsid w:val="003900EF"/>
    <w:rsid w:val="00390427"/>
    <w:rsid w:val="00390601"/>
    <w:rsid w:val="00391EAD"/>
    <w:rsid w:val="003921DA"/>
    <w:rsid w:val="003926D2"/>
    <w:rsid w:val="003927E5"/>
    <w:rsid w:val="00392CB1"/>
    <w:rsid w:val="0039333C"/>
    <w:rsid w:val="00393452"/>
    <w:rsid w:val="00393730"/>
    <w:rsid w:val="00393D83"/>
    <w:rsid w:val="00393F69"/>
    <w:rsid w:val="003940B3"/>
    <w:rsid w:val="0039485A"/>
    <w:rsid w:val="003950B1"/>
    <w:rsid w:val="0039547F"/>
    <w:rsid w:val="00395628"/>
    <w:rsid w:val="00395A5E"/>
    <w:rsid w:val="00395B1F"/>
    <w:rsid w:val="003966DA"/>
    <w:rsid w:val="003966F4"/>
    <w:rsid w:val="00396766"/>
    <w:rsid w:val="003A0229"/>
    <w:rsid w:val="003A0539"/>
    <w:rsid w:val="003A0655"/>
    <w:rsid w:val="003A0C8C"/>
    <w:rsid w:val="003A1704"/>
    <w:rsid w:val="003A18A6"/>
    <w:rsid w:val="003A22EE"/>
    <w:rsid w:val="003A2315"/>
    <w:rsid w:val="003A28EA"/>
    <w:rsid w:val="003A2B04"/>
    <w:rsid w:val="003A2DDA"/>
    <w:rsid w:val="003A2FA6"/>
    <w:rsid w:val="003A3276"/>
    <w:rsid w:val="003A32E1"/>
    <w:rsid w:val="003A3B08"/>
    <w:rsid w:val="003A3EDA"/>
    <w:rsid w:val="003A3F1A"/>
    <w:rsid w:val="003A450F"/>
    <w:rsid w:val="003A473C"/>
    <w:rsid w:val="003A4A9C"/>
    <w:rsid w:val="003A5043"/>
    <w:rsid w:val="003A5340"/>
    <w:rsid w:val="003A5498"/>
    <w:rsid w:val="003A5993"/>
    <w:rsid w:val="003A5B7E"/>
    <w:rsid w:val="003A606D"/>
    <w:rsid w:val="003A635F"/>
    <w:rsid w:val="003A66C2"/>
    <w:rsid w:val="003A66FE"/>
    <w:rsid w:val="003A67B0"/>
    <w:rsid w:val="003A6B8D"/>
    <w:rsid w:val="003A6C56"/>
    <w:rsid w:val="003A6D3C"/>
    <w:rsid w:val="003A7023"/>
    <w:rsid w:val="003A77D6"/>
    <w:rsid w:val="003A7A8E"/>
    <w:rsid w:val="003B0109"/>
    <w:rsid w:val="003B0144"/>
    <w:rsid w:val="003B04C8"/>
    <w:rsid w:val="003B0911"/>
    <w:rsid w:val="003B0946"/>
    <w:rsid w:val="003B0D55"/>
    <w:rsid w:val="003B0FDD"/>
    <w:rsid w:val="003B13A3"/>
    <w:rsid w:val="003B1DB3"/>
    <w:rsid w:val="003B1DF0"/>
    <w:rsid w:val="003B28BE"/>
    <w:rsid w:val="003B2B0C"/>
    <w:rsid w:val="003B334E"/>
    <w:rsid w:val="003B3409"/>
    <w:rsid w:val="003B3638"/>
    <w:rsid w:val="003B4535"/>
    <w:rsid w:val="003B45D1"/>
    <w:rsid w:val="003B520B"/>
    <w:rsid w:val="003B5294"/>
    <w:rsid w:val="003B57D3"/>
    <w:rsid w:val="003B588A"/>
    <w:rsid w:val="003B5D6B"/>
    <w:rsid w:val="003B6513"/>
    <w:rsid w:val="003B6EEE"/>
    <w:rsid w:val="003B6F00"/>
    <w:rsid w:val="003B755F"/>
    <w:rsid w:val="003B76D8"/>
    <w:rsid w:val="003B7AB4"/>
    <w:rsid w:val="003B7AD3"/>
    <w:rsid w:val="003B7DE5"/>
    <w:rsid w:val="003B7F3A"/>
    <w:rsid w:val="003C0C0E"/>
    <w:rsid w:val="003C0E9B"/>
    <w:rsid w:val="003C0F8F"/>
    <w:rsid w:val="003C13CB"/>
    <w:rsid w:val="003C244C"/>
    <w:rsid w:val="003C2D1F"/>
    <w:rsid w:val="003C2F82"/>
    <w:rsid w:val="003C3005"/>
    <w:rsid w:val="003C33B7"/>
    <w:rsid w:val="003C35DA"/>
    <w:rsid w:val="003C3BD1"/>
    <w:rsid w:val="003C3DDA"/>
    <w:rsid w:val="003C3E93"/>
    <w:rsid w:val="003C4028"/>
    <w:rsid w:val="003C4161"/>
    <w:rsid w:val="003C4368"/>
    <w:rsid w:val="003C4B47"/>
    <w:rsid w:val="003C5626"/>
    <w:rsid w:val="003C5AB1"/>
    <w:rsid w:val="003C68DD"/>
    <w:rsid w:val="003C6C42"/>
    <w:rsid w:val="003C7002"/>
    <w:rsid w:val="003C72C4"/>
    <w:rsid w:val="003C7850"/>
    <w:rsid w:val="003C7EF5"/>
    <w:rsid w:val="003D05A0"/>
    <w:rsid w:val="003D09C6"/>
    <w:rsid w:val="003D10FD"/>
    <w:rsid w:val="003D1540"/>
    <w:rsid w:val="003D1955"/>
    <w:rsid w:val="003D1C74"/>
    <w:rsid w:val="003D2434"/>
    <w:rsid w:val="003D2652"/>
    <w:rsid w:val="003D26F4"/>
    <w:rsid w:val="003D3239"/>
    <w:rsid w:val="003D3A89"/>
    <w:rsid w:val="003D42C0"/>
    <w:rsid w:val="003D4C69"/>
    <w:rsid w:val="003D4EA3"/>
    <w:rsid w:val="003D504C"/>
    <w:rsid w:val="003D54CD"/>
    <w:rsid w:val="003D57F3"/>
    <w:rsid w:val="003D689A"/>
    <w:rsid w:val="003D7617"/>
    <w:rsid w:val="003D79D2"/>
    <w:rsid w:val="003E097D"/>
    <w:rsid w:val="003E0CA8"/>
    <w:rsid w:val="003E0F8E"/>
    <w:rsid w:val="003E1799"/>
    <w:rsid w:val="003E190B"/>
    <w:rsid w:val="003E1B93"/>
    <w:rsid w:val="003E1C44"/>
    <w:rsid w:val="003E249E"/>
    <w:rsid w:val="003E2705"/>
    <w:rsid w:val="003E29D2"/>
    <w:rsid w:val="003E2B68"/>
    <w:rsid w:val="003E2F30"/>
    <w:rsid w:val="003E354B"/>
    <w:rsid w:val="003E38C0"/>
    <w:rsid w:val="003E3D1B"/>
    <w:rsid w:val="003E4540"/>
    <w:rsid w:val="003E469B"/>
    <w:rsid w:val="003E4918"/>
    <w:rsid w:val="003E4ECC"/>
    <w:rsid w:val="003E5195"/>
    <w:rsid w:val="003E5454"/>
    <w:rsid w:val="003E5944"/>
    <w:rsid w:val="003E5AB0"/>
    <w:rsid w:val="003E5BFA"/>
    <w:rsid w:val="003E5DAF"/>
    <w:rsid w:val="003E5EE9"/>
    <w:rsid w:val="003E6059"/>
    <w:rsid w:val="003E61E9"/>
    <w:rsid w:val="003E633A"/>
    <w:rsid w:val="003E66A3"/>
    <w:rsid w:val="003E673C"/>
    <w:rsid w:val="003E68FA"/>
    <w:rsid w:val="003E6C0F"/>
    <w:rsid w:val="003E6C2E"/>
    <w:rsid w:val="003E6F06"/>
    <w:rsid w:val="003E72BF"/>
    <w:rsid w:val="003E736E"/>
    <w:rsid w:val="003E7912"/>
    <w:rsid w:val="003E7A04"/>
    <w:rsid w:val="003F0633"/>
    <w:rsid w:val="003F0664"/>
    <w:rsid w:val="003F0CC6"/>
    <w:rsid w:val="003F0E21"/>
    <w:rsid w:val="003F12D7"/>
    <w:rsid w:val="003F19A7"/>
    <w:rsid w:val="003F1E41"/>
    <w:rsid w:val="003F2113"/>
    <w:rsid w:val="003F2630"/>
    <w:rsid w:val="003F26A2"/>
    <w:rsid w:val="003F3058"/>
    <w:rsid w:val="003F33F1"/>
    <w:rsid w:val="003F36E4"/>
    <w:rsid w:val="003F4147"/>
    <w:rsid w:val="003F4E2D"/>
    <w:rsid w:val="003F50B9"/>
    <w:rsid w:val="003F5996"/>
    <w:rsid w:val="003F59C7"/>
    <w:rsid w:val="003F61D9"/>
    <w:rsid w:val="003F65A5"/>
    <w:rsid w:val="003F6724"/>
    <w:rsid w:val="003F6756"/>
    <w:rsid w:val="003F6EAC"/>
    <w:rsid w:val="003F6ECA"/>
    <w:rsid w:val="003F705E"/>
    <w:rsid w:val="003F73D6"/>
    <w:rsid w:val="003F7DFA"/>
    <w:rsid w:val="003F7F93"/>
    <w:rsid w:val="003F7FD4"/>
    <w:rsid w:val="0040079B"/>
    <w:rsid w:val="00400EFE"/>
    <w:rsid w:val="004016D8"/>
    <w:rsid w:val="00401E5E"/>
    <w:rsid w:val="00402671"/>
    <w:rsid w:val="00402858"/>
    <w:rsid w:val="00402A70"/>
    <w:rsid w:val="00402B2C"/>
    <w:rsid w:val="0040338B"/>
    <w:rsid w:val="0040364B"/>
    <w:rsid w:val="0040366C"/>
    <w:rsid w:val="004043C2"/>
    <w:rsid w:val="00404AAF"/>
    <w:rsid w:val="00404BF6"/>
    <w:rsid w:val="00404DB9"/>
    <w:rsid w:val="0040548D"/>
    <w:rsid w:val="00405699"/>
    <w:rsid w:val="00405A06"/>
    <w:rsid w:val="00405B89"/>
    <w:rsid w:val="00406307"/>
    <w:rsid w:val="004063B7"/>
    <w:rsid w:val="00406709"/>
    <w:rsid w:val="004068D7"/>
    <w:rsid w:val="00406E80"/>
    <w:rsid w:val="00406E9E"/>
    <w:rsid w:val="00406F59"/>
    <w:rsid w:val="0040704D"/>
    <w:rsid w:val="004071E7"/>
    <w:rsid w:val="00407BD7"/>
    <w:rsid w:val="00407EC8"/>
    <w:rsid w:val="0041017C"/>
    <w:rsid w:val="00410514"/>
    <w:rsid w:val="004105A8"/>
    <w:rsid w:val="00410AFB"/>
    <w:rsid w:val="00411501"/>
    <w:rsid w:val="004115CF"/>
    <w:rsid w:val="00411DA6"/>
    <w:rsid w:val="004120FE"/>
    <w:rsid w:val="00412553"/>
    <w:rsid w:val="00412A72"/>
    <w:rsid w:val="00412B05"/>
    <w:rsid w:val="00412B43"/>
    <w:rsid w:val="00413866"/>
    <w:rsid w:val="004139CD"/>
    <w:rsid w:val="00413EAC"/>
    <w:rsid w:val="0041473D"/>
    <w:rsid w:val="00414752"/>
    <w:rsid w:val="00414B0D"/>
    <w:rsid w:val="0041537C"/>
    <w:rsid w:val="00416BB9"/>
    <w:rsid w:val="00417080"/>
    <w:rsid w:val="00417545"/>
    <w:rsid w:val="00417C81"/>
    <w:rsid w:val="0042015A"/>
    <w:rsid w:val="00421306"/>
    <w:rsid w:val="00421390"/>
    <w:rsid w:val="00421923"/>
    <w:rsid w:val="004220A5"/>
    <w:rsid w:val="00422395"/>
    <w:rsid w:val="00422A25"/>
    <w:rsid w:val="00423227"/>
    <w:rsid w:val="00423440"/>
    <w:rsid w:val="00423AFE"/>
    <w:rsid w:val="00424C31"/>
    <w:rsid w:val="0042522A"/>
    <w:rsid w:val="0042574C"/>
    <w:rsid w:val="00425C5E"/>
    <w:rsid w:val="00425D0D"/>
    <w:rsid w:val="0042637B"/>
    <w:rsid w:val="0042754C"/>
    <w:rsid w:val="00427A86"/>
    <w:rsid w:val="0043037B"/>
    <w:rsid w:val="00430B4C"/>
    <w:rsid w:val="00430D12"/>
    <w:rsid w:val="00430D19"/>
    <w:rsid w:val="00431345"/>
    <w:rsid w:val="0043180F"/>
    <w:rsid w:val="00431A0A"/>
    <w:rsid w:val="00431CBC"/>
    <w:rsid w:val="00431FF2"/>
    <w:rsid w:val="0043205E"/>
    <w:rsid w:val="00432225"/>
    <w:rsid w:val="00432F20"/>
    <w:rsid w:val="004339FE"/>
    <w:rsid w:val="00433A8D"/>
    <w:rsid w:val="00433ED7"/>
    <w:rsid w:val="00433FC2"/>
    <w:rsid w:val="0043461B"/>
    <w:rsid w:val="00434B29"/>
    <w:rsid w:val="00434CDF"/>
    <w:rsid w:val="0043520C"/>
    <w:rsid w:val="004356BC"/>
    <w:rsid w:val="00435994"/>
    <w:rsid w:val="0043663F"/>
    <w:rsid w:val="0043765E"/>
    <w:rsid w:val="00437C1B"/>
    <w:rsid w:val="00437D3B"/>
    <w:rsid w:val="00437F35"/>
    <w:rsid w:val="004402CE"/>
    <w:rsid w:val="0044040F"/>
    <w:rsid w:val="0044078F"/>
    <w:rsid w:val="00440B7B"/>
    <w:rsid w:val="00440E95"/>
    <w:rsid w:val="00441394"/>
    <w:rsid w:val="004419BC"/>
    <w:rsid w:val="00441CDF"/>
    <w:rsid w:val="00441DE6"/>
    <w:rsid w:val="00442CD4"/>
    <w:rsid w:val="0044317B"/>
    <w:rsid w:val="00443240"/>
    <w:rsid w:val="004439FA"/>
    <w:rsid w:val="00443A33"/>
    <w:rsid w:val="00443D1D"/>
    <w:rsid w:val="004454EF"/>
    <w:rsid w:val="00445793"/>
    <w:rsid w:val="00445953"/>
    <w:rsid w:val="00446380"/>
    <w:rsid w:val="00446487"/>
    <w:rsid w:val="00446A22"/>
    <w:rsid w:val="00446F7C"/>
    <w:rsid w:val="004477D6"/>
    <w:rsid w:val="00447EB9"/>
    <w:rsid w:val="00450280"/>
    <w:rsid w:val="004502C3"/>
    <w:rsid w:val="004511F0"/>
    <w:rsid w:val="004515A7"/>
    <w:rsid w:val="00451B44"/>
    <w:rsid w:val="00451E4A"/>
    <w:rsid w:val="0045234A"/>
    <w:rsid w:val="0045241B"/>
    <w:rsid w:val="00452729"/>
    <w:rsid w:val="0045299A"/>
    <w:rsid w:val="00452AB0"/>
    <w:rsid w:val="00452FA6"/>
    <w:rsid w:val="004533D1"/>
    <w:rsid w:val="00453901"/>
    <w:rsid w:val="00454345"/>
    <w:rsid w:val="00454679"/>
    <w:rsid w:val="00454BC5"/>
    <w:rsid w:val="00454C4D"/>
    <w:rsid w:val="004554AE"/>
    <w:rsid w:val="0045615D"/>
    <w:rsid w:val="00456503"/>
    <w:rsid w:val="0045677B"/>
    <w:rsid w:val="004567E2"/>
    <w:rsid w:val="004569F7"/>
    <w:rsid w:val="00456B89"/>
    <w:rsid w:val="00456D3D"/>
    <w:rsid w:val="00456F89"/>
    <w:rsid w:val="00457025"/>
    <w:rsid w:val="0045718B"/>
    <w:rsid w:val="00457192"/>
    <w:rsid w:val="00457527"/>
    <w:rsid w:val="004576BC"/>
    <w:rsid w:val="00457BE2"/>
    <w:rsid w:val="00460D12"/>
    <w:rsid w:val="004612CC"/>
    <w:rsid w:val="0046156D"/>
    <w:rsid w:val="00461A50"/>
    <w:rsid w:val="00461BC4"/>
    <w:rsid w:val="0046216E"/>
    <w:rsid w:val="00462A7F"/>
    <w:rsid w:val="0046317B"/>
    <w:rsid w:val="00463449"/>
    <w:rsid w:val="00464162"/>
    <w:rsid w:val="0046482E"/>
    <w:rsid w:val="00464925"/>
    <w:rsid w:val="00465129"/>
    <w:rsid w:val="00465617"/>
    <w:rsid w:val="00465FBF"/>
    <w:rsid w:val="00465FEB"/>
    <w:rsid w:val="004664AC"/>
    <w:rsid w:val="004669AC"/>
    <w:rsid w:val="00466D80"/>
    <w:rsid w:val="00466E46"/>
    <w:rsid w:val="0046771F"/>
    <w:rsid w:val="00467883"/>
    <w:rsid w:val="00467C81"/>
    <w:rsid w:val="00467FCF"/>
    <w:rsid w:val="00470926"/>
    <w:rsid w:val="00470950"/>
    <w:rsid w:val="004710F3"/>
    <w:rsid w:val="004713DC"/>
    <w:rsid w:val="004714EE"/>
    <w:rsid w:val="00471B72"/>
    <w:rsid w:val="004723DA"/>
    <w:rsid w:val="004724B7"/>
    <w:rsid w:val="004729D7"/>
    <w:rsid w:val="004738C2"/>
    <w:rsid w:val="00473C85"/>
    <w:rsid w:val="00473CBE"/>
    <w:rsid w:val="00473E68"/>
    <w:rsid w:val="00473E90"/>
    <w:rsid w:val="004743D8"/>
    <w:rsid w:val="004745C5"/>
    <w:rsid w:val="004747A7"/>
    <w:rsid w:val="00474852"/>
    <w:rsid w:val="004748D7"/>
    <w:rsid w:val="00474C69"/>
    <w:rsid w:val="00474DD6"/>
    <w:rsid w:val="00475325"/>
    <w:rsid w:val="004753BD"/>
    <w:rsid w:val="0047545F"/>
    <w:rsid w:val="0047587E"/>
    <w:rsid w:val="00475938"/>
    <w:rsid w:val="0047614C"/>
    <w:rsid w:val="00476876"/>
    <w:rsid w:val="00476B16"/>
    <w:rsid w:val="0047763C"/>
    <w:rsid w:val="004800F7"/>
    <w:rsid w:val="00480C9D"/>
    <w:rsid w:val="00480DC0"/>
    <w:rsid w:val="00480FA2"/>
    <w:rsid w:val="0048181A"/>
    <w:rsid w:val="00482176"/>
    <w:rsid w:val="00482612"/>
    <w:rsid w:val="0048265F"/>
    <w:rsid w:val="00482E63"/>
    <w:rsid w:val="00483166"/>
    <w:rsid w:val="004838C4"/>
    <w:rsid w:val="00483919"/>
    <w:rsid w:val="004840B3"/>
    <w:rsid w:val="00484249"/>
    <w:rsid w:val="004847CE"/>
    <w:rsid w:val="00484993"/>
    <w:rsid w:val="00484C53"/>
    <w:rsid w:val="004850D3"/>
    <w:rsid w:val="00485451"/>
    <w:rsid w:val="00485668"/>
    <w:rsid w:val="00485804"/>
    <w:rsid w:val="00485805"/>
    <w:rsid w:val="00485A12"/>
    <w:rsid w:val="00485B75"/>
    <w:rsid w:val="00485FCA"/>
    <w:rsid w:val="00486354"/>
    <w:rsid w:val="0048642E"/>
    <w:rsid w:val="00486567"/>
    <w:rsid w:val="00486744"/>
    <w:rsid w:val="004868C8"/>
    <w:rsid w:val="00487373"/>
    <w:rsid w:val="004877E6"/>
    <w:rsid w:val="00487B71"/>
    <w:rsid w:val="00487B7C"/>
    <w:rsid w:val="00487CD9"/>
    <w:rsid w:val="00487D49"/>
    <w:rsid w:val="00487FE7"/>
    <w:rsid w:val="00490648"/>
    <w:rsid w:val="00490DA1"/>
    <w:rsid w:val="00490E28"/>
    <w:rsid w:val="00491267"/>
    <w:rsid w:val="004912FA"/>
    <w:rsid w:val="004913B2"/>
    <w:rsid w:val="0049168C"/>
    <w:rsid w:val="00491C35"/>
    <w:rsid w:val="004924E9"/>
    <w:rsid w:val="00492579"/>
    <w:rsid w:val="004927EE"/>
    <w:rsid w:val="00492F8A"/>
    <w:rsid w:val="00493758"/>
    <w:rsid w:val="00493C87"/>
    <w:rsid w:val="0049402F"/>
    <w:rsid w:val="00494157"/>
    <w:rsid w:val="0049454F"/>
    <w:rsid w:val="0049640B"/>
    <w:rsid w:val="0049643F"/>
    <w:rsid w:val="00496A39"/>
    <w:rsid w:val="004973D7"/>
    <w:rsid w:val="00497979"/>
    <w:rsid w:val="004A045A"/>
    <w:rsid w:val="004A0FAA"/>
    <w:rsid w:val="004A162E"/>
    <w:rsid w:val="004A18B9"/>
    <w:rsid w:val="004A1AB5"/>
    <w:rsid w:val="004A1E28"/>
    <w:rsid w:val="004A1FFD"/>
    <w:rsid w:val="004A2AC0"/>
    <w:rsid w:val="004A2D74"/>
    <w:rsid w:val="004A2D80"/>
    <w:rsid w:val="004A353E"/>
    <w:rsid w:val="004A379E"/>
    <w:rsid w:val="004A3863"/>
    <w:rsid w:val="004A406D"/>
    <w:rsid w:val="004A4305"/>
    <w:rsid w:val="004A4892"/>
    <w:rsid w:val="004A4937"/>
    <w:rsid w:val="004A4942"/>
    <w:rsid w:val="004A4FD5"/>
    <w:rsid w:val="004A5395"/>
    <w:rsid w:val="004A5760"/>
    <w:rsid w:val="004A5BC0"/>
    <w:rsid w:val="004A5BFB"/>
    <w:rsid w:val="004A5EA1"/>
    <w:rsid w:val="004A63FC"/>
    <w:rsid w:val="004A68A8"/>
    <w:rsid w:val="004A6F85"/>
    <w:rsid w:val="004A708D"/>
    <w:rsid w:val="004A70C7"/>
    <w:rsid w:val="004A71D2"/>
    <w:rsid w:val="004A7541"/>
    <w:rsid w:val="004A7567"/>
    <w:rsid w:val="004B07CB"/>
    <w:rsid w:val="004B3F5C"/>
    <w:rsid w:val="004B40D3"/>
    <w:rsid w:val="004B42EB"/>
    <w:rsid w:val="004B4726"/>
    <w:rsid w:val="004B4805"/>
    <w:rsid w:val="004B487E"/>
    <w:rsid w:val="004B498A"/>
    <w:rsid w:val="004B4D03"/>
    <w:rsid w:val="004B51A2"/>
    <w:rsid w:val="004B58EC"/>
    <w:rsid w:val="004B59AF"/>
    <w:rsid w:val="004B6A02"/>
    <w:rsid w:val="004B77CA"/>
    <w:rsid w:val="004B79A0"/>
    <w:rsid w:val="004B7C32"/>
    <w:rsid w:val="004C0E3C"/>
    <w:rsid w:val="004C131B"/>
    <w:rsid w:val="004C186E"/>
    <w:rsid w:val="004C1F6C"/>
    <w:rsid w:val="004C23B3"/>
    <w:rsid w:val="004C27C2"/>
    <w:rsid w:val="004C28F1"/>
    <w:rsid w:val="004C2922"/>
    <w:rsid w:val="004C2EE5"/>
    <w:rsid w:val="004C34B1"/>
    <w:rsid w:val="004C370F"/>
    <w:rsid w:val="004C3A94"/>
    <w:rsid w:val="004C3BE8"/>
    <w:rsid w:val="004C3F93"/>
    <w:rsid w:val="004C4C17"/>
    <w:rsid w:val="004C4CB1"/>
    <w:rsid w:val="004C4CD8"/>
    <w:rsid w:val="004C4EE7"/>
    <w:rsid w:val="004C616C"/>
    <w:rsid w:val="004C6A48"/>
    <w:rsid w:val="004C7843"/>
    <w:rsid w:val="004C7D9E"/>
    <w:rsid w:val="004C7E9F"/>
    <w:rsid w:val="004C7FCF"/>
    <w:rsid w:val="004D0A4F"/>
    <w:rsid w:val="004D0E06"/>
    <w:rsid w:val="004D1003"/>
    <w:rsid w:val="004D1DA0"/>
    <w:rsid w:val="004D1EA3"/>
    <w:rsid w:val="004D1FE1"/>
    <w:rsid w:val="004D27A9"/>
    <w:rsid w:val="004D2A2D"/>
    <w:rsid w:val="004D2D36"/>
    <w:rsid w:val="004D2F29"/>
    <w:rsid w:val="004D3ADB"/>
    <w:rsid w:val="004D3BC6"/>
    <w:rsid w:val="004D4633"/>
    <w:rsid w:val="004D4675"/>
    <w:rsid w:val="004D47B6"/>
    <w:rsid w:val="004D5214"/>
    <w:rsid w:val="004D5236"/>
    <w:rsid w:val="004D56D0"/>
    <w:rsid w:val="004D5EA2"/>
    <w:rsid w:val="004D5EF8"/>
    <w:rsid w:val="004D699F"/>
    <w:rsid w:val="004D7764"/>
    <w:rsid w:val="004D7ABC"/>
    <w:rsid w:val="004D7F03"/>
    <w:rsid w:val="004E0080"/>
    <w:rsid w:val="004E059E"/>
    <w:rsid w:val="004E1012"/>
    <w:rsid w:val="004E13BF"/>
    <w:rsid w:val="004E186D"/>
    <w:rsid w:val="004E18F5"/>
    <w:rsid w:val="004E1917"/>
    <w:rsid w:val="004E2015"/>
    <w:rsid w:val="004E22AB"/>
    <w:rsid w:val="004E2642"/>
    <w:rsid w:val="004E2DB5"/>
    <w:rsid w:val="004E2EB7"/>
    <w:rsid w:val="004E34E7"/>
    <w:rsid w:val="004E3985"/>
    <w:rsid w:val="004E3D5B"/>
    <w:rsid w:val="004E3DAC"/>
    <w:rsid w:val="004E3EFE"/>
    <w:rsid w:val="004E41E4"/>
    <w:rsid w:val="004E4237"/>
    <w:rsid w:val="004E4301"/>
    <w:rsid w:val="004E4651"/>
    <w:rsid w:val="004E4BB7"/>
    <w:rsid w:val="004E52B8"/>
    <w:rsid w:val="004E5917"/>
    <w:rsid w:val="004E5B2C"/>
    <w:rsid w:val="004E5FC2"/>
    <w:rsid w:val="004E65AB"/>
    <w:rsid w:val="004E66FC"/>
    <w:rsid w:val="004E6BDB"/>
    <w:rsid w:val="004E6CA5"/>
    <w:rsid w:val="004E6D97"/>
    <w:rsid w:val="004E6DD1"/>
    <w:rsid w:val="004E6F2B"/>
    <w:rsid w:val="004E6F6D"/>
    <w:rsid w:val="004E759F"/>
    <w:rsid w:val="004E79FC"/>
    <w:rsid w:val="004E7AFD"/>
    <w:rsid w:val="004E7C30"/>
    <w:rsid w:val="004F008E"/>
    <w:rsid w:val="004F0B21"/>
    <w:rsid w:val="004F1517"/>
    <w:rsid w:val="004F1599"/>
    <w:rsid w:val="004F162A"/>
    <w:rsid w:val="004F1947"/>
    <w:rsid w:val="004F1CDE"/>
    <w:rsid w:val="004F2393"/>
    <w:rsid w:val="004F38CC"/>
    <w:rsid w:val="004F3AAE"/>
    <w:rsid w:val="004F4853"/>
    <w:rsid w:val="004F4A97"/>
    <w:rsid w:val="004F5212"/>
    <w:rsid w:val="004F5348"/>
    <w:rsid w:val="004F534B"/>
    <w:rsid w:val="004F5CA1"/>
    <w:rsid w:val="004F64BF"/>
    <w:rsid w:val="004F6B93"/>
    <w:rsid w:val="004F7036"/>
    <w:rsid w:val="004F7384"/>
    <w:rsid w:val="004F7519"/>
    <w:rsid w:val="005002B7"/>
    <w:rsid w:val="00500420"/>
    <w:rsid w:val="005006FB"/>
    <w:rsid w:val="00500A83"/>
    <w:rsid w:val="00501359"/>
    <w:rsid w:val="005019C7"/>
    <w:rsid w:val="00501B5C"/>
    <w:rsid w:val="005027DD"/>
    <w:rsid w:val="00502B01"/>
    <w:rsid w:val="00502F34"/>
    <w:rsid w:val="00502FE2"/>
    <w:rsid w:val="0050353A"/>
    <w:rsid w:val="00503885"/>
    <w:rsid w:val="00503A59"/>
    <w:rsid w:val="00504ED1"/>
    <w:rsid w:val="0050561A"/>
    <w:rsid w:val="0050614E"/>
    <w:rsid w:val="00506CEF"/>
    <w:rsid w:val="00510458"/>
    <w:rsid w:val="00510E2F"/>
    <w:rsid w:val="0051121B"/>
    <w:rsid w:val="00511D57"/>
    <w:rsid w:val="00511E00"/>
    <w:rsid w:val="00512324"/>
    <w:rsid w:val="005126F4"/>
    <w:rsid w:val="00512C5E"/>
    <w:rsid w:val="00512ED9"/>
    <w:rsid w:val="0051313C"/>
    <w:rsid w:val="005136CA"/>
    <w:rsid w:val="005137AC"/>
    <w:rsid w:val="00513AE5"/>
    <w:rsid w:val="005148A9"/>
    <w:rsid w:val="00514F03"/>
    <w:rsid w:val="00514FCD"/>
    <w:rsid w:val="00515008"/>
    <w:rsid w:val="00515045"/>
    <w:rsid w:val="005154F0"/>
    <w:rsid w:val="00516266"/>
    <w:rsid w:val="00516628"/>
    <w:rsid w:val="00517243"/>
    <w:rsid w:val="0051729B"/>
    <w:rsid w:val="00517C6D"/>
    <w:rsid w:val="005201C8"/>
    <w:rsid w:val="0052076C"/>
    <w:rsid w:val="00520C71"/>
    <w:rsid w:val="005211BC"/>
    <w:rsid w:val="005211F9"/>
    <w:rsid w:val="005212AE"/>
    <w:rsid w:val="0052167B"/>
    <w:rsid w:val="005226B0"/>
    <w:rsid w:val="005230D3"/>
    <w:rsid w:val="005238C0"/>
    <w:rsid w:val="00523F26"/>
    <w:rsid w:val="0052459D"/>
    <w:rsid w:val="00524715"/>
    <w:rsid w:val="0052485F"/>
    <w:rsid w:val="0052530E"/>
    <w:rsid w:val="0052546D"/>
    <w:rsid w:val="00525AF1"/>
    <w:rsid w:val="00525B06"/>
    <w:rsid w:val="00525DAF"/>
    <w:rsid w:val="005260A6"/>
    <w:rsid w:val="00526537"/>
    <w:rsid w:val="00526715"/>
    <w:rsid w:val="005268E3"/>
    <w:rsid w:val="00526CAA"/>
    <w:rsid w:val="00526F4B"/>
    <w:rsid w:val="00527466"/>
    <w:rsid w:val="00527702"/>
    <w:rsid w:val="00527CC9"/>
    <w:rsid w:val="00530141"/>
    <w:rsid w:val="005302F7"/>
    <w:rsid w:val="00530524"/>
    <w:rsid w:val="005306D3"/>
    <w:rsid w:val="00530798"/>
    <w:rsid w:val="00530A96"/>
    <w:rsid w:val="00530C6E"/>
    <w:rsid w:val="005313CA"/>
    <w:rsid w:val="005314B7"/>
    <w:rsid w:val="00531846"/>
    <w:rsid w:val="00531851"/>
    <w:rsid w:val="00531B68"/>
    <w:rsid w:val="005320AF"/>
    <w:rsid w:val="00532A45"/>
    <w:rsid w:val="00532AC5"/>
    <w:rsid w:val="00532E9A"/>
    <w:rsid w:val="00532F4F"/>
    <w:rsid w:val="0053356E"/>
    <w:rsid w:val="00533A5B"/>
    <w:rsid w:val="00533FFD"/>
    <w:rsid w:val="0053431A"/>
    <w:rsid w:val="00534387"/>
    <w:rsid w:val="00534919"/>
    <w:rsid w:val="00534A40"/>
    <w:rsid w:val="00535537"/>
    <w:rsid w:val="00535744"/>
    <w:rsid w:val="005357AD"/>
    <w:rsid w:val="00535910"/>
    <w:rsid w:val="00535A3C"/>
    <w:rsid w:val="00536519"/>
    <w:rsid w:val="005365DB"/>
    <w:rsid w:val="00536B5E"/>
    <w:rsid w:val="005378E6"/>
    <w:rsid w:val="00537A57"/>
    <w:rsid w:val="005401AF"/>
    <w:rsid w:val="005401B7"/>
    <w:rsid w:val="0054025B"/>
    <w:rsid w:val="00541680"/>
    <w:rsid w:val="0054181A"/>
    <w:rsid w:val="00541820"/>
    <w:rsid w:val="00541F23"/>
    <w:rsid w:val="005427CC"/>
    <w:rsid w:val="005429C3"/>
    <w:rsid w:val="00542AFC"/>
    <w:rsid w:val="0054387F"/>
    <w:rsid w:val="0054395E"/>
    <w:rsid w:val="00543B1A"/>
    <w:rsid w:val="0054479C"/>
    <w:rsid w:val="00544FB1"/>
    <w:rsid w:val="0054545E"/>
    <w:rsid w:val="005459D0"/>
    <w:rsid w:val="0054627F"/>
    <w:rsid w:val="005464C7"/>
    <w:rsid w:val="005466E1"/>
    <w:rsid w:val="00546F06"/>
    <w:rsid w:val="00546F94"/>
    <w:rsid w:val="0054752A"/>
    <w:rsid w:val="005505A8"/>
    <w:rsid w:val="005507EE"/>
    <w:rsid w:val="00550975"/>
    <w:rsid w:val="00550D23"/>
    <w:rsid w:val="00551658"/>
    <w:rsid w:val="005516C5"/>
    <w:rsid w:val="00551941"/>
    <w:rsid w:val="00551982"/>
    <w:rsid w:val="00551D5B"/>
    <w:rsid w:val="00552645"/>
    <w:rsid w:val="00552A02"/>
    <w:rsid w:val="005534BB"/>
    <w:rsid w:val="005535AB"/>
    <w:rsid w:val="005538D7"/>
    <w:rsid w:val="00553CA8"/>
    <w:rsid w:val="00554350"/>
    <w:rsid w:val="005546EE"/>
    <w:rsid w:val="00554B9E"/>
    <w:rsid w:val="00554CBC"/>
    <w:rsid w:val="005556D1"/>
    <w:rsid w:val="00555802"/>
    <w:rsid w:val="00556310"/>
    <w:rsid w:val="005569F0"/>
    <w:rsid w:val="00556CD3"/>
    <w:rsid w:val="00557D02"/>
    <w:rsid w:val="005601E8"/>
    <w:rsid w:val="005602A6"/>
    <w:rsid w:val="005604A9"/>
    <w:rsid w:val="00560703"/>
    <w:rsid w:val="00560B34"/>
    <w:rsid w:val="00560C98"/>
    <w:rsid w:val="00561D46"/>
    <w:rsid w:val="00562157"/>
    <w:rsid w:val="005621BB"/>
    <w:rsid w:val="005624F1"/>
    <w:rsid w:val="00562664"/>
    <w:rsid w:val="00562BC2"/>
    <w:rsid w:val="00562BCE"/>
    <w:rsid w:val="005630A7"/>
    <w:rsid w:val="005633ED"/>
    <w:rsid w:val="0056361B"/>
    <w:rsid w:val="005638D4"/>
    <w:rsid w:val="00563B09"/>
    <w:rsid w:val="0056408E"/>
    <w:rsid w:val="00564538"/>
    <w:rsid w:val="00564B8F"/>
    <w:rsid w:val="00564F8E"/>
    <w:rsid w:val="00564FFD"/>
    <w:rsid w:val="00565032"/>
    <w:rsid w:val="00565201"/>
    <w:rsid w:val="0056564C"/>
    <w:rsid w:val="005656A3"/>
    <w:rsid w:val="00565EEB"/>
    <w:rsid w:val="00566468"/>
    <w:rsid w:val="00566E85"/>
    <w:rsid w:val="00567205"/>
    <w:rsid w:val="005674A8"/>
    <w:rsid w:val="005675FA"/>
    <w:rsid w:val="00567B87"/>
    <w:rsid w:val="00570042"/>
    <w:rsid w:val="00570FC6"/>
    <w:rsid w:val="00571766"/>
    <w:rsid w:val="00571839"/>
    <w:rsid w:val="00571916"/>
    <w:rsid w:val="00572468"/>
    <w:rsid w:val="005726B4"/>
    <w:rsid w:val="005726CD"/>
    <w:rsid w:val="005729C3"/>
    <w:rsid w:val="0057314A"/>
    <w:rsid w:val="00573563"/>
    <w:rsid w:val="00573987"/>
    <w:rsid w:val="00573D12"/>
    <w:rsid w:val="00573D5B"/>
    <w:rsid w:val="00573E12"/>
    <w:rsid w:val="00574107"/>
    <w:rsid w:val="005752F3"/>
    <w:rsid w:val="00575CB0"/>
    <w:rsid w:val="00575EA6"/>
    <w:rsid w:val="00575FDA"/>
    <w:rsid w:val="0057609A"/>
    <w:rsid w:val="005763E2"/>
    <w:rsid w:val="00576E9B"/>
    <w:rsid w:val="00577453"/>
    <w:rsid w:val="00577D26"/>
    <w:rsid w:val="0058003A"/>
    <w:rsid w:val="0058042D"/>
    <w:rsid w:val="00580E28"/>
    <w:rsid w:val="00580E7A"/>
    <w:rsid w:val="00580F93"/>
    <w:rsid w:val="00581454"/>
    <w:rsid w:val="00581AFA"/>
    <w:rsid w:val="005822AB"/>
    <w:rsid w:val="00582631"/>
    <w:rsid w:val="005828BA"/>
    <w:rsid w:val="00583534"/>
    <w:rsid w:val="00583A24"/>
    <w:rsid w:val="00583A3F"/>
    <w:rsid w:val="005847AA"/>
    <w:rsid w:val="00584911"/>
    <w:rsid w:val="0058527E"/>
    <w:rsid w:val="0058680E"/>
    <w:rsid w:val="00586D13"/>
    <w:rsid w:val="00587291"/>
    <w:rsid w:val="005878EE"/>
    <w:rsid w:val="00590290"/>
    <w:rsid w:val="00590393"/>
    <w:rsid w:val="005909F0"/>
    <w:rsid w:val="00590CE3"/>
    <w:rsid w:val="005912A0"/>
    <w:rsid w:val="005913DB"/>
    <w:rsid w:val="00591499"/>
    <w:rsid w:val="00591656"/>
    <w:rsid w:val="00591C12"/>
    <w:rsid w:val="005922AC"/>
    <w:rsid w:val="00592D63"/>
    <w:rsid w:val="00593F09"/>
    <w:rsid w:val="005940F3"/>
    <w:rsid w:val="0059414F"/>
    <w:rsid w:val="0059444E"/>
    <w:rsid w:val="00594D14"/>
    <w:rsid w:val="00594F7A"/>
    <w:rsid w:val="00594F87"/>
    <w:rsid w:val="00594FC1"/>
    <w:rsid w:val="0059504E"/>
    <w:rsid w:val="0059507C"/>
    <w:rsid w:val="005951AC"/>
    <w:rsid w:val="005953EF"/>
    <w:rsid w:val="0059579C"/>
    <w:rsid w:val="005958C1"/>
    <w:rsid w:val="00595971"/>
    <w:rsid w:val="00596595"/>
    <w:rsid w:val="005966FF"/>
    <w:rsid w:val="00597AD5"/>
    <w:rsid w:val="00597D21"/>
    <w:rsid w:val="00597D86"/>
    <w:rsid w:val="005A0280"/>
    <w:rsid w:val="005A0EFB"/>
    <w:rsid w:val="005A117D"/>
    <w:rsid w:val="005A152E"/>
    <w:rsid w:val="005A246C"/>
    <w:rsid w:val="005A2882"/>
    <w:rsid w:val="005A29FC"/>
    <w:rsid w:val="005A2A85"/>
    <w:rsid w:val="005A2F84"/>
    <w:rsid w:val="005A357E"/>
    <w:rsid w:val="005A36B5"/>
    <w:rsid w:val="005A3C49"/>
    <w:rsid w:val="005A3D8A"/>
    <w:rsid w:val="005A418A"/>
    <w:rsid w:val="005A499F"/>
    <w:rsid w:val="005A49C4"/>
    <w:rsid w:val="005A5243"/>
    <w:rsid w:val="005A5A70"/>
    <w:rsid w:val="005A602C"/>
    <w:rsid w:val="005A63DB"/>
    <w:rsid w:val="005A64C9"/>
    <w:rsid w:val="005A6EAF"/>
    <w:rsid w:val="005A7417"/>
    <w:rsid w:val="005A7BD3"/>
    <w:rsid w:val="005A7D38"/>
    <w:rsid w:val="005B059E"/>
    <w:rsid w:val="005B0984"/>
    <w:rsid w:val="005B0B8F"/>
    <w:rsid w:val="005B1246"/>
    <w:rsid w:val="005B1247"/>
    <w:rsid w:val="005B1A3C"/>
    <w:rsid w:val="005B1C28"/>
    <w:rsid w:val="005B1CD2"/>
    <w:rsid w:val="005B24E4"/>
    <w:rsid w:val="005B2D87"/>
    <w:rsid w:val="005B2E75"/>
    <w:rsid w:val="005B33EC"/>
    <w:rsid w:val="005B3577"/>
    <w:rsid w:val="005B3C5A"/>
    <w:rsid w:val="005B41B7"/>
    <w:rsid w:val="005B4B49"/>
    <w:rsid w:val="005B4BE0"/>
    <w:rsid w:val="005B4D2A"/>
    <w:rsid w:val="005B5366"/>
    <w:rsid w:val="005B55CF"/>
    <w:rsid w:val="005B58DA"/>
    <w:rsid w:val="005B5908"/>
    <w:rsid w:val="005B5B0E"/>
    <w:rsid w:val="005B5E00"/>
    <w:rsid w:val="005B68D3"/>
    <w:rsid w:val="005B6930"/>
    <w:rsid w:val="005B6CF9"/>
    <w:rsid w:val="005B6D4A"/>
    <w:rsid w:val="005B7729"/>
    <w:rsid w:val="005B7976"/>
    <w:rsid w:val="005B7E50"/>
    <w:rsid w:val="005C03E6"/>
    <w:rsid w:val="005C075B"/>
    <w:rsid w:val="005C07B7"/>
    <w:rsid w:val="005C09DB"/>
    <w:rsid w:val="005C0A12"/>
    <w:rsid w:val="005C0CE2"/>
    <w:rsid w:val="005C0F87"/>
    <w:rsid w:val="005C153E"/>
    <w:rsid w:val="005C19CC"/>
    <w:rsid w:val="005C2011"/>
    <w:rsid w:val="005C2695"/>
    <w:rsid w:val="005C2AC0"/>
    <w:rsid w:val="005C2BA0"/>
    <w:rsid w:val="005C36E6"/>
    <w:rsid w:val="005C3856"/>
    <w:rsid w:val="005C3A4D"/>
    <w:rsid w:val="005C452D"/>
    <w:rsid w:val="005C4779"/>
    <w:rsid w:val="005C4788"/>
    <w:rsid w:val="005C4B5F"/>
    <w:rsid w:val="005C4D7A"/>
    <w:rsid w:val="005C5881"/>
    <w:rsid w:val="005C58E2"/>
    <w:rsid w:val="005C5B16"/>
    <w:rsid w:val="005C5D4A"/>
    <w:rsid w:val="005C6334"/>
    <w:rsid w:val="005C63C6"/>
    <w:rsid w:val="005C63DB"/>
    <w:rsid w:val="005C65DC"/>
    <w:rsid w:val="005C6EAF"/>
    <w:rsid w:val="005C70B6"/>
    <w:rsid w:val="005C712C"/>
    <w:rsid w:val="005C7C3E"/>
    <w:rsid w:val="005C7D02"/>
    <w:rsid w:val="005D0A5E"/>
    <w:rsid w:val="005D0D9A"/>
    <w:rsid w:val="005D172E"/>
    <w:rsid w:val="005D3740"/>
    <w:rsid w:val="005D3F4D"/>
    <w:rsid w:val="005D4D46"/>
    <w:rsid w:val="005D4D6C"/>
    <w:rsid w:val="005D542F"/>
    <w:rsid w:val="005D54AF"/>
    <w:rsid w:val="005D5C44"/>
    <w:rsid w:val="005D6428"/>
    <w:rsid w:val="005D6443"/>
    <w:rsid w:val="005D6C97"/>
    <w:rsid w:val="005D6E44"/>
    <w:rsid w:val="005D79A1"/>
    <w:rsid w:val="005E01F8"/>
    <w:rsid w:val="005E0463"/>
    <w:rsid w:val="005E0929"/>
    <w:rsid w:val="005E1D2B"/>
    <w:rsid w:val="005E2AC5"/>
    <w:rsid w:val="005E2CDA"/>
    <w:rsid w:val="005E2DA7"/>
    <w:rsid w:val="005E3415"/>
    <w:rsid w:val="005E341A"/>
    <w:rsid w:val="005E384A"/>
    <w:rsid w:val="005E3C06"/>
    <w:rsid w:val="005E4029"/>
    <w:rsid w:val="005E41F0"/>
    <w:rsid w:val="005E4211"/>
    <w:rsid w:val="005E505B"/>
    <w:rsid w:val="005E54D0"/>
    <w:rsid w:val="005E554F"/>
    <w:rsid w:val="005E58FE"/>
    <w:rsid w:val="005E6442"/>
    <w:rsid w:val="005E764B"/>
    <w:rsid w:val="005F0355"/>
    <w:rsid w:val="005F0366"/>
    <w:rsid w:val="005F0A11"/>
    <w:rsid w:val="005F0C97"/>
    <w:rsid w:val="005F13AA"/>
    <w:rsid w:val="005F1775"/>
    <w:rsid w:val="005F17C8"/>
    <w:rsid w:val="005F18EF"/>
    <w:rsid w:val="005F2049"/>
    <w:rsid w:val="005F2237"/>
    <w:rsid w:val="005F29DF"/>
    <w:rsid w:val="005F2BE4"/>
    <w:rsid w:val="005F375E"/>
    <w:rsid w:val="005F37E8"/>
    <w:rsid w:val="005F3AE4"/>
    <w:rsid w:val="005F4320"/>
    <w:rsid w:val="005F471B"/>
    <w:rsid w:val="005F4C7A"/>
    <w:rsid w:val="005F4D47"/>
    <w:rsid w:val="005F4DC3"/>
    <w:rsid w:val="005F4EB1"/>
    <w:rsid w:val="005F5323"/>
    <w:rsid w:val="005F5383"/>
    <w:rsid w:val="005F5A3A"/>
    <w:rsid w:val="005F5C6A"/>
    <w:rsid w:val="005F64C4"/>
    <w:rsid w:val="005F7004"/>
    <w:rsid w:val="005F7B21"/>
    <w:rsid w:val="006005A1"/>
    <w:rsid w:val="00600911"/>
    <w:rsid w:val="00600DB7"/>
    <w:rsid w:val="006014D1"/>
    <w:rsid w:val="00601572"/>
    <w:rsid w:val="00601A08"/>
    <w:rsid w:val="00601A99"/>
    <w:rsid w:val="006021C4"/>
    <w:rsid w:val="00602B81"/>
    <w:rsid w:val="00602FD0"/>
    <w:rsid w:val="006034F3"/>
    <w:rsid w:val="00603AF3"/>
    <w:rsid w:val="006040E4"/>
    <w:rsid w:val="00604350"/>
    <w:rsid w:val="00604545"/>
    <w:rsid w:val="00604577"/>
    <w:rsid w:val="00604905"/>
    <w:rsid w:val="00604F02"/>
    <w:rsid w:val="00605441"/>
    <w:rsid w:val="00606262"/>
    <w:rsid w:val="0060662A"/>
    <w:rsid w:val="0060750C"/>
    <w:rsid w:val="006075E6"/>
    <w:rsid w:val="00607D3A"/>
    <w:rsid w:val="00607F1C"/>
    <w:rsid w:val="00610029"/>
    <w:rsid w:val="00610072"/>
    <w:rsid w:val="00610137"/>
    <w:rsid w:val="006105F9"/>
    <w:rsid w:val="006107F6"/>
    <w:rsid w:val="006108D6"/>
    <w:rsid w:val="00610BBD"/>
    <w:rsid w:val="00610BC2"/>
    <w:rsid w:val="00610F71"/>
    <w:rsid w:val="006114B0"/>
    <w:rsid w:val="006114E1"/>
    <w:rsid w:val="00611826"/>
    <w:rsid w:val="00611C9F"/>
    <w:rsid w:val="00612443"/>
    <w:rsid w:val="006132C2"/>
    <w:rsid w:val="006139C6"/>
    <w:rsid w:val="00613E90"/>
    <w:rsid w:val="0061497F"/>
    <w:rsid w:val="00614A4B"/>
    <w:rsid w:val="00614FE2"/>
    <w:rsid w:val="00615415"/>
    <w:rsid w:val="006155FC"/>
    <w:rsid w:val="00615859"/>
    <w:rsid w:val="00615F48"/>
    <w:rsid w:val="0061629B"/>
    <w:rsid w:val="0061694F"/>
    <w:rsid w:val="00616BA6"/>
    <w:rsid w:val="00617EE7"/>
    <w:rsid w:val="006204CF"/>
    <w:rsid w:val="00620FAE"/>
    <w:rsid w:val="00621102"/>
    <w:rsid w:val="00621109"/>
    <w:rsid w:val="00621718"/>
    <w:rsid w:val="006217F9"/>
    <w:rsid w:val="00621A90"/>
    <w:rsid w:val="0062295F"/>
    <w:rsid w:val="00622E1A"/>
    <w:rsid w:val="00623296"/>
    <w:rsid w:val="00623456"/>
    <w:rsid w:val="006235DC"/>
    <w:rsid w:val="00624105"/>
    <w:rsid w:val="0062490B"/>
    <w:rsid w:val="006249B2"/>
    <w:rsid w:val="00624A22"/>
    <w:rsid w:val="00625CB5"/>
    <w:rsid w:val="006260AD"/>
    <w:rsid w:val="0062611E"/>
    <w:rsid w:val="00626477"/>
    <w:rsid w:val="00626757"/>
    <w:rsid w:val="00626A27"/>
    <w:rsid w:val="00627171"/>
    <w:rsid w:val="006275C3"/>
    <w:rsid w:val="00627ABE"/>
    <w:rsid w:val="00630C37"/>
    <w:rsid w:val="00630D53"/>
    <w:rsid w:val="00630F3C"/>
    <w:rsid w:val="0063120F"/>
    <w:rsid w:val="00631B4A"/>
    <w:rsid w:val="00631EDD"/>
    <w:rsid w:val="00632132"/>
    <w:rsid w:val="00632522"/>
    <w:rsid w:val="006326AA"/>
    <w:rsid w:val="00632748"/>
    <w:rsid w:val="00632861"/>
    <w:rsid w:val="00632AD3"/>
    <w:rsid w:val="00633045"/>
    <w:rsid w:val="00633399"/>
    <w:rsid w:val="00633A23"/>
    <w:rsid w:val="00633B21"/>
    <w:rsid w:val="00633D09"/>
    <w:rsid w:val="00634624"/>
    <w:rsid w:val="00634B00"/>
    <w:rsid w:val="00634B0E"/>
    <w:rsid w:val="00635553"/>
    <w:rsid w:val="00635A6A"/>
    <w:rsid w:val="00635E46"/>
    <w:rsid w:val="0063684E"/>
    <w:rsid w:val="00637305"/>
    <w:rsid w:val="0063730C"/>
    <w:rsid w:val="00637869"/>
    <w:rsid w:val="006378F2"/>
    <w:rsid w:val="00640008"/>
    <w:rsid w:val="00640B14"/>
    <w:rsid w:val="00640C9A"/>
    <w:rsid w:val="00641061"/>
    <w:rsid w:val="00641289"/>
    <w:rsid w:val="006412BF"/>
    <w:rsid w:val="00641317"/>
    <w:rsid w:val="0064138F"/>
    <w:rsid w:val="006415E1"/>
    <w:rsid w:val="006417DF"/>
    <w:rsid w:val="00641A18"/>
    <w:rsid w:val="00641ACF"/>
    <w:rsid w:val="00641DE2"/>
    <w:rsid w:val="0064279F"/>
    <w:rsid w:val="006430A9"/>
    <w:rsid w:val="00643416"/>
    <w:rsid w:val="006434DE"/>
    <w:rsid w:val="0064385C"/>
    <w:rsid w:val="00643DE4"/>
    <w:rsid w:val="00644072"/>
    <w:rsid w:val="0064470C"/>
    <w:rsid w:val="00644BB6"/>
    <w:rsid w:val="00644BE6"/>
    <w:rsid w:val="00644EF4"/>
    <w:rsid w:val="006450F5"/>
    <w:rsid w:val="006457AE"/>
    <w:rsid w:val="00645C56"/>
    <w:rsid w:val="00645CD8"/>
    <w:rsid w:val="00646457"/>
    <w:rsid w:val="0064694B"/>
    <w:rsid w:val="00650484"/>
    <w:rsid w:val="00650D3C"/>
    <w:rsid w:val="00650E55"/>
    <w:rsid w:val="00651205"/>
    <w:rsid w:val="00652186"/>
    <w:rsid w:val="006527A1"/>
    <w:rsid w:val="00652A33"/>
    <w:rsid w:val="00652ACC"/>
    <w:rsid w:val="00652AD4"/>
    <w:rsid w:val="00652C9B"/>
    <w:rsid w:val="006530E0"/>
    <w:rsid w:val="00653414"/>
    <w:rsid w:val="00653F42"/>
    <w:rsid w:val="006543EC"/>
    <w:rsid w:val="00654BC3"/>
    <w:rsid w:val="00654C41"/>
    <w:rsid w:val="00654FAF"/>
    <w:rsid w:val="00655BF0"/>
    <w:rsid w:val="00655FF7"/>
    <w:rsid w:val="00656797"/>
    <w:rsid w:val="006567FA"/>
    <w:rsid w:val="00657163"/>
    <w:rsid w:val="006572FB"/>
    <w:rsid w:val="0065750D"/>
    <w:rsid w:val="00657B69"/>
    <w:rsid w:val="00657C70"/>
    <w:rsid w:val="00660098"/>
    <w:rsid w:val="00660812"/>
    <w:rsid w:val="0066090F"/>
    <w:rsid w:val="006609D8"/>
    <w:rsid w:val="006611AF"/>
    <w:rsid w:val="00661617"/>
    <w:rsid w:val="00661631"/>
    <w:rsid w:val="006616D1"/>
    <w:rsid w:val="00661859"/>
    <w:rsid w:val="00661B94"/>
    <w:rsid w:val="00661DE5"/>
    <w:rsid w:val="00661E3B"/>
    <w:rsid w:val="00662AFB"/>
    <w:rsid w:val="00663144"/>
    <w:rsid w:val="0066383E"/>
    <w:rsid w:val="00664AC5"/>
    <w:rsid w:val="00664AE1"/>
    <w:rsid w:val="00664D50"/>
    <w:rsid w:val="00665CBC"/>
    <w:rsid w:val="00665DAE"/>
    <w:rsid w:val="00665DE0"/>
    <w:rsid w:val="00666063"/>
    <w:rsid w:val="006667FD"/>
    <w:rsid w:val="00666C6E"/>
    <w:rsid w:val="00667440"/>
    <w:rsid w:val="00667E52"/>
    <w:rsid w:val="00670256"/>
    <w:rsid w:val="00670400"/>
    <w:rsid w:val="006706FB"/>
    <w:rsid w:val="00671590"/>
    <w:rsid w:val="00671970"/>
    <w:rsid w:val="00671E85"/>
    <w:rsid w:val="00671FB3"/>
    <w:rsid w:val="006721A7"/>
    <w:rsid w:val="006725E4"/>
    <w:rsid w:val="006725F4"/>
    <w:rsid w:val="006726EC"/>
    <w:rsid w:val="00672CD7"/>
    <w:rsid w:val="006730F1"/>
    <w:rsid w:val="006744BC"/>
    <w:rsid w:val="00674B73"/>
    <w:rsid w:val="00674ED3"/>
    <w:rsid w:val="00674F32"/>
    <w:rsid w:val="006750CC"/>
    <w:rsid w:val="00675A79"/>
    <w:rsid w:val="00675AF4"/>
    <w:rsid w:val="00675B30"/>
    <w:rsid w:val="00675ED0"/>
    <w:rsid w:val="00676D24"/>
    <w:rsid w:val="00677647"/>
    <w:rsid w:val="006801BA"/>
    <w:rsid w:val="006808C5"/>
    <w:rsid w:val="006809D7"/>
    <w:rsid w:val="00680E77"/>
    <w:rsid w:val="006819A1"/>
    <w:rsid w:val="00681B7A"/>
    <w:rsid w:val="00681F77"/>
    <w:rsid w:val="0068216B"/>
    <w:rsid w:val="00682305"/>
    <w:rsid w:val="00682571"/>
    <w:rsid w:val="00682AC8"/>
    <w:rsid w:val="00682D3F"/>
    <w:rsid w:val="00682F63"/>
    <w:rsid w:val="0068331E"/>
    <w:rsid w:val="00683760"/>
    <w:rsid w:val="00683999"/>
    <w:rsid w:val="00684C0F"/>
    <w:rsid w:val="00684C15"/>
    <w:rsid w:val="00684C75"/>
    <w:rsid w:val="00684EB4"/>
    <w:rsid w:val="00685867"/>
    <w:rsid w:val="006866EF"/>
    <w:rsid w:val="00686D8A"/>
    <w:rsid w:val="00686ED6"/>
    <w:rsid w:val="00687097"/>
    <w:rsid w:val="00687735"/>
    <w:rsid w:val="006879BD"/>
    <w:rsid w:val="00687D2B"/>
    <w:rsid w:val="006904FC"/>
    <w:rsid w:val="00690802"/>
    <w:rsid w:val="0069142A"/>
    <w:rsid w:val="0069201F"/>
    <w:rsid w:val="0069220A"/>
    <w:rsid w:val="0069274A"/>
    <w:rsid w:val="006927B6"/>
    <w:rsid w:val="00692983"/>
    <w:rsid w:val="00692C0E"/>
    <w:rsid w:val="006937E7"/>
    <w:rsid w:val="00693BC9"/>
    <w:rsid w:val="00694096"/>
    <w:rsid w:val="00694AFF"/>
    <w:rsid w:val="00694B04"/>
    <w:rsid w:val="00695688"/>
    <w:rsid w:val="00695825"/>
    <w:rsid w:val="00696470"/>
    <w:rsid w:val="00696963"/>
    <w:rsid w:val="00696B6A"/>
    <w:rsid w:val="00696BF1"/>
    <w:rsid w:val="00697936"/>
    <w:rsid w:val="006979CC"/>
    <w:rsid w:val="006979F9"/>
    <w:rsid w:val="00697A6A"/>
    <w:rsid w:val="00697C55"/>
    <w:rsid w:val="006A01BC"/>
    <w:rsid w:val="006A0338"/>
    <w:rsid w:val="006A06B2"/>
    <w:rsid w:val="006A0E93"/>
    <w:rsid w:val="006A0FE0"/>
    <w:rsid w:val="006A1EB8"/>
    <w:rsid w:val="006A214A"/>
    <w:rsid w:val="006A2310"/>
    <w:rsid w:val="006A23FD"/>
    <w:rsid w:val="006A25BD"/>
    <w:rsid w:val="006A3228"/>
    <w:rsid w:val="006A3409"/>
    <w:rsid w:val="006A348E"/>
    <w:rsid w:val="006A3E4E"/>
    <w:rsid w:val="006A4658"/>
    <w:rsid w:val="006A5159"/>
    <w:rsid w:val="006A52D6"/>
    <w:rsid w:val="006A5C0F"/>
    <w:rsid w:val="006A5EF0"/>
    <w:rsid w:val="006A5F7F"/>
    <w:rsid w:val="006A62D1"/>
    <w:rsid w:val="006A64F2"/>
    <w:rsid w:val="006A693E"/>
    <w:rsid w:val="006A7081"/>
    <w:rsid w:val="006A7488"/>
    <w:rsid w:val="006A7B36"/>
    <w:rsid w:val="006A7BF8"/>
    <w:rsid w:val="006A7F53"/>
    <w:rsid w:val="006B0149"/>
    <w:rsid w:val="006B02E9"/>
    <w:rsid w:val="006B0707"/>
    <w:rsid w:val="006B0D95"/>
    <w:rsid w:val="006B15AC"/>
    <w:rsid w:val="006B21E6"/>
    <w:rsid w:val="006B2C7C"/>
    <w:rsid w:val="006B2EE3"/>
    <w:rsid w:val="006B303B"/>
    <w:rsid w:val="006B3805"/>
    <w:rsid w:val="006B4701"/>
    <w:rsid w:val="006B4D63"/>
    <w:rsid w:val="006B4ECE"/>
    <w:rsid w:val="006B4ED6"/>
    <w:rsid w:val="006B5BD4"/>
    <w:rsid w:val="006B655E"/>
    <w:rsid w:val="006B698E"/>
    <w:rsid w:val="006B6AB6"/>
    <w:rsid w:val="006B6D50"/>
    <w:rsid w:val="006B6FC2"/>
    <w:rsid w:val="006B706F"/>
    <w:rsid w:val="006B76BE"/>
    <w:rsid w:val="006B7EA6"/>
    <w:rsid w:val="006B7F05"/>
    <w:rsid w:val="006C0280"/>
    <w:rsid w:val="006C02F6"/>
    <w:rsid w:val="006C08B4"/>
    <w:rsid w:val="006C0B33"/>
    <w:rsid w:val="006C0D5A"/>
    <w:rsid w:val="006C148C"/>
    <w:rsid w:val="006C17B9"/>
    <w:rsid w:val="006C1F82"/>
    <w:rsid w:val="006C2296"/>
    <w:rsid w:val="006C262D"/>
    <w:rsid w:val="006C3233"/>
    <w:rsid w:val="006C3334"/>
    <w:rsid w:val="006C34D1"/>
    <w:rsid w:val="006C377F"/>
    <w:rsid w:val="006C405A"/>
    <w:rsid w:val="006C44C9"/>
    <w:rsid w:val="006C465E"/>
    <w:rsid w:val="006C496A"/>
    <w:rsid w:val="006C4AF4"/>
    <w:rsid w:val="006C4BEE"/>
    <w:rsid w:val="006C5257"/>
    <w:rsid w:val="006C5AD5"/>
    <w:rsid w:val="006C5F42"/>
    <w:rsid w:val="006C6002"/>
    <w:rsid w:val="006C654C"/>
    <w:rsid w:val="006C669E"/>
    <w:rsid w:val="006C6806"/>
    <w:rsid w:val="006C6C33"/>
    <w:rsid w:val="006C6F6E"/>
    <w:rsid w:val="006C777C"/>
    <w:rsid w:val="006C782B"/>
    <w:rsid w:val="006C7B46"/>
    <w:rsid w:val="006C7D41"/>
    <w:rsid w:val="006D0082"/>
    <w:rsid w:val="006D04B0"/>
    <w:rsid w:val="006D07BB"/>
    <w:rsid w:val="006D087A"/>
    <w:rsid w:val="006D0D82"/>
    <w:rsid w:val="006D1000"/>
    <w:rsid w:val="006D17F5"/>
    <w:rsid w:val="006D1B78"/>
    <w:rsid w:val="006D1F8D"/>
    <w:rsid w:val="006D1FE5"/>
    <w:rsid w:val="006D2432"/>
    <w:rsid w:val="006D36BB"/>
    <w:rsid w:val="006D3D26"/>
    <w:rsid w:val="006D4B2C"/>
    <w:rsid w:val="006D55A3"/>
    <w:rsid w:val="006D60EA"/>
    <w:rsid w:val="006D65CA"/>
    <w:rsid w:val="006D6CD4"/>
    <w:rsid w:val="006D6F79"/>
    <w:rsid w:val="006D6FC1"/>
    <w:rsid w:val="006D7CA5"/>
    <w:rsid w:val="006D7D11"/>
    <w:rsid w:val="006D7F58"/>
    <w:rsid w:val="006E00F7"/>
    <w:rsid w:val="006E069C"/>
    <w:rsid w:val="006E0840"/>
    <w:rsid w:val="006E0CD3"/>
    <w:rsid w:val="006E103F"/>
    <w:rsid w:val="006E109C"/>
    <w:rsid w:val="006E119E"/>
    <w:rsid w:val="006E213B"/>
    <w:rsid w:val="006E2BC7"/>
    <w:rsid w:val="006E2C6F"/>
    <w:rsid w:val="006E31C5"/>
    <w:rsid w:val="006E336F"/>
    <w:rsid w:val="006E3417"/>
    <w:rsid w:val="006E3799"/>
    <w:rsid w:val="006E3B00"/>
    <w:rsid w:val="006E3B01"/>
    <w:rsid w:val="006E3BC3"/>
    <w:rsid w:val="006E3C4A"/>
    <w:rsid w:val="006E3FAB"/>
    <w:rsid w:val="006E44A5"/>
    <w:rsid w:val="006E478D"/>
    <w:rsid w:val="006E48DB"/>
    <w:rsid w:val="006E4D10"/>
    <w:rsid w:val="006E4DAF"/>
    <w:rsid w:val="006E5124"/>
    <w:rsid w:val="006E5DB4"/>
    <w:rsid w:val="006E61B0"/>
    <w:rsid w:val="006E6525"/>
    <w:rsid w:val="006E70A6"/>
    <w:rsid w:val="006E735C"/>
    <w:rsid w:val="006E7D08"/>
    <w:rsid w:val="006F06A6"/>
    <w:rsid w:val="006F0E00"/>
    <w:rsid w:val="006F0F65"/>
    <w:rsid w:val="006F1FFD"/>
    <w:rsid w:val="006F21E2"/>
    <w:rsid w:val="006F2312"/>
    <w:rsid w:val="006F3068"/>
    <w:rsid w:val="006F33F6"/>
    <w:rsid w:val="006F48A0"/>
    <w:rsid w:val="006F4AE7"/>
    <w:rsid w:val="006F5118"/>
    <w:rsid w:val="006F61AF"/>
    <w:rsid w:val="006F665E"/>
    <w:rsid w:val="006F6883"/>
    <w:rsid w:val="006F6D2D"/>
    <w:rsid w:val="006F7194"/>
    <w:rsid w:val="006F75C9"/>
    <w:rsid w:val="006F75CC"/>
    <w:rsid w:val="006F7926"/>
    <w:rsid w:val="006F7C03"/>
    <w:rsid w:val="006F7F03"/>
    <w:rsid w:val="006F7F43"/>
    <w:rsid w:val="00700586"/>
    <w:rsid w:val="0070059B"/>
    <w:rsid w:val="00700DA3"/>
    <w:rsid w:val="00700F72"/>
    <w:rsid w:val="007010CD"/>
    <w:rsid w:val="007015DE"/>
    <w:rsid w:val="0070177D"/>
    <w:rsid w:val="00701D69"/>
    <w:rsid w:val="0070221D"/>
    <w:rsid w:val="007023EA"/>
    <w:rsid w:val="00702652"/>
    <w:rsid w:val="007029A2"/>
    <w:rsid w:val="007029DE"/>
    <w:rsid w:val="00703130"/>
    <w:rsid w:val="007035CB"/>
    <w:rsid w:val="00703C3C"/>
    <w:rsid w:val="00704086"/>
    <w:rsid w:val="0070471F"/>
    <w:rsid w:val="0070494C"/>
    <w:rsid w:val="00704C40"/>
    <w:rsid w:val="00705193"/>
    <w:rsid w:val="0070521B"/>
    <w:rsid w:val="00705520"/>
    <w:rsid w:val="007057CD"/>
    <w:rsid w:val="007059FB"/>
    <w:rsid w:val="00705D11"/>
    <w:rsid w:val="00705DE6"/>
    <w:rsid w:val="00705EB0"/>
    <w:rsid w:val="007060FA"/>
    <w:rsid w:val="0070625B"/>
    <w:rsid w:val="00706BDF"/>
    <w:rsid w:val="00707150"/>
    <w:rsid w:val="0070750C"/>
    <w:rsid w:val="007103BA"/>
    <w:rsid w:val="00710917"/>
    <w:rsid w:val="007115DB"/>
    <w:rsid w:val="00712358"/>
    <w:rsid w:val="00712FA6"/>
    <w:rsid w:val="00712FFA"/>
    <w:rsid w:val="00713FE5"/>
    <w:rsid w:val="007147DC"/>
    <w:rsid w:val="00714895"/>
    <w:rsid w:val="00714DBE"/>
    <w:rsid w:val="00715048"/>
    <w:rsid w:val="00715241"/>
    <w:rsid w:val="007152B2"/>
    <w:rsid w:val="007153A0"/>
    <w:rsid w:val="00715676"/>
    <w:rsid w:val="00715DEE"/>
    <w:rsid w:val="00715E3C"/>
    <w:rsid w:val="00715EC8"/>
    <w:rsid w:val="007160A0"/>
    <w:rsid w:val="00716265"/>
    <w:rsid w:val="007165D1"/>
    <w:rsid w:val="00716747"/>
    <w:rsid w:val="00716784"/>
    <w:rsid w:val="00716790"/>
    <w:rsid w:val="00717629"/>
    <w:rsid w:val="00717769"/>
    <w:rsid w:val="00717DC6"/>
    <w:rsid w:val="007201BF"/>
    <w:rsid w:val="00720514"/>
    <w:rsid w:val="00720625"/>
    <w:rsid w:val="00720737"/>
    <w:rsid w:val="00720AF1"/>
    <w:rsid w:val="00720C74"/>
    <w:rsid w:val="00720CEA"/>
    <w:rsid w:val="00720E97"/>
    <w:rsid w:val="00720E9B"/>
    <w:rsid w:val="0072129B"/>
    <w:rsid w:val="00722AFD"/>
    <w:rsid w:val="00722B94"/>
    <w:rsid w:val="007231A4"/>
    <w:rsid w:val="007235A9"/>
    <w:rsid w:val="00723A12"/>
    <w:rsid w:val="00723D78"/>
    <w:rsid w:val="00724452"/>
    <w:rsid w:val="00724741"/>
    <w:rsid w:val="00724A3F"/>
    <w:rsid w:val="00724C09"/>
    <w:rsid w:val="00724EA1"/>
    <w:rsid w:val="00725949"/>
    <w:rsid w:val="00725BE6"/>
    <w:rsid w:val="00725F35"/>
    <w:rsid w:val="0072605B"/>
    <w:rsid w:val="00726291"/>
    <w:rsid w:val="007263B9"/>
    <w:rsid w:val="0072647C"/>
    <w:rsid w:val="007265B6"/>
    <w:rsid w:val="007266B9"/>
    <w:rsid w:val="00726B97"/>
    <w:rsid w:val="00727AC9"/>
    <w:rsid w:val="00730DD0"/>
    <w:rsid w:val="00730DEA"/>
    <w:rsid w:val="0073124A"/>
    <w:rsid w:val="007312AD"/>
    <w:rsid w:val="0073162F"/>
    <w:rsid w:val="00732D4F"/>
    <w:rsid w:val="007330E8"/>
    <w:rsid w:val="007333B1"/>
    <w:rsid w:val="00733A7B"/>
    <w:rsid w:val="00733F09"/>
    <w:rsid w:val="00734024"/>
    <w:rsid w:val="007340B1"/>
    <w:rsid w:val="00734959"/>
    <w:rsid w:val="00734EA3"/>
    <w:rsid w:val="00734FA6"/>
    <w:rsid w:val="0073505E"/>
    <w:rsid w:val="00735813"/>
    <w:rsid w:val="0073591F"/>
    <w:rsid w:val="00735DBD"/>
    <w:rsid w:val="007361DB"/>
    <w:rsid w:val="00736929"/>
    <w:rsid w:val="00736D41"/>
    <w:rsid w:val="00736D96"/>
    <w:rsid w:val="007372EB"/>
    <w:rsid w:val="007376DD"/>
    <w:rsid w:val="00737792"/>
    <w:rsid w:val="00737BF2"/>
    <w:rsid w:val="00740578"/>
    <w:rsid w:val="007405F9"/>
    <w:rsid w:val="00740D22"/>
    <w:rsid w:val="007410D1"/>
    <w:rsid w:val="00741979"/>
    <w:rsid w:val="00741A3E"/>
    <w:rsid w:val="007422F8"/>
    <w:rsid w:val="00743A3C"/>
    <w:rsid w:val="00743DE7"/>
    <w:rsid w:val="0074460C"/>
    <w:rsid w:val="007449B2"/>
    <w:rsid w:val="00744CA1"/>
    <w:rsid w:val="00744D19"/>
    <w:rsid w:val="00744E40"/>
    <w:rsid w:val="0074536B"/>
    <w:rsid w:val="0074536F"/>
    <w:rsid w:val="007457F8"/>
    <w:rsid w:val="00745CC0"/>
    <w:rsid w:val="00746167"/>
    <w:rsid w:val="0074649D"/>
    <w:rsid w:val="0074674D"/>
    <w:rsid w:val="00746EFE"/>
    <w:rsid w:val="00746F00"/>
    <w:rsid w:val="00746FD5"/>
    <w:rsid w:val="007471A4"/>
    <w:rsid w:val="007479EB"/>
    <w:rsid w:val="00747C37"/>
    <w:rsid w:val="007501EA"/>
    <w:rsid w:val="00750286"/>
    <w:rsid w:val="00750580"/>
    <w:rsid w:val="00750F78"/>
    <w:rsid w:val="00751023"/>
    <w:rsid w:val="00751448"/>
    <w:rsid w:val="007514AF"/>
    <w:rsid w:val="00751650"/>
    <w:rsid w:val="007517EC"/>
    <w:rsid w:val="007519C5"/>
    <w:rsid w:val="00752240"/>
    <w:rsid w:val="00752382"/>
    <w:rsid w:val="00752501"/>
    <w:rsid w:val="0075298A"/>
    <w:rsid w:val="00753279"/>
    <w:rsid w:val="007535DA"/>
    <w:rsid w:val="00753866"/>
    <w:rsid w:val="007539AA"/>
    <w:rsid w:val="00754067"/>
    <w:rsid w:val="00754B74"/>
    <w:rsid w:val="00754CD1"/>
    <w:rsid w:val="00754F23"/>
    <w:rsid w:val="007558C1"/>
    <w:rsid w:val="00755E9D"/>
    <w:rsid w:val="0075673A"/>
    <w:rsid w:val="00756DD4"/>
    <w:rsid w:val="0075712A"/>
    <w:rsid w:val="007573DD"/>
    <w:rsid w:val="0075768C"/>
    <w:rsid w:val="00757757"/>
    <w:rsid w:val="00757B51"/>
    <w:rsid w:val="00757CF2"/>
    <w:rsid w:val="0076001A"/>
    <w:rsid w:val="007601B4"/>
    <w:rsid w:val="00760213"/>
    <w:rsid w:val="007603E3"/>
    <w:rsid w:val="007607DC"/>
    <w:rsid w:val="007609A9"/>
    <w:rsid w:val="00760A26"/>
    <w:rsid w:val="0076190E"/>
    <w:rsid w:val="00762508"/>
    <w:rsid w:val="00762B93"/>
    <w:rsid w:val="00762BCC"/>
    <w:rsid w:val="0076333E"/>
    <w:rsid w:val="00763467"/>
    <w:rsid w:val="0076395E"/>
    <w:rsid w:val="00763EDC"/>
    <w:rsid w:val="0076445A"/>
    <w:rsid w:val="00764497"/>
    <w:rsid w:val="00764AE7"/>
    <w:rsid w:val="0076518D"/>
    <w:rsid w:val="007658C9"/>
    <w:rsid w:val="00765AAE"/>
    <w:rsid w:val="0076642B"/>
    <w:rsid w:val="007664BD"/>
    <w:rsid w:val="00766560"/>
    <w:rsid w:val="00766885"/>
    <w:rsid w:val="00766A61"/>
    <w:rsid w:val="00766BFD"/>
    <w:rsid w:val="00766D45"/>
    <w:rsid w:val="00766E4B"/>
    <w:rsid w:val="0076749F"/>
    <w:rsid w:val="00767C14"/>
    <w:rsid w:val="00767C42"/>
    <w:rsid w:val="007708FD"/>
    <w:rsid w:val="007718F1"/>
    <w:rsid w:val="00771A7F"/>
    <w:rsid w:val="00771C68"/>
    <w:rsid w:val="007721D2"/>
    <w:rsid w:val="00772AFE"/>
    <w:rsid w:val="00772E54"/>
    <w:rsid w:val="00773084"/>
    <w:rsid w:val="00773286"/>
    <w:rsid w:val="00773599"/>
    <w:rsid w:val="00773937"/>
    <w:rsid w:val="00773B4A"/>
    <w:rsid w:val="00774177"/>
    <w:rsid w:val="00774684"/>
    <w:rsid w:val="00774780"/>
    <w:rsid w:val="00775652"/>
    <w:rsid w:val="007756CC"/>
    <w:rsid w:val="00775FA1"/>
    <w:rsid w:val="007760A2"/>
    <w:rsid w:val="0077647A"/>
    <w:rsid w:val="007766EB"/>
    <w:rsid w:val="007773AD"/>
    <w:rsid w:val="007779B0"/>
    <w:rsid w:val="00777C02"/>
    <w:rsid w:val="00777EF8"/>
    <w:rsid w:val="00780588"/>
    <w:rsid w:val="0078080B"/>
    <w:rsid w:val="00781671"/>
    <w:rsid w:val="007816E0"/>
    <w:rsid w:val="00782225"/>
    <w:rsid w:val="0078237B"/>
    <w:rsid w:val="00782BA4"/>
    <w:rsid w:val="00783803"/>
    <w:rsid w:val="00783CCA"/>
    <w:rsid w:val="00783FC2"/>
    <w:rsid w:val="00784304"/>
    <w:rsid w:val="0078495C"/>
    <w:rsid w:val="007849C7"/>
    <w:rsid w:val="00784E2D"/>
    <w:rsid w:val="00785123"/>
    <w:rsid w:val="007858EC"/>
    <w:rsid w:val="00786275"/>
    <w:rsid w:val="00786932"/>
    <w:rsid w:val="0078698B"/>
    <w:rsid w:val="00786CCC"/>
    <w:rsid w:val="007870FC"/>
    <w:rsid w:val="007873D7"/>
    <w:rsid w:val="00790A6D"/>
    <w:rsid w:val="00790C90"/>
    <w:rsid w:val="00790D99"/>
    <w:rsid w:val="007913BF"/>
    <w:rsid w:val="00791A6A"/>
    <w:rsid w:val="00791D19"/>
    <w:rsid w:val="00792B8F"/>
    <w:rsid w:val="007936FD"/>
    <w:rsid w:val="00793A55"/>
    <w:rsid w:val="00793CE2"/>
    <w:rsid w:val="00794064"/>
    <w:rsid w:val="0079441F"/>
    <w:rsid w:val="00794B2C"/>
    <w:rsid w:val="00794CA2"/>
    <w:rsid w:val="00795236"/>
    <w:rsid w:val="007952EB"/>
    <w:rsid w:val="00795C1C"/>
    <w:rsid w:val="00795F7A"/>
    <w:rsid w:val="007962C0"/>
    <w:rsid w:val="007967EF"/>
    <w:rsid w:val="00796D21"/>
    <w:rsid w:val="00796F7E"/>
    <w:rsid w:val="0079709E"/>
    <w:rsid w:val="00797448"/>
    <w:rsid w:val="00797EEB"/>
    <w:rsid w:val="007A02E3"/>
    <w:rsid w:val="007A0595"/>
    <w:rsid w:val="007A07A5"/>
    <w:rsid w:val="007A07E7"/>
    <w:rsid w:val="007A15D4"/>
    <w:rsid w:val="007A1741"/>
    <w:rsid w:val="007A17E5"/>
    <w:rsid w:val="007A1FEE"/>
    <w:rsid w:val="007A22CA"/>
    <w:rsid w:val="007A24FC"/>
    <w:rsid w:val="007A25BC"/>
    <w:rsid w:val="007A2624"/>
    <w:rsid w:val="007A2A2D"/>
    <w:rsid w:val="007A2AF2"/>
    <w:rsid w:val="007A2F49"/>
    <w:rsid w:val="007A36B6"/>
    <w:rsid w:val="007A3AFC"/>
    <w:rsid w:val="007A418A"/>
    <w:rsid w:val="007A42DD"/>
    <w:rsid w:val="007A5207"/>
    <w:rsid w:val="007A524A"/>
    <w:rsid w:val="007A5AAB"/>
    <w:rsid w:val="007A63F7"/>
    <w:rsid w:val="007A6ABB"/>
    <w:rsid w:val="007A6ABF"/>
    <w:rsid w:val="007A77C9"/>
    <w:rsid w:val="007B0013"/>
    <w:rsid w:val="007B013B"/>
    <w:rsid w:val="007B01D6"/>
    <w:rsid w:val="007B06E1"/>
    <w:rsid w:val="007B0E51"/>
    <w:rsid w:val="007B0E63"/>
    <w:rsid w:val="007B10AE"/>
    <w:rsid w:val="007B16DB"/>
    <w:rsid w:val="007B1D21"/>
    <w:rsid w:val="007B1D81"/>
    <w:rsid w:val="007B1F11"/>
    <w:rsid w:val="007B2291"/>
    <w:rsid w:val="007B25B3"/>
    <w:rsid w:val="007B2E3F"/>
    <w:rsid w:val="007B2F99"/>
    <w:rsid w:val="007B3081"/>
    <w:rsid w:val="007B3C41"/>
    <w:rsid w:val="007B3ECB"/>
    <w:rsid w:val="007B4728"/>
    <w:rsid w:val="007B4B15"/>
    <w:rsid w:val="007B500A"/>
    <w:rsid w:val="007B530E"/>
    <w:rsid w:val="007B53A8"/>
    <w:rsid w:val="007B53D9"/>
    <w:rsid w:val="007B59F8"/>
    <w:rsid w:val="007B606E"/>
    <w:rsid w:val="007B67C7"/>
    <w:rsid w:val="007B6807"/>
    <w:rsid w:val="007B6C93"/>
    <w:rsid w:val="007B6DBF"/>
    <w:rsid w:val="007B6E75"/>
    <w:rsid w:val="007B7230"/>
    <w:rsid w:val="007B7600"/>
    <w:rsid w:val="007B76FE"/>
    <w:rsid w:val="007C0A3F"/>
    <w:rsid w:val="007C1094"/>
    <w:rsid w:val="007C14D0"/>
    <w:rsid w:val="007C18E3"/>
    <w:rsid w:val="007C238B"/>
    <w:rsid w:val="007C263C"/>
    <w:rsid w:val="007C27E7"/>
    <w:rsid w:val="007C2A72"/>
    <w:rsid w:val="007C453A"/>
    <w:rsid w:val="007C4BA9"/>
    <w:rsid w:val="007C4DD1"/>
    <w:rsid w:val="007C51EE"/>
    <w:rsid w:val="007C5268"/>
    <w:rsid w:val="007C5489"/>
    <w:rsid w:val="007C582B"/>
    <w:rsid w:val="007C6BB0"/>
    <w:rsid w:val="007C7298"/>
    <w:rsid w:val="007C76AF"/>
    <w:rsid w:val="007C786F"/>
    <w:rsid w:val="007C7E2B"/>
    <w:rsid w:val="007D0004"/>
    <w:rsid w:val="007D10AB"/>
    <w:rsid w:val="007D1C79"/>
    <w:rsid w:val="007D1F62"/>
    <w:rsid w:val="007D24E3"/>
    <w:rsid w:val="007D302E"/>
    <w:rsid w:val="007D3330"/>
    <w:rsid w:val="007D349B"/>
    <w:rsid w:val="007D3F35"/>
    <w:rsid w:val="007D407B"/>
    <w:rsid w:val="007D45B9"/>
    <w:rsid w:val="007D4862"/>
    <w:rsid w:val="007D4E2F"/>
    <w:rsid w:val="007D5135"/>
    <w:rsid w:val="007D57CA"/>
    <w:rsid w:val="007D5B4A"/>
    <w:rsid w:val="007D5CD2"/>
    <w:rsid w:val="007D69BB"/>
    <w:rsid w:val="007D6D09"/>
    <w:rsid w:val="007D7150"/>
    <w:rsid w:val="007D72D7"/>
    <w:rsid w:val="007D76C8"/>
    <w:rsid w:val="007D7D28"/>
    <w:rsid w:val="007D7E8C"/>
    <w:rsid w:val="007E0124"/>
    <w:rsid w:val="007E0177"/>
    <w:rsid w:val="007E01A7"/>
    <w:rsid w:val="007E0431"/>
    <w:rsid w:val="007E07BF"/>
    <w:rsid w:val="007E09F1"/>
    <w:rsid w:val="007E15BE"/>
    <w:rsid w:val="007E166D"/>
    <w:rsid w:val="007E2091"/>
    <w:rsid w:val="007E2190"/>
    <w:rsid w:val="007E22CA"/>
    <w:rsid w:val="007E24A9"/>
    <w:rsid w:val="007E2835"/>
    <w:rsid w:val="007E2F33"/>
    <w:rsid w:val="007E3107"/>
    <w:rsid w:val="007E35B5"/>
    <w:rsid w:val="007E3693"/>
    <w:rsid w:val="007E3742"/>
    <w:rsid w:val="007E3D38"/>
    <w:rsid w:val="007E3E39"/>
    <w:rsid w:val="007E417E"/>
    <w:rsid w:val="007E4223"/>
    <w:rsid w:val="007E4283"/>
    <w:rsid w:val="007E43FA"/>
    <w:rsid w:val="007E4609"/>
    <w:rsid w:val="007E48DD"/>
    <w:rsid w:val="007E49D3"/>
    <w:rsid w:val="007E5337"/>
    <w:rsid w:val="007E53FA"/>
    <w:rsid w:val="007E55BD"/>
    <w:rsid w:val="007E5C0D"/>
    <w:rsid w:val="007E6072"/>
    <w:rsid w:val="007E7266"/>
    <w:rsid w:val="007E79BD"/>
    <w:rsid w:val="007E79D3"/>
    <w:rsid w:val="007E7F18"/>
    <w:rsid w:val="007F025A"/>
    <w:rsid w:val="007F09CC"/>
    <w:rsid w:val="007F1615"/>
    <w:rsid w:val="007F1636"/>
    <w:rsid w:val="007F18C4"/>
    <w:rsid w:val="007F18FE"/>
    <w:rsid w:val="007F19D6"/>
    <w:rsid w:val="007F1C74"/>
    <w:rsid w:val="007F1D6E"/>
    <w:rsid w:val="007F1DB5"/>
    <w:rsid w:val="007F1EA8"/>
    <w:rsid w:val="007F2204"/>
    <w:rsid w:val="007F243C"/>
    <w:rsid w:val="007F2D03"/>
    <w:rsid w:val="007F2DA7"/>
    <w:rsid w:val="007F2E13"/>
    <w:rsid w:val="007F2E63"/>
    <w:rsid w:val="007F2FD0"/>
    <w:rsid w:val="007F30C0"/>
    <w:rsid w:val="007F32B0"/>
    <w:rsid w:val="007F3A40"/>
    <w:rsid w:val="007F3DDB"/>
    <w:rsid w:val="007F3FC6"/>
    <w:rsid w:val="007F4801"/>
    <w:rsid w:val="007F4852"/>
    <w:rsid w:val="007F4CF4"/>
    <w:rsid w:val="007F4D48"/>
    <w:rsid w:val="007F5547"/>
    <w:rsid w:val="007F55B9"/>
    <w:rsid w:val="007F579D"/>
    <w:rsid w:val="007F5B36"/>
    <w:rsid w:val="007F5FE2"/>
    <w:rsid w:val="007F674C"/>
    <w:rsid w:val="007F6A2C"/>
    <w:rsid w:val="007F6B85"/>
    <w:rsid w:val="007F711E"/>
    <w:rsid w:val="007F7354"/>
    <w:rsid w:val="0080016A"/>
    <w:rsid w:val="0080055E"/>
    <w:rsid w:val="00800939"/>
    <w:rsid w:val="00800AF6"/>
    <w:rsid w:val="008012D0"/>
    <w:rsid w:val="00802766"/>
    <w:rsid w:val="008030CC"/>
    <w:rsid w:val="00803255"/>
    <w:rsid w:val="00803841"/>
    <w:rsid w:val="00803C7A"/>
    <w:rsid w:val="00804201"/>
    <w:rsid w:val="00804558"/>
    <w:rsid w:val="008045DA"/>
    <w:rsid w:val="00804A8F"/>
    <w:rsid w:val="00804F46"/>
    <w:rsid w:val="0080589F"/>
    <w:rsid w:val="008060E4"/>
    <w:rsid w:val="00806EDD"/>
    <w:rsid w:val="00806F44"/>
    <w:rsid w:val="008070AA"/>
    <w:rsid w:val="00807A4A"/>
    <w:rsid w:val="00807A4D"/>
    <w:rsid w:val="00807B46"/>
    <w:rsid w:val="008104EC"/>
    <w:rsid w:val="0081062A"/>
    <w:rsid w:val="00810747"/>
    <w:rsid w:val="00810777"/>
    <w:rsid w:val="00811399"/>
    <w:rsid w:val="00811763"/>
    <w:rsid w:val="0081195D"/>
    <w:rsid w:val="0081197F"/>
    <w:rsid w:val="00811CE9"/>
    <w:rsid w:val="00812484"/>
    <w:rsid w:val="008124DB"/>
    <w:rsid w:val="00812D9D"/>
    <w:rsid w:val="00812E77"/>
    <w:rsid w:val="00812E89"/>
    <w:rsid w:val="00812F5F"/>
    <w:rsid w:val="008133C8"/>
    <w:rsid w:val="00813A7C"/>
    <w:rsid w:val="0081467E"/>
    <w:rsid w:val="0081476E"/>
    <w:rsid w:val="008147BD"/>
    <w:rsid w:val="00814AB4"/>
    <w:rsid w:val="00815087"/>
    <w:rsid w:val="00815610"/>
    <w:rsid w:val="00815FAF"/>
    <w:rsid w:val="00816A50"/>
    <w:rsid w:val="00816BAD"/>
    <w:rsid w:val="00816DC3"/>
    <w:rsid w:val="0081766C"/>
    <w:rsid w:val="00817E21"/>
    <w:rsid w:val="00817F6B"/>
    <w:rsid w:val="00820774"/>
    <w:rsid w:val="00820993"/>
    <w:rsid w:val="0082116C"/>
    <w:rsid w:val="00821608"/>
    <w:rsid w:val="008216FD"/>
    <w:rsid w:val="00821C01"/>
    <w:rsid w:val="00821F24"/>
    <w:rsid w:val="008224DD"/>
    <w:rsid w:val="008228A7"/>
    <w:rsid w:val="00822BF0"/>
    <w:rsid w:val="00822E7C"/>
    <w:rsid w:val="008238A8"/>
    <w:rsid w:val="00823906"/>
    <w:rsid w:val="008239D2"/>
    <w:rsid w:val="00823C2B"/>
    <w:rsid w:val="0082420E"/>
    <w:rsid w:val="008244F9"/>
    <w:rsid w:val="008246F5"/>
    <w:rsid w:val="00824AAE"/>
    <w:rsid w:val="0082529D"/>
    <w:rsid w:val="008254D7"/>
    <w:rsid w:val="0082579D"/>
    <w:rsid w:val="00825C5C"/>
    <w:rsid w:val="008266B7"/>
    <w:rsid w:val="00826A7A"/>
    <w:rsid w:val="00826BA2"/>
    <w:rsid w:val="00826E03"/>
    <w:rsid w:val="00826F25"/>
    <w:rsid w:val="0082765D"/>
    <w:rsid w:val="0082771B"/>
    <w:rsid w:val="0082787B"/>
    <w:rsid w:val="00827D70"/>
    <w:rsid w:val="008307E0"/>
    <w:rsid w:val="00831353"/>
    <w:rsid w:val="00831499"/>
    <w:rsid w:val="008315C1"/>
    <w:rsid w:val="00831C08"/>
    <w:rsid w:val="00831DBE"/>
    <w:rsid w:val="00832484"/>
    <w:rsid w:val="008324BF"/>
    <w:rsid w:val="008324C6"/>
    <w:rsid w:val="00833551"/>
    <w:rsid w:val="00833735"/>
    <w:rsid w:val="00833805"/>
    <w:rsid w:val="00833AE7"/>
    <w:rsid w:val="00834236"/>
    <w:rsid w:val="00834399"/>
    <w:rsid w:val="0083440C"/>
    <w:rsid w:val="00834DEE"/>
    <w:rsid w:val="0083501E"/>
    <w:rsid w:val="00835117"/>
    <w:rsid w:val="008356BE"/>
    <w:rsid w:val="00835D20"/>
    <w:rsid w:val="00835FB5"/>
    <w:rsid w:val="008360EC"/>
    <w:rsid w:val="0083627F"/>
    <w:rsid w:val="00836565"/>
    <w:rsid w:val="00836698"/>
    <w:rsid w:val="00836CBE"/>
    <w:rsid w:val="00837675"/>
    <w:rsid w:val="0083787D"/>
    <w:rsid w:val="00837A03"/>
    <w:rsid w:val="0084006E"/>
    <w:rsid w:val="00840098"/>
    <w:rsid w:val="008401D0"/>
    <w:rsid w:val="00841753"/>
    <w:rsid w:val="00841EF4"/>
    <w:rsid w:val="00841FBC"/>
    <w:rsid w:val="008428CE"/>
    <w:rsid w:val="00842F24"/>
    <w:rsid w:val="00842F72"/>
    <w:rsid w:val="00843322"/>
    <w:rsid w:val="008435F6"/>
    <w:rsid w:val="00843879"/>
    <w:rsid w:val="00843AA7"/>
    <w:rsid w:val="0084491B"/>
    <w:rsid w:val="008449C9"/>
    <w:rsid w:val="00844FC8"/>
    <w:rsid w:val="00845002"/>
    <w:rsid w:val="00845185"/>
    <w:rsid w:val="00845196"/>
    <w:rsid w:val="008456E7"/>
    <w:rsid w:val="00845F6E"/>
    <w:rsid w:val="0084612E"/>
    <w:rsid w:val="00846460"/>
    <w:rsid w:val="00846554"/>
    <w:rsid w:val="008465BD"/>
    <w:rsid w:val="00846B22"/>
    <w:rsid w:val="00847CE6"/>
    <w:rsid w:val="00847E1B"/>
    <w:rsid w:val="008500BE"/>
    <w:rsid w:val="008501AB"/>
    <w:rsid w:val="0085056B"/>
    <w:rsid w:val="00850662"/>
    <w:rsid w:val="008506FB"/>
    <w:rsid w:val="00850E44"/>
    <w:rsid w:val="00850E59"/>
    <w:rsid w:val="00850F38"/>
    <w:rsid w:val="00850FFC"/>
    <w:rsid w:val="00851209"/>
    <w:rsid w:val="00851626"/>
    <w:rsid w:val="00851754"/>
    <w:rsid w:val="008517E5"/>
    <w:rsid w:val="00851C39"/>
    <w:rsid w:val="00851CED"/>
    <w:rsid w:val="0085205B"/>
    <w:rsid w:val="0085236B"/>
    <w:rsid w:val="00853139"/>
    <w:rsid w:val="008531B4"/>
    <w:rsid w:val="00853267"/>
    <w:rsid w:val="00853415"/>
    <w:rsid w:val="008542A2"/>
    <w:rsid w:val="0085467A"/>
    <w:rsid w:val="00854C16"/>
    <w:rsid w:val="00854D9A"/>
    <w:rsid w:val="0085554F"/>
    <w:rsid w:val="00855777"/>
    <w:rsid w:val="00856713"/>
    <w:rsid w:val="00856950"/>
    <w:rsid w:val="00856CCA"/>
    <w:rsid w:val="008576FE"/>
    <w:rsid w:val="008578AA"/>
    <w:rsid w:val="00857DE1"/>
    <w:rsid w:val="00857F52"/>
    <w:rsid w:val="00860726"/>
    <w:rsid w:val="00860851"/>
    <w:rsid w:val="008609DF"/>
    <w:rsid w:val="00860D01"/>
    <w:rsid w:val="00860E3E"/>
    <w:rsid w:val="00861248"/>
    <w:rsid w:val="00861761"/>
    <w:rsid w:val="00861918"/>
    <w:rsid w:val="008624AD"/>
    <w:rsid w:val="00862523"/>
    <w:rsid w:val="008625C2"/>
    <w:rsid w:val="00862721"/>
    <w:rsid w:val="00862D96"/>
    <w:rsid w:val="00862E00"/>
    <w:rsid w:val="00863283"/>
    <w:rsid w:val="0086355D"/>
    <w:rsid w:val="00863939"/>
    <w:rsid w:val="00863961"/>
    <w:rsid w:val="00863A19"/>
    <w:rsid w:val="00863E50"/>
    <w:rsid w:val="00863FED"/>
    <w:rsid w:val="00864C5C"/>
    <w:rsid w:val="00864EDC"/>
    <w:rsid w:val="0086536F"/>
    <w:rsid w:val="0086541D"/>
    <w:rsid w:val="00865624"/>
    <w:rsid w:val="0086588D"/>
    <w:rsid w:val="00865EE3"/>
    <w:rsid w:val="00865F2C"/>
    <w:rsid w:val="008662CB"/>
    <w:rsid w:val="008663C4"/>
    <w:rsid w:val="008663F6"/>
    <w:rsid w:val="00866B4D"/>
    <w:rsid w:val="00866C22"/>
    <w:rsid w:val="00866CBE"/>
    <w:rsid w:val="00867916"/>
    <w:rsid w:val="00867BA8"/>
    <w:rsid w:val="00870312"/>
    <w:rsid w:val="0087082D"/>
    <w:rsid w:val="00871037"/>
    <w:rsid w:val="008710DD"/>
    <w:rsid w:val="0087143B"/>
    <w:rsid w:val="00871D64"/>
    <w:rsid w:val="00872476"/>
    <w:rsid w:val="00872583"/>
    <w:rsid w:val="00872603"/>
    <w:rsid w:val="00872B60"/>
    <w:rsid w:val="00872C19"/>
    <w:rsid w:val="00872F20"/>
    <w:rsid w:val="008737B6"/>
    <w:rsid w:val="00873988"/>
    <w:rsid w:val="00873AB4"/>
    <w:rsid w:val="00873EB4"/>
    <w:rsid w:val="00874F3A"/>
    <w:rsid w:val="008750E3"/>
    <w:rsid w:val="00875892"/>
    <w:rsid w:val="00875BD4"/>
    <w:rsid w:val="00875C2C"/>
    <w:rsid w:val="00875D58"/>
    <w:rsid w:val="008769CA"/>
    <w:rsid w:val="00876EFE"/>
    <w:rsid w:val="0087706E"/>
    <w:rsid w:val="00877389"/>
    <w:rsid w:val="00877515"/>
    <w:rsid w:val="00877FC8"/>
    <w:rsid w:val="00880317"/>
    <w:rsid w:val="00880646"/>
    <w:rsid w:val="00880B92"/>
    <w:rsid w:val="00881536"/>
    <w:rsid w:val="0088180D"/>
    <w:rsid w:val="00881FA8"/>
    <w:rsid w:val="0088238C"/>
    <w:rsid w:val="00882C48"/>
    <w:rsid w:val="008832BC"/>
    <w:rsid w:val="0088346F"/>
    <w:rsid w:val="008838EC"/>
    <w:rsid w:val="00883A89"/>
    <w:rsid w:val="00883C3A"/>
    <w:rsid w:val="0088530D"/>
    <w:rsid w:val="00885317"/>
    <w:rsid w:val="00885334"/>
    <w:rsid w:val="00885830"/>
    <w:rsid w:val="00885BFF"/>
    <w:rsid w:val="00885C3A"/>
    <w:rsid w:val="00885DC4"/>
    <w:rsid w:val="00886322"/>
    <w:rsid w:val="008873AC"/>
    <w:rsid w:val="00887690"/>
    <w:rsid w:val="008877A8"/>
    <w:rsid w:val="00887E63"/>
    <w:rsid w:val="00890073"/>
    <w:rsid w:val="008902B3"/>
    <w:rsid w:val="0089058D"/>
    <w:rsid w:val="0089078C"/>
    <w:rsid w:val="00891188"/>
    <w:rsid w:val="008911E5"/>
    <w:rsid w:val="00892110"/>
    <w:rsid w:val="008921DD"/>
    <w:rsid w:val="008923AB"/>
    <w:rsid w:val="008926E3"/>
    <w:rsid w:val="008929FF"/>
    <w:rsid w:val="00892C35"/>
    <w:rsid w:val="00892DD8"/>
    <w:rsid w:val="008932F1"/>
    <w:rsid w:val="008937AE"/>
    <w:rsid w:val="00893E69"/>
    <w:rsid w:val="00893F23"/>
    <w:rsid w:val="0089412E"/>
    <w:rsid w:val="008941FE"/>
    <w:rsid w:val="00894464"/>
    <w:rsid w:val="0089486D"/>
    <w:rsid w:val="00894F9C"/>
    <w:rsid w:val="0089543C"/>
    <w:rsid w:val="008957C1"/>
    <w:rsid w:val="00895A3D"/>
    <w:rsid w:val="00895EC2"/>
    <w:rsid w:val="008963A1"/>
    <w:rsid w:val="00896AF2"/>
    <w:rsid w:val="00896CA8"/>
    <w:rsid w:val="00896F05"/>
    <w:rsid w:val="00896F23"/>
    <w:rsid w:val="008A0008"/>
    <w:rsid w:val="008A0918"/>
    <w:rsid w:val="008A13C8"/>
    <w:rsid w:val="008A1768"/>
    <w:rsid w:val="008A1950"/>
    <w:rsid w:val="008A1A15"/>
    <w:rsid w:val="008A1FBD"/>
    <w:rsid w:val="008A1FEF"/>
    <w:rsid w:val="008A21AF"/>
    <w:rsid w:val="008A24C4"/>
    <w:rsid w:val="008A2565"/>
    <w:rsid w:val="008A2A75"/>
    <w:rsid w:val="008A3046"/>
    <w:rsid w:val="008A3420"/>
    <w:rsid w:val="008A34E0"/>
    <w:rsid w:val="008A36A1"/>
    <w:rsid w:val="008A3B21"/>
    <w:rsid w:val="008A3C36"/>
    <w:rsid w:val="008A3D8F"/>
    <w:rsid w:val="008A4449"/>
    <w:rsid w:val="008A486B"/>
    <w:rsid w:val="008A4AA2"/>
    <w:rsid w:val="008A4DCD"/>
    <w:rsid w:val="008A4F88"/>
    <w:rsid w:val="008A57FA"/>
    <w:rsid w:val="008A5959"/>
    <w:rsid w:val="008A660A"/>
    <w:rsid w:val="008A69F5"/>
    <w:rsid w:val="008A6C24"/>
    <w:rsid w:val="008A714D"/>
    <w:rsid w:val="008B0494"/>
    <w:rsid w:val="008B0497"/>
    <w:rsid w:val="008B058A"/>
    <w:rsid w:val="008B0A73"/>
    <w:rsid w:val="008B0B87"/>
    <w:rsid w:val="008B1269"/>
    <w:rsid w:val="008B144A"/>
    <w:rsid w:val="008B1798"/>
    <w:rsid w:val="008B17F1"/>
    <w:rsid w:val="008B18E3"/>
    <w:rsid w:val="008B20C0"/>
    <w:rsid w:val="008B2506"/>
    <w:rsid w:val="008B313F"/>
    <w:rsid w:val="008B3192"/>
    <w:rsid w:val="008B372E"/>
    <w:rsid w:val="008B425B"/>
    <w:rsid w:val="008B4428"/>
    <w:rsid w:val="008B456B"/>
    <w:rsid w:val="008B47B1"/>
    <w:rsid w:val="008B4A55"/>
    <w:rsid w:val="008B4D58"/>
    <w:rsid w:val="008B4EE8"/>
    <w:rsid w:val="008B4F19"/>
    <w:rsid w:val="008B515C"/>
    <w:rsid w:val="008B5821"/>
    <w:rsid w:val="008B5878"/>
    <w:rsid w:val="008B5E63"/>
    <w:rsid w:val="008B5F9A"/>
    <w:rsid w:val="008B669B"/>
    <w:rsid w:val="008B6C84"/>
    <w:rsid w:val="008B70D9"/>
    <w:rsid w:val="008B73D9"/>
    <w:rsid w:val="008B7C57"/>
    <w:rsid w:val="008B7DE4"/>
    <w:rsid w:val="008B7F0C"/>
    <w:rsid w:val="008C01CF"/>
    <w:rsid w:val="008C0243"/>
    <w:rsid w:val="008C052F"/>
    <w:rsid w:val="008C062D"/>
    <w:rsid w:val="008C12CA"/>
    <w:rsid w:val="008C132C"/>
    <w:rsid w:val="008C136B"/>
    <w:rsid w:val="008C1990"/>
    <w:rsid w:val="008C19CF"/>
    <w:rsid w:val="008C1C7E"/>
    <w:rsid w:val="008C1CED"/>
    <w:rsid w:val="008C1F2B"/>
    <w:rsid w:val="008C215E"/>
    <w:rsid w:val="008C22E7"/>
    <w:rsid w:val="008C28BF"/>
    <w:rsid w:val="008C294A"/>
    <w:rsid w:val="008C29EA"/>
    <w:rsid w:val="008C3914"/>
    <w:rsid w:val="008C392E"/>
    <w:rsid w:val="008C428B"/>
    <w:rsid w:val="008C55AA"/>
    <w:rsid w:val="008C5B63"/>
    <w:rsid w:val="008C5CCD"/>
    <w:rsid w:val="008C5D2B"/>
    <w:rsid w:val="008C5E54"/>
    <w:rsid w:val="008C6399"/>
    <w:rsid w:val="008C6992"/>
    <w:rsid w:val="008C733E"/>
    <w:rsid w:val="008C7B4C"/>
    <w:rsid w:val="008C7DD4"/>
    <w:rsid w:val="008C7DEE"/>
    <w:rsid w:val="008D0776"/>
    <w:rsid w:val="008D0903"/>
    <w:rsid w:val="008D0917"/>
    <w:rsid w:val="008D09B6"/>
    <w:rsid w:val="008D1005"/>
    <w:rsid w:val="008D1AB3"/>
    <w:rsid w:val="008D1CC9"/>
    <w:rsid w:val="008D1D52"/>
    <w:rsid w:val="008D2666"/>
    <w:rsid w:val="008D2A78"/>
    <w:rsid w:val="008D2EE0"/>
    <w:rsid w:val="008D3151"/>
    <w:rsid w:val="008D3524"/>
    <w:rsid w:val="008D3ADD"/>
    <w:rsid w:val="008D3EF1"/>
    <w:rsid w:val="008D400F"/>
    <w:rsid w:val="008D484E"/>
    <w:rsid w:val="008D4AFD"/>
    <w:rsid w:val="008D5143"/>
    <w:rsid w:val="008D51C5"/>
    <w:rsid w:val="008D5EE5"/>
    <w:rsid w:val="008D60F4"/>
    <w:rsid w:val="008D6315"/>
    <w:rsid w:val="008D640D"/>
    <w:rsid w:val="008D6483"/>
    <w:rsid w:val="008D69DB"/>
    <w:rsid w:val="008D6CF0"/>
    <w:rsid w:val="008D74D6"/>
    <w:rsid w:val="008D7854"/>
    <w:rsid w:val="008D7A3D"/>
    <w:rsid w:val="008D7CF2"/>
    <w:rsid w:val="008E09EC"/>
    <w:rsid w:val="008E0E3D"/>
    <w:rsid w:val="008E0EAB"/>
    <w:rsid w:val="008E1253"/>
    <w:rsid w:val="008E1BD5"/>
    <w:rsid w:val="008E2210"/>
    <w:rsid w:val="008E2568"/>
    <w:rsid w:val="008E2818"/>
    <w:rsid w:val="008E2954"/>
    <w:rsid w:val="008E29F7"/>
    <w:rsid w:val="008E2B44"/>
    <w:rsid w:val="008E31B3"/>
    <w:rsid w:val="008E3530"/>
    <w:rsid w:val="008E35B5"/>
    <w:rsid w:val="008E3B43"/>
    <w:rsid w:val="008E3C43"/>
    <w:rsid w:val="008E4083"/>
    <w:rsid w:val="008E42BB"/>
    <w:rsid w:val="008E45D1"/>
    <w:rsid w:val="008E474A"/>
    <w:rsid w:val="008E4808"/>
    <w:rsid w:val="008E4FD3"/>
    <w:rsid w:val="008E51FD"/>
    <w:rsid w:val="008E6563"/>
    <w:rsid w:val="008E7651"/>
    <w:rsid w:val="008E78D4"/>
    <w:rsid w:val="008F009D"/>
    <w:rsid w:val="008F0141"/>
    <w:rsid w:val="008F039D"/>
    <w:rsid w:val="008F0A59"/>
    <w:rsid w:val="008F1C89"/>
    <w:rsid w:val="008F2126"/>
    <w:rsid w:val="008F2308"/>
    <w:rsid w:val="008F232D"/>
    <w:rsid w:val="008F24C4"/>
    <w:rsid w:val="008F289C"/>
    <w:rsid w:val="008F320D"/>
    <w:rsid w:val="008F3538"/>
    <w:rsid w:val="008F4010"/>
    <w:rsid w:val="008F410C"/>
    <w:rsid w:val="008F444E"/>
    <w:rsid w:val="008F50AD"/>
    <w:rsid w:val="008F5705"/>
    <w:rsid w:val="008F579C"/>
    <w:rsid w:val="008F5A92"/>
    <w:rsid w:val="008F6061"/>
    <w:rsid w:val="008F610E"/>
    <w:rsid w:val="0090019B"/>
    <w:rsid w:val="00900365"/>
    <w:rsid w:val="009004BB"/>
    <w:rsid w:val="00900538"/>
    <w:rsid w:val="009006EF"/>
    <w:rsid w:val="00900E27"/>
    <w:rsid w:val="00901806"/>
    <w:rsid w:val="00902B58"/>
    <w:rsid w:val="00902F06"/>
    <w:rsid w:val="0090313C"/>
    <w:rsid w:val="00903142"/>
    <w:rsid w:val="0090339E"/>
    <w:rsid w:val="0090353A"/>
    <w:rsid w:val="00903736"/>
    <w:rsid w:val="0090396F"/>
    <w:rsid w:val="00903DE2"/>
    <w:rsid w:val="009041AC"/>
    <w:rsid w:val="009048A1"/>
    <w:rsid w:val="00904ABF"/>
    <w:rsid w:val="00904DC7"/>
    <w:rsid w:val="00905023"/>
    <w:rsid w:val="009050AB"/>
    <w:rsid w:val="00905730"/>
    <w:rsid w:val="00905F19"/>
    <w:rsid w:val="00906B44"/>
    <w:rsid w:val="009071F1"/>
    <w:rsid w:val="00907228"/>
    <w:rsid w:val="009072C0"/>
    <w:rsid w:val="00907E36"/>
    <w:rsid w:val="00907F66"/>
    <w:rsid w:val="00911259"/>
    <w:rsid w:val="009115EE"/>
    <w:rsid w:val="00911E17"/>
    <w:rsid w:val="00911E4D"/>
    <w:rsid w:val="00911EE3"/>
    <w:rsid w:val="00912254"/>
    <w:rsid w:val="00912B10"/>
    <w:rsid w:val="00912DE4"/>
    <w:rsid w:val="009133CB"/>
    <w:rsid w:val="009137E4"/>
    <w:rsid w:val="009139DF"/>
    <w:rsid w:val="00913FD8"/>
    <w:rsid w:val="00914175"/>
    <w:rsid w:val="009146EE"/>
    <w:rsid w:val="00914F38"/>
    <w:rsid w:val="0091550B"/>
    <w:rsid w:val="009163AF"/>
    <w:rsid w:val="009164C9"/>
    <w:rsid w:val="009165EC"/>
    <w:rsid w:val="00917240"/>
    <w:rsid w:val="00917367"/>
    <w:rsid w:val="0091747B"/>
    <w:rsid w:val="00917741"/>
    <w:rsid w:val="00917F70"/>
    <w:rsid w:val="009204FA"/>
    <w:rsid w:val="009207DE"/>
    <w:rsid w:val="00920A52"/>
    <w:rsid w:val="00920C08"/>
    <w:rsid w:val="00920EB1"/>
    <w:rsid w:val="0092101D"/>
    <w:rsid w:val="00921FE2"/>
    <w:rsid w:val="009223C5"/>
    <w:rsid w:val="00922D1E"/>
    <w:rsid w:val="00922F8E"/>
    <w:rsid w:val="0092336F"/>
    <w:rsid w:val="00923777"/>
    <w:rsid w:val="00923832"/>
    <w:rsid w:val="00923BA0"/>
    <w:rsid w:val="00923C9A"/>
    <w:rsid w:val="009250C3"/>
    <w:rsid w:val="00925E7F"/>
    <w:rsid w:val="00926461"/>
    <w:rsid w:val="00926B99"/>
    <w:rsid w:val="00927040"/>
    <w:rsid w:val="0092732F"/>
    <w:rsid w:val="009278EF"/>
    <w:rsid w:val="00927C74"/>
    <w:rsid w:val="00927FDB"/>
    <w:rsid w:val="00930A1C"/>
    <w:rsid w:val="00930DCD"/>
    <w:rsid w:val="009310BB"/>
    <w:rsid w:val="00931442"/>
    <w:rsid w:val="0093147C"/>
    <w:rsid w:val="00931DD6"/>
    <w:rsid w:val="00931EC7"/>
    <w:rsid w:val="00932328"/>
    <w:rsid w:val="00932438"/>
    <w:rsid w:val="0093245C"/>
    <w:rsid w:val="00932462"/>
    <w:rsid w:val="0093283F"/>
    <w:rsid w:val="00933073"/>
    <w:rsid w:val="009333C9"/>
    <w:rsid w:val="0093340C"/>
    <w:rsid w:val="00933636"/>
    <w:rsid w:val="009338DE"/>
    <w:rsid w:val="00933AD6"/>
    <w:rsid w:val="009343F0"/>
    <w:rsid w:val="009346F0"/>
    <w:rsid w:val="009349A3"/>
    <w:rsid w:val="00935026"/>
    <w:rsid w:val="00935108"/>
    <w:rsid w:val="00935549"/>
    <w:rsid w:val="00935BA8"/>
    <w:rsid w:val="00935EA1"/>
    <w:rsid w:val="009364C5"/>
    <w:rsid w:val="00936546"/>
    <w:rsid w:val="00936D3A"/>
    <w:rsid w:val="009370D4"/>
    <w:rsid w:val="0093774A"/>
    <w:rsid w:val="00940AAA"/>
    <w:rsid w:val="00940D56"/>
    <w:rsid w:val="00940D81"/>
    <w:rsid w:val="00940F17"/>
    <w:rsid w:val="009412AB"/>
    <w:rsid w:val="0094146D"/>
    <w:rsid w:val="00941E56"/>
    <w:rsid w:val="00941F3C"/>
    <w:rsid w:val="00942062"/>
    <w:rsid w:val="009422BA"/>
    <w:rsid w:val="00942BF9"/>
    <w:rsid w:val="00943084"/>
    <w:rsid w:val="009432CB"/>
    <w:rsid w:val="00943493"/>
    <w:rsid w:val="0094349F"/>
    <w:rsid w:val="00943886"/>
    <w:rsid w:val="00943973"/>
    <w:rsid w:val="009439BE"/>
    <w:rsid w:val="009439D8"/>
    <w:rsid w:val="009444E0"/>
    <w:rsid w:val="009446B8"/>
    <w:rsid w:val="0094476C"/>
    <w:rsid w:val="00944E3D"/>
    <w:rsid w:val="0094516B"/>
    <w:rsid w:val="009451BB"/>
    <w:rsid w:val="00945550"/>
    <w:rsid w:val="009457A9"/>
    <w:rsid w:val="00945FAE"/>
    <w:rsid w:val="00946258"/>
    <w:rsid w:val="00946796"/>
    <w:rsid w:val="00946CAC"/>
    <w:rsid w:val="0094704D"/>
    <w:rsid w:val="009475F8"/>
    <w:rsid w:val="00947954"/>
    <w:rsid w:val="00947B83"/>
    <w:rsid w:val="00947F1A"/>
    <w:rsid w:val="00947FBF"/>
    <w:rsid w:val="0095002F"/>
    <w:rsid w:val="0095014F"/>
    <w:rsid w:val="009504AF"/>
    <w:rsid w:val="00951F92"/>
    <w:rsid w:val="00952147"/>
    <w:rsid w:val="0095219A"/>
    <w:rsid w:val="009523C0"/>
    <w:rsid w:val="009523F1"/>
    <w:rsid w:val="009529A4"/>
    <w:rsid w:val="00952E89"/>
    <w:rsid w:val="0095340B"/>
    <w:rsid w:val="009537F0"/>
    <w:rsid w:val="00953F17"/>
    <w:rsid w:val="00954134"/>
    <w:rsid w:val="00955031"/>
    <w:rsid w:val="00955110"/>
    <w:rsid w:val="009558C6"/>
    <w:rsid w:val="00955DAC"/>
    <w:rsid w:val="00955DDE"/>
    <w:rsid w:val="009560A3"/>
    <w:rsid w:val="00956261"/>
    <w:rsid w:val="00956662"/>
    <w:rsid w:val="00956BEB"/>
    <w:rsid w:val="00956F8A"/>
    <w:rsid w:val="009573AE"/>
    <w:rsid w:val="00957566"/>
    <w:rsid w:val="00960223"/>
    <w:rsid w:val="009602F0"/>
    <w:rsid w:val="009606B2"/>
    <w:rsid w:val="0096086A"/>
    <w:rsid w:val="00960DA4"/>
    <w:rsid w:val="00960E0D"/>
    <w:rsid w:val="00960F71"/>
    <w:rsid w:val="009613A3"/>
    <w:rsid w:val="00961768"/>
    <w:rsid w:val="00961956"/>
    <w:rsid w:val="00961F5D"/>
    <w:rsid w:val="0096277E"/>
    <w:rsid w:val="009627D6"/>
    <w:rsid w:val="00962BAC"/>
    <w:rsid w:val="00963131"/>
    <w:rsid w:val="00963181"/>
    <w:rsid w:val="00963213"/>
    <w:rsid w:val="00963544"/>
    <w:rsid w:val="00963E59"/>
    <w:rsid w:val="00964160"/>
    <w:rsid w:val="009645A0"/>
    <w:rsid w:val="00964E6B"/>
    <w:rsid w:val="0096532C"/>
    <w:rsid w:val="00965502"/>
    <w:rsid w:val="00965B64"/>
    <w:rsid w:val="009662F5"/>
    <w:rsid w:val="009664A0"/>
    <w:rsid w:val="00966523"/>
    <w:rsid w:val="00966740"/>
    <w:rsid w:val="00966BD8"/>
    <w:rsid w:val="00966CAF"/>
    <w:rsid w:val="00966D2E"/>
    <w:rsid w:val="00966F3C"/>
    <w:rsid w:val="00967052"/>
    <w:rsid w:val="009674D2"/>
    <w:rsid w:val="009674E7"/>
    <w:rsid w:val="009676D8"/>
    <w:rsid w:val="00967A85"/>
    <w:rsid w:val="00970033"/>
    <w:rsid w:val="00970097"/>
    <w:rsid w:val="00970203"/>
    <w:rsid w:val="009702B4"/>
    <w:rsid w:val="00970519"/>
    <w:rsid w:val="0097111E"/>
    <w:rsid w:val="00971616"/>
    <w:rsid w:val="00971842"/>
    <w:rsid w:val="00971EE7"/>
    <w:rsid w:val="00972061"/>
    <w:rsid w:val="0097212A"/>
    <w:rsid w:val="00972188"/>
    <w:rsid w:val="00972982"/>
    <w:rsid w:val="009729EE"/>
    <w:rsid w:val="00972BF0"/>
    <w:rsid w:val="00972CFD"/>
    <w:rsid w:val="009732A4"/>
    <w:rsid w:val="0097376E"/>
    <w:rsid w:val="00974675"/>
    <w:rsid w:val="0097503E"/>
    <w:rsid w:val="00975772"/>
    <w:rsid w:val="009760BD"/>
    <w:rsid w:val="009764A9"/>
    <w:rsid w:val="009769C3"/>
    <w:rsid w:val="00976E4D"/>
    <w:rsid w:val="00976E62"/>
    <w:rsid w:val="00977A1E"/>
    <w:rsid w:val="00980117"/>
    <w:rsid w:val="009802C4"/>
    <w:rsid w:val="009805A9"/>
    <w:rsid w:val="009807C8"/>
    <w:rsid w:val="00980DC8"/>
    <w:rsid w:val="009818BF"/>
    <w:rsid w:val="009818D3"/>
    <w:rsid w:val="009823FB"/>
    <w:rsid w:val="00982AEE"/>
    <w:rsid w:val="00982B53"/>
    <w:rsid w:val="0098302A"/>
    <w:rsid w:val="00983D1A"/>
    <w:rsid w:val="009842EA"/>
    <w:rsid w:val="009842FB"/>
    <w:rsid w:val="00984C99"/>
    <w:rsid w:val="00985A71"/>
    <w:rsid w:val="00985AF8"/>
    <w:rsid w:val="0098626E"/>
    <w:rsid w:val="00986755"/>
    <w:rsid w:val="00986790"/>
    <w:rsid w:val="00986867"/>
    <w:rsid w:val="009871B3"/>
    <w:rsid w:val="00987EFA"/>
    <w:rsid w:val="00990086"/>
    <w:rsid w:val="00990CB7"/>
    <w:rsid w:val="0099113D"/>
    <w:rsid w:val="0099117E"/>
    <w:rsid w:val="00991555"/>
    <w:rsid w:val="009915E0"/>
    <w:rsid w:val="00992B16"/>
    <w:rsid w:val="00992BD1"/>
    <w:rsid w:val="00992BDC"/>
    <w:rsid w:val="00992EEA"/>
    <w:rsid w:val="00993843"/>
    <w:rsid w:val="0099399D"/>
    <w:rsid w:val="00993B28"/>
    <w:rsid w:val="00994113"/>
    <w:rsid w:val="009949D5"/>
    <w:rsid w:val="00994FD9"/>
    <w:rsid w:val="0099580D"/>
    <w:rsid w:val="00995B15"/>
    <w:rsid w:val="0099663F"/>
    <w:rsid w:val="00996C9B"/>
    <w:rsid w:val="00997006"/>
    <w:rsid w:val="009970D2"/>
    <w:rsid w:val="009970F9"/>
    <w:rsid w:val="00997636"/>
    <w:rsid w:val="0099776D"/>
    <w:rsid w:val="0099780D"/>
    <w:rsid w:val="009979F1"/>
    <w:rsid w:val="00997BEA"/>
    <w:rsid w:val="00997D56"/>
    <w:rsid w:val="00997ECA"/>
    <w:rsid w:val="00997EF8"/>
    <w:rsid w:val="00997FF3"/>
    <w:rsid w:val="009A062D"/>
    <w:rsid w:val="009A07CD"/>
    <w:rsid w:val="009A081A"/>
    <w:rsid w:val="009A08E6"/>
    <w:rsid w:val="009A0C35"/>
    <w:rsid w:val="009A0CFD"/>
    <w:rsid w:val="009A10AB"/>
    <w:rsid w:val="009A1899"/>
    <w:rsid w:val="009A1C19"/>
    <w:rsid w:val="009A21EB"/>
    <w:rsid w:val="009A2DB9"/>
    <w:rsid w:val="009A32BD"/>
    <w:rsid w:val="009A3A53"/>
    <w:rsid w:val="009A3F87"/>
    <w:rsid w:val="009A42DE"/>
    <w:rsid w:val="009A47DE"/>
    <w:rsid w:val="009A4B68"/>
    <w:rsid w:val="009A517C"/>
    <w:rsid w:val="009A5515"/>
    <w:rsid w:val="009A5777"/>
    <w:rsid w:val="009A59E6"/>
    <w:rsid w:val="009A5A46"/>
    <w:rsid w:val="009A5B90"/>
    <w:rsid w:val="009A5C12"/>
    <w:rsid w:val="009A5F3E"/>
    <w:rsid w:val="009A6ED6"/>
    <w:rsid w:val="009A7E8F"/>
    <w:rsid w:val="009B005D"/>
    <w:rsid w:val="009B0144"/>
    <w:rsid w:val="009B0237"/>
    <w:rsid w:val="009B0486"/>
    <w:rsid w:val="009B048D"/>
    <w:rsid w:val="009B0558"/>
    <w:rsid w:val="009B0C94"/>
    <w:rsid w:val="009B112A"/>
    <w:rsid w:val="009B1F64"/>
    <w:rsid w:val="009B25D0"/>
    <w:rsid w:val="009B2E9A"/>
    <w:rsid w:val="009B3677"/>
    <w:rsid w:val="009B399F"/>
    <w:rsid w:val="009B3B29"/>
    <w:rsid w:val="009B3E86"/>
    <w:rsid w:val="009B3F6A"/>
    <w:rsid w:val="009B4159"/>
    <w:rsid w:val="009B434C"/>
    <w:rsid w:val="009B44F5"/>
    <w:rsid w:val="009B4B1B"/>
    <w:rsid w:val="009B4F49"/>
    <w:rsid w:val="009B4FB1"/>
    <w:rsid w:val="009B504F"/>
    <w:rsid w:val="009B5B5D"/>
    <w:rsid w:val="009B5D43"/>
    <w:rsid w:val="009B608F"/>
    <w:rsid w:val="009B6431"/>
    <w:rsid w:val="009B6616"/>
    <w:rsid w:val="009B686B"/>
    <w:rsid w:val="009B6BB7"/>
    <w:rsid w:val="009B6F9F"/>
    <w:rsid w:val="009B76B2"/>
    <w:rsid w:val="009B7BE4"/>
    <w:rsid w:val="009C0E57"/>
    <w:rsid w:val="009C1400"/>
    <w:rsid w:val="009C1968"/>
    <w:rsid w:val="009C1AB6"/>
    <w:rsid w:val="009C1B6A"/>
    <w:rsid w:val="009C2796"/>
    <w:rsid w:val="009C2E45"/>
    <w:rsid w:val="009C39A5"/>
    <w:rsid w:val="009C4286"/>
    <w:rsid w:val="009C438B"/>
    <w:rsid w:val="009C4E04"/>
    <w:rsid w:val="009C5069"/>
    <w:rsid w:val="009C5564"/>
    <w:rsid w:val="009C5BBB"/>
    <w:rsid w:val="009C5BC2"/>
    <w:rsid w:val="009C5DA6"/>
    <w:rsid w:val="009C6926"/>
    <w:rsid w:val="009C69AB"/>
    <w:rsid w:val="009C729C"/>
    <w:rsid w:val="009C731B"/>
    <w:rsid w:val="009C7593"/>
    <w:rsid w:val="009C75E4"/>
    <w:rsid w:val="009C7B20"/>
    <w:rsid w:val="009D0F1A"/>
    <w:rsid w:val="009D1712"/>
    <w:rsid w:val="009D2213"/>
    <w:rsid w:val="009D3356"/>
    <w:rsid w:val="009D3C64"/>
    <w:rsid w:val="009D3F2B"/>
    <w:rsid w:val="009D49CB"/>
    <w:rsid w:val="009D526E"/>
    <w:rsid w:val="009D5A6A"/>
    <w:rsid w:val="009D5BFF"/>
    <w:rsid w:val="009D6461"/>
    <w:rsid w:val="009D6A12"/>
    <w:rsid w:val="009D79B0"/>
    <w:rsid w:val="009D7AF6"/>
    <w:rsid w:val="009D7D2A"/>
    <w:rsid w:val="009D7D9F"/>
    <w:rsid w:val="009D7F21"/>
    <w:rsid w:val="009E06C0"/>
    <w:rsid w:val="009E161D"/>
    <w:rsid w:val="009E1C47"/>
    <w:rsid w:val="009E1F58"/>
    <w:rsid w:val="009E2C0A"/>
    <w:rsid w:val="009E2CCD"/>
    <w:rsid w:val="009E30F9"/>
    <w:rsid w:val="009E35F3"/>
    <w:rsid w:val="009E4057"/>
    <w:rsid w:val="009E45D4"/>
    <w:rsid w:val="009E4AF1"/>
    <w:rsid w:val="009E51EE"/>
    <w:rsid w:val="009E5522"/>
    <w:rsid w:val="009E5650"/>
    <w:rsid w:val="009E68EA"/>
    <w:rsid w:val="009E699A"/>
    <w:rsid w:val="009E6BBB"/>
    <w:rsid w:val="009E6EE5"/>
    <w:rsid w:val="009E7048"/>
    <w:rsid w:val="009E777E"/>
    <w:rsid w:val="009E7D54"/>
    <w:rsid w:val="009F0E08"/>
    <w:rsid w:val="009F11A5"/>
    <w:rsid w:val="009F1426"/>
    <w:rsid w:val="009F1559"/>
    <w:rsid w:val="009F1953"/>
    <w:rsid w:val="009F1C1D"/>
    <w:rsid w:val="009F1DF3"/>
    <w:rsid w:val="009F2CD8"/>
    <w:rsid w:val="009F308A"/>
    <w:rsid w:val="009F33B4"/>
    <w:rsid w:val="009F3709"/>
    <w:rsid w:val="009F381F"/>
    <w:rsid w:val="009F3AF3"/>
    <w:rsid w:val="009F43D1"/>
    <w:rsid w:val="009F4E06"/>
    <w:rsid w:val="009F5397"/>
    <w:rsid w:val="009F543E"/>
    <w:rsid w:val="009F54AF"/>
    <w:rsid w:val="009F54D3"/>
    <w:rsid w:val="009F5691"/>
    <w:rsid w:val="009F57FD"/>
    <w:rsid w:val="009F584E"/>
    <w:rsid w:val="009F6037"/>
    <w:rsid w:val="009F61FC"/>
    <w:rsid w:val="009F6A7B"/>
    <w:rsid w:val="009F6B5B"/>
    <w:rsid w:val="009F6EC7"/>
    <w:rsid w:val="009F7860"/>
    <w:rsid w:val="009F7F5A"/>
    <w:rsid w:val="00A001A3"/>
    <w:rsid w:val="00A003B1"/>
    <w:rsid w:val="00A01553"/>
    <w:rsid w:val="00A01956"/>
    <w:rsid w:val="00A01A62"/>
    <w:rsid w:val="00A020ED"/>
    <w:rsid w:val="00A02328"/>
    <w:rsid w:val="00A0263A"/>
    <w:rsid w:val="00A0299C"/>
    <w:rsid w:val="00A02C0B"/>
    <w:rsid w:val="00A02F52"/>
    <w:rsid w:val="00A03684"/>
    <w:rsid w:val="00A0392B"/>
    <w:rsid w:val="00A04400"/>
    <w:rsid w:val="00A045E4"/>
    <w:rsid w:val="00A046FA"/>
    <w:rsid w:val="00A04874"/>
    <w:rsid w:val="00A05331"/>
    <w:rsid w:val="00A0577B"/>
    <w:rsid w:val="00A0577D"/>
    <w:rsid w:val="00A05D02"/>
    <w:rsid w:val="00A05E3E"/>
    <w:rsid w:val="00A060AB"/>
    <w:rsid w:val="00A067C7"/>
    <w:rsid w:val="00A06AF1"/>
    <w:rsid w:val="00A07416"/>
    <w:rsid w:val="00A101AD"/>
    <w:rsid w:val="00A1030F"/>
    <w:rsid w:val="00A10564"/>
    <w:rsid w:val="00A105F6"/>
    <w:rsid w:val="00A109BF"/>
    <w:rsid w:val="00A10CBB"/>
    <w:rsid w:val="00A1100A"/>
    <w:rsid w:val="00A11422"/>
    <w:rsid w:val="00A119B0"/>
    <w:rsid w:val="00A1236D"/>
    <w:rsid w:val="00A12442"/>
    <w:rsid w:val="00A12820"/>
    <w:rsid w:val="00A12DDF"/>
    <w:rsid w:val="00A12F6A"/>
    <w:rsid w:val="00A136DA"/>
    <w:rsid w:val="00A1373E"/>
    <w:rsid w:val="00A138AB"/>
    <w:rsid w:val="00A13AA1"/>
    <w:rsid w:val="00A14997"/>
    <w:rsid w:val="00A14C25"/>
    <w:rsid w:val="00A152C0"/>
    <w:rsid w:val="00A15382"/>
    <w:rsid w:val="00A157C6"/>
    <w:rsid w:val="00A15C5E"/>
    <w:rsid w:val="00A1692B"/>
    <w:rsid w:val="00A16E2B"/>
    <w:rsid w:val="00A1784E"/>
    <w:rsid w:val="00A17A6C"/>
    <w:rsid w:val="00A17DFB"/>
    <w:rsid w:val="00A17E9B"/>
    <w:rsid w:val="00A20450"/>
    <w:rsid w:val="00A20560"/>
    <w:rsid w:val="00A20C4D"/>
    <w:rsid w:val="00A213CD"/>
    <w:rsid w:val="00A213F2"/>
    <w:rsid w:val="00A21572"/>
    <w:rsid w:val="00A215A0"/>
    <w:rsid w:val="00A223DE"/>
    <w:rsid w:val="00A22569"/>
    <w:rsid w:val="00A2407E"/>
    <w:rsid w:val="00A2511C"/>
    <w:rsid w:val="00A25419"/>
    <w:rsid w:val="00A2651A"/>
    <w:rsid w:val="00A26648"/>
    <w:rsid w:val="00A26870"/>
    <w:rsid w:val="00A26D0C"/>
    <w:rsid w:val="00A30B14"/>
    <w:rsid w:val="00A30FD7"/>
    <w:rsid w:val="00A31116"/>
    <w:rsid w:val="00A31745"/>
    <w:rsid w:val="00A31BB2"/>
    <w:rsid w:val="00A31EF3"/>
    <w:rsid w:val="00A3238D"/>
    <w:rsid w:val="00A3320B"/>
    <w:rsid w:val="00A332E6"/>
    <w:rsid w:val="00A33694"/>
    <w:rsid w:val="00A33A00"/>
    <w:rsid w:val="00A33A57"/>
    <w:rsid w:val="00A33CF6"/>
    <w:rsid w:val="00A34459"/>
    <w:rsid w:val="00A34545"/>
    <w:rsid w:val="00A347DF"/>
    <w:rsid w:val="00A34FC6"/>
    <w:rsid w:val="00A35351"/>
    <w:rsid w:val="00A353F2"/>
    <w:rsid w:val="00A368FD"/>
    <w:rsid w:val="00A36E29"/>
    <w:rsid w:val="00A37338"/>
    <w:rsid w:val="00A37465"/>
    <w:rsid w:val="00A37B7A"/>
    <w:rsid w:val="00A4075E"/>
    <w:rsid w:val="00A4097C"/>
    <w:rsid w:val="00A40BF8"/>
    <w:rsid w:val="00A40C60"/>
    <w:rsid w:val="00A40D34"/>
    <w:rsid w:val="00A41009"/>
    <w:rsid w:val="00A41085"/>
    <w:rsid w:val="00A412D5"/>
    <w:rsid w:val="00A416F2"/>
    <w:rsid w:val="00A4190D"/>
    <w:rsid w:val="00A422C2"/>
    <w:rsid w:val="00A428A6"/>
    <w:rsid w:val="00A430F2"/>
    <w:rsid w:val="00A4337D"/>
    <w:rsid w:val="00A43E6E"/>
    <w:rsid w:val="00A43ED8"/>
    <w:rsid w:val="00A43EED"/>
    <w:rsid w:val="00A43FAF"/>
    <w:rsid w:val="00A447D7"/>
    <w:rsid w:val="00A44B90"/>
    <w:rsid w:val="00A44BA1"/>
    <w:rsid w:val="00A44DD1"/>
    <w:rsid w:val="00A45152"/>
    <w:rsid w:val="00A453BD"/>
    <w:rsid w:val="00A453FB"/>
    <w:rsid w:val="00A45A3A"/>
    <w:rsid w:val="00A45C5E"/>
    <w:rsid w:val="00A465BF"/>
    <w:rsid w:val="00A46AEC"/>
    <w:rsid w:val="00A4780C"/>
    <w:rsid w:val="00A47D42"/>
    <w:rsid w:val="00A50335"/>
    <w:rsid w:val="00A50924"/>
    <w:rsid w:val="00A50FFC"/>
    <w:rsid w:val="00A51550"/>
    <w:rsid w:val="00A51575"/>
    <w:rsid w:val="00A51A3A"/>
    <w:rsid w:val="00A51C06"/>
    <w:rsid w:val="00A52A53"/>
    <w:rsid w:val="00A52C19"/>
    <w:rsid w:val="00A533B7"/>
    <w:rsid w:val="00A5353D"/>
    <w:rsid w:val="00A542D2"/>
    <w:rsid w:val="00A5433F"/>
    <w:rsid w:val="00A54452"/>
    <w:rsid w:val="00A548EB"/>
    <w:rsid w:val="00A55234"/>
    <w:rsid w:val="00A55D70"/>
    <w:rsid w:val="00A5699A"/>
    <w:rsid w:val="00A56EEC"/>
    <w:rsid w:val="00A5712E"/>
    <w:rsid w:val="00A57178"/>
    <w:rsid w:val="00A57316"/>
    <w:rsid w:val="00A5744E"/>
    <w:rsid w:val="00A60120"/>
    <w:rsid w:val="00A60563"/>
    <w:rsid w:val="00A60BED"/>
    <w:rsid w:val="00A61940"/>
    <w:rsid w:val="00A61A1D"/>
    <w:rsid w:val="00A61E39"/>
    <w:rsid w:val="00A627CF"/>
    <w:rsid w:val="00A62FD4"/>
    <w:rsid w:val="00A630B2"/>
    <w:rsid w:val="00A6340A"/>
    <w:rsid w:val="00A635B1"/>
    <w:rsid w:val="00A638EF"/>
    <w:rsid w:val="00A63B16"/>
    <w:rsid w:val="00A63F37"/>
    <w:rsid w:val="00A65B1E"/>
    <w:rsid w:val="00A65F23"/>
    <w:rsid w:val="00A66082"/>
    <w:rsid w:val="00A66232"/>
    <w:rsid w:val="00A66497"/>
    <w:rsid w:val="00A665C4"/>
    <w:rsid w:val="00A667B5"/>
    <w:rsid w:val="00A667E3"/>
    <w:rsid w:val="00A66912"/>
    <w:rsid w:val="00A67021"/>
    <w:rsid w:val="00A6710D"/>
    <w:rsid w:val="00A671AF"/>
    <w:rsid w:val="00A67220"/>
    <w:rsid w:val="00A674EC"/>
    <w:rsid w:val="00A675CD"/>
    <w:rsid w:val="00A67666"/>
    <w:rsid w:val="00A67A6C"/>
    <w:rsid w:val="00A67BEE"/>
    <w:rsid w:val="00A67BF5"/>
    <w:rsid w:val="00A67DCE"/>
    <w:rsid w:val="00A702D7"/>
    <w:rsid w:val="00A70511"/>
    <w:rsid w:val="00A71028"/>
    <w:rsid w:val="00A712A4"/>
    <w:rsid w:val="00A71690"/>
    <w:rsid w:val="00A71DEB"/>
    <w:rsid w:val="00A723AD"/>
    <w:rsid w:val="00A726D9"/>
    <w:rsid w:val="00A7277A"/>
    <w:rsid w:val="00A731D4"/>
    <w:rsid w:val="00A732F1"/>
    <w:rsid w:val="00A7340A"/>
    <w:rsid w:val="00A7379D"/>
    <w:rsid w:val="00A73D2C"/>
    <w:rsid w:val="00A73DCF"/>
    <w:rsid w:val="00A74F68"/>
    <w:rsid w:val="00A75705"/>
    <w:rsid w:val="00A75712"/>
    <w:rsid w:val="00A75AD7"/>
    <w:rsid w:val="00A76251"/>
    <w:rsid w:val="00A7632C"/>
    <w:rsid w:val="00A76347"/>
    <w:rsid w:val="00A76CF1"/>
    <w:rsid w:val="00A77164"/>
    <w:rsid w:val="00A771CB"/>
    <w:rsid w:val="00A774F5"/>
    <w:rsid w:val="00A77F94"/>
    <w:rsid w:val="00A80226"/>
    <w:rsid w:val="00A802D5"/>
    <w:rsid w:val="00A80918"/>
    <w:rsid w:val="00A80A5B"/>
    <w:rsid w:val="00A80E84"/>
    <w:rsid w:val="00A8190B"/>
    <w:rsid w:val="00A81C7F"/>
    <w:rsid w:val="00A81F2A"/>
    <w:rsid w:val="00A8289A"/>
    <w:rsid w:val="00A82A39"/>
    <w:rsid w:val="00A8380C"/>
    <w:rsid w:val="00A8391C"/>
    <w:rsid w:val="00A83CC4"/>
    <w:rsid w:val="00A83E4B"/>
    <w:rsid w:val="00A844EA"/>
    <w:rsid w:val="00A84586"/>
    <w:rsid w:val="00A84710"/>
    <w:rsid w:val="00A84872"/>
    <w:rsid w:val="00A84A1D"/>
    <w:rsid w:val="00A84F25"/>
    <w:rsid w:val="00A85659"/>
    <w:rsid w:val="00A856D6"/>
    <w:rsid w:val="00A857B2"/>
    <w:rsid w:val="00A85947"/>
    <w:rsid w:val="00A85F1B"/>
    <w:rsid w:val="00A860B2"/>
    <w:rsid w:val="00A866CE"/>
    <w:rsid w:val="00A868DF"/>
    <w:rsid w:val="00A86A17"/>
    <w:rsid w:val="00A8701E"/>
    <w:rsid w:val="00A87059"/>
    <w:rsid w:val="00A871C3"/>
    <w:rsid w:val="00A873AE"/>
    <w:rsid w:val="00A87DFC"/>
    <w:rsid w:val="00A90ACD"/>
    <w:rsid w:val="00A90C4C"/>
    <w:rsid w:val="00A91486"/>
    <w:rsid w:val="00A91794"/>
    <w:rsid w:val="00A91994"/>
    <w:rsid w:val="00A91A55"/>
    <w:rsid w:val="00A91B97"/>
    <w:rsid w:val="00A91BBE"/>
    <w:rsid w:val="00A91E4C"/>
    <w:rsid w:val="00A91EFD"/>
    <w:rsid w:val="00A9216E"/>
    <w:rsid w:val="00A92499"/>
    <w:rsid w:val="00A92AA2"/>
    <w:rsid w:val="00A92ACE"/>
    <w:rsid w:val="00A92B02"/>
    <w:rsid w:val="00A93654"/>
    <w:rsid w:val="00A94141"/>
    <w:rsid w:val="00A94219"/>
    <w:rsid w:val="00A94CEB"/>
    <w:rsid w:val="00A94DD1"/>
    <w:rsid w:val="00A94FA7"/>
    <w:rsid w:val="00A95C92"/>
    <w:rsid w:val="00A95D2E"/>
    <w:rsid w:val="00A95EDC"/>
    <w:rsid w:val="00A96417"/>
    <w:rsid w:val="00A967D5"/>
    <w:rsid w:val="00A96BC2"/>
    <w:rsid w:val="00A97617"/>
    <w:rsid w:val="00A97CE9"/>
    <w:rsid w:val="00A97F10"/>
    <w:rsid w:val="00AA018C"/>
    <w:rsid w:val="00AA047E"/>
    <w:rsid w:val="00AA0487"/>
    <w:rsid w:val="00AA0DDD"/>
    <w:rsid w:val="00AA16D6"/>
    <w:rsid w:val="00AA1998"/>
    <w:rsid w:val="00AA25F8"/>
    <w:rsid w:val="00AA2908"/>
    <w:rsid w:val="00AA2AFF"/>
    <w:rsid w:val="00AA2BAB"/>
    <w:rsid w:val="00AA2D11"/>
    <w:rsid w:val="00AA3D30"/>
    <w:rsid w:val="00AA42B3"/>
    <w:rsid w:val="00AA44ED"/>
    <w:rsid w:val="00AA464A"/>
    <w:rsid w:val="00AA485A"/>
    <w:rsid w:val="00AA4BFF"/>
    <w:rsid w:val="00AA4D7D"/>
    <w:rsid w:val="00AA50E8"/>
    <w:rsid w:val="00AA54C0"/>
    <w:rsid w:val="00AA5577"/>
    <w:rsid w:val="00AA5B9B"/>
    <w:rsid w:val="00AA5C2E"/>
    <w:rsid w:val="00AA64CD"/>
    <w:rsid w:val="00AA650C"/>
    <w:rsid w:val="00AA658C"/>
    <w:rsid w:val="00AA6929"/>
    <w:rsid w:val="00AA6E12"/>
    <w:rsid w:val="00AA7058"/>
    <w:rsid w:val="00AA74E6"/>
    <w:rsid w:val="00AA76C1"/>
    <w:rsid w:val="00AB008F"/>
    <w:rsid w:val="00AB04DC"/>
    <w:rsid w:val="00AB05E5"/>
    <w:rsid w:val="00AB096E"/>
    <w:rsid w:val="00AB171C"/>
    <w:rsid w:val="00AB3944"/>
    <w:rsid w:val="00AB3FF9"/>
    <w:rsid w:val="00AB47A9"/>
    <w:rsid w:val="00AB5022"/>
    <w:rsid w:val="00AB520C"/>
    <w:rsid w:val="00AB52D3"/>
    <w:rsid w:val="00AB5E59"/>
    <w:rsid w:val="00AB5F81"/>
    <w:rsid w:val="00AB67AB"/>
    <w:rsid w:val="00AB6CF8"/>
    <w:rsid w:val="00AB6E7F"/>
    <w:rsid w:val="00AB7C12"/>
    <w:rsid w:val="00AB7EC4"/>
    <w:rsid w:val="00AC062C"/>
    <w:rsid w:val="00AC0D70"/>
    <w:rsid w:val="00AC13A6"/>
    <w:rsid w:val="00AC1620"/>
    <w:rsid w:val="00AC177B"/>
    <w:rsid w:val="00AC182B"/>
    <w:rsid w:val="00AC2005"/>
    <w:rsid w:val="00AC2E09"/>
    <w:rsid w:val="00AC35E7"/>
    <w:rsid w:val="00AC3690"/>
    <w:rsid w:val="00AC3A26"/>
    <w:rsid w:val="00AC3D19"/>
    <w:rsid w:val="00AC4121"/>
    <w:rsid w:val="00AC42AE"/>
    <w:rsid w:val="00AC42E2"/>
    <w:rsid w:val="00AC4609"/>
    <w:rsid w:val="00AC4615"/>
    <w:rsid w:val="00AC493B"/>
    <w:rsid w:val="00AC4BC3"/>
    <w:rsid w:val="00AC4CAC"/>
    <w:rsid w:val="00AC4E66"/>
    <w:rsid w:val="00AC538E"/>
    <w:rsid w:val="00AC540A"/>
    <w:rsid w:val="00AC5D83"/>
    <w:rsid w:val="00AC5D87"/>
    <w:rsid w:val="00AC5EEF"/>
    <w:rsid w:val="00AC6578"/>
    <w:rsid w:val="00AC6908"/>
    <w:rsid w:val="00AC6C41"/>
    <w:rsid w:val="00AC7A43"/>
    <w:rsid w:val="00AC7DB5"/>
    <w:rsid w:val="00AD06CB"/>
    <w:rsid w:val="00AD0D90"/>
    <w:rsid w:val="00AD0EE5"/>
    <w:rsid w:val="00AD124C"/>
    <w:rsid w:val="00AD17AD"/>
    <w:rsid w:val="00AD190D"/>
    <w:rsid w:val="00AD2304"/>
    <w:rsid w:val="00AD2357"/>
    <w:rsid w:val="00AD23FD"/>
    <w:rsid w:val="00AD256B"/>
    <w:rsid w:val="00AD2877"/>
    <w:rsid w:val="00AD28AA"/>
    <w:rsid w:val="00AD353A"/>
    <w:rsid w:val="00AD3579"/>
    <w:rsid w:val="00AD3884"/>
    <w:rsid w:val="00AD3E6C"/>
    <w:rsid w:val="00AD4114"/>
    <w:rsid w:val="00AD41E2"/>
    <w:rsid w:val="00AD42D3"/>
    <w:rsid w:val="00AD4A45"/>
    <w:rsid w:val="00AD4BEB"/>
    <w:rsid w:val="00AD4C5A"/>
    <w:rsid w:val="00AD547B"/>
    <w:rsid w:val="00AD5891"/>
    <w:rsid w:val="00AD5E6F"/>
    <w:rsid w:val="00AD6027"/>
    <w:rsid w:val="00AD6CD4"/>
    <w:rsid w:val="00AD7449"/>
    <w:rsid w:val="00AD75DF"/>
    <w:rsid w:val="00AD7C05"/>
    <w:rsid w:val="00AD7CF9"/>
    <w:rsid w:val="00AE00E4"/>
    <w:rsid w:val="00AE0163"/>
    <w:rsid w:val="00AE060D"/>
    <w:rsid w:val="00AE0681"/>
    <w:rsid w:val="00AE0968"/>
    <w:rsid w:val="00AE0D00"/>
    <w:rsid w:val="00AE14BA"/>
    <w:rsid w:val="00AE14DE"/>
    <w:rsid w:val="00AE295D"/>
    <w:rsid w:val="00AE34B3"/>
    <w:rsid w:val="00AE3656"/>
    <w:rsid w:val="00AE3962"/>
    <w:rsid w:val="00AE39BB"/>
    <w:rsid w:val="00AE3B62"/>
    <w:rsid w:val="00AE3C82"/>
    <w:rsid w:val="00AE3D08"/>
    <w:rsid w:val="00AE3E35"/>
    <w:rsid w:val="00AE3F69"/>
    <w:rsid w:val="00AE44B6"/>
    <w:rsid w:val="00AE5685"/>
    <w:rsid w:val="00AE603B"/>
    <w:rsid w:val="00AE60E4"/>
    <w:rsid w:val="00AE611A"/>
    <w:rsid w:val="00AE64E8"/>
    <w:rsid w:val="00AE6704"/>
    <w:rsid w:val="00AE6B9E"/>
    <w:rsid w:val="00AE740E"/>
    <w:rsid w:val="00AE7E03"/>
    <w:rsid w:val="00AF0413"/>
    <w:rsid w:val="00AF0812"/>
    <w:rsid w:val="00AF0C97"/>
    <w:rsid w:val="00AF19B7"/>
    <w:rsid w:val="00AF1E56"/>
    <w:rsid w:val="00AF1FC4"/>
    <w:rsid w:val="00AF205E"/>
    <w:rsid w:val="00AF2609"/>
    <w:rsid w:val="00AF271C"/>
    <w:rsid w:val="00AF27FD"/>
    <w:rsid w:val="00AF298F"/>
    <w:rsid w:val="00AF29F3"/>
    <w:rsid w:val="00AF2CCF"/>
    <w:rsid w:val="00AF335F"/>
    <w:rsid w:val="00AF33EF"/>
    <w:rsid w:val="00AF3B8D"/>
    <w:rsid w:val="00AF3F75"/>
    <w:rsid w:val="00AF4058"/>
    <w:rsid w:val="00AF4204"/>
    <w:rsid w:val="00AF5114"/>
    <w:rsid w:val="00AF5334"/>
    <w:rsid w:val="00AF5372"/>
    <w:rsid w:val="00AF540E"/>
    <w:rsid w:val="00AF5997"/>
    <w:rsid w:val="00AF5CCC"/>
    <w:rsid w:val="00AF6AD2"/>
    <w:rsid w:val="00AF6BA9"/>
    <w:rsid w:val="00AF6E98"/>
    <w:rsid w:val="00AF7074"/>
    <w:rsid w:val="00AF71C7"/>
    <w:rsid w:val="00AF75AD"/>
    <w:rsid w:val="00AF7BDD"/>
    <w:rsid w:val="00AF7DC5"/>
    <w:rsid w:val="00B00117"/>
    <w:rsid w:val="00B00181"/>
    <w:rsid w:val="00B001C8"/>
    <w:rsid w:val="00B00A98"/>
    <w:rsid w:val="00B011E9"/>
    <w:rsid w:val="00B01A05"/>
    <w:rsid w:val="00B01CC9"/>
    <w:rsid w:val="00B02411"/>
    <w:rsid w:val="00B02C50"/>
    <w:rsid w:val="00B03365"/>
    <w:rsid w:val="00B037B8"/>
    <w:rsid w:val="00B03893"/>
    <w:rsid w:val="00B0396E"/>
    <w:rsid w:val="00B03E2B"/>
    <w:rsid w:val="00B04053"/>
    <w:rsid w:val="00B04472"/>
    <w:rsid w:val="00B044C0"/>
    <w:rsid w:val="00B04529"/>
    <w:rsid w:val="00B0460A"/>
    <w:rsid w:val="00B0484D"/>
    <w:rsid w:val="00B050E6"/>
    <w:rsid w:val="00B05121"/>
    <w:rsid w:val="00B052D4"/>
    <w:rsid w:val="00B05ADB"/>
    <w:rsid w:val="00B06C24"/>
    <w:rsid w:val="00B0722D"/>
    <w:rsid w:val="00B07436"/>
    <w:rsid w:val="00B07475"/>
    <w:rsid w:val="00B07719"/>
    <w:rsid w:val="00B10028"/>
    <w:rsid w:val="00B10344"/>
    <w:rsid w:val="00B10D20"/>
    <w:rsid w:val="00B116E7"/>
    <w:rsid w:val="00B12332"/>
    <w:rsid w:val="00B12354"/>
    <w:rsid w:val="00B12BBC"/>
    <w:rsid w:val="00B12C6C"/>
    <w:rsid w:val="00B12D6F"/>
    <w:rsid w:val="00B13808"/>
    <w:rsid w:val="00B1385E"/>
    <w:rsid w:val="00B13BBA"/>
    <w:rsid w:val="00B13CF2"/>
    <w:rsid w:val="00B143E1"/>
    <w:rsid w:val="00B1492D"/>
    <w:rsid w:val="00B14EFA"/>
    <w:rsid w:val="00B152C1"/>
    <w:rsid w:val="00B157DB"/>
    <w:rsid w:val="00B17864"/>
    <w:rsid w:val="00B17871"/>
    <w:rsid w:val="00B17C0C"/>
    <w:rsid w:val="00B20231"/>
    <w:rsid w:val="00B205F1"/>
    <w:rsid w:val="00B206AB"/>
    <w:rsid w:val="00B20855"/>
    <w:rsid w:val="00B20892"/>
    <w:rsid w:val="00B20F3F"/>
    <w:rsid w:val="00B21117"/>
    <w:rsid w:val="00B212F4"/>
    <w:rsid w:val="00B21745"/>
    <w:rsid w:val="00B21875"/>
    <w:rsid w:val="00B21A82"/>
    <w:rsid w:val="00B21AAE"/>
    <w:rsid w:val="00B21E18"/>
    <w:rsid w:val="00B21F8B"/>
    <w:rsid w:val="00B22232"/>
    <w:rsid w:val="00B22A5C"/>
    <w:rsid w:val="00B22A86"/>
    <w:rsid w:val="00B22B4A"/>
    <w:rsid w:val="00B22E6B"/>
    <w:rsid w:val="00B22F1F"/>
    <w:rsid w:val="00B2317C"/>
    <w:rsid w:val="00B23822"/>
    <w:rsid w:val="00B23A87"/>
    <w:rsid w:val="00B23D38"/>
    <w:rsid w:val="00B242AE"/>
    <w:rsid w:val="00B24749"/>
    <w:rsid w:val="00B2477C"/>
    <w:rsid w:val="00B24906"/>
    <w:rsid w:val="00B24C08"/>
    <w:rsid w:val="00B24DAA"/>
    <w:rsid w:val="00B24DB4"/>
    <w:rsid w:val="00B250A2"/>
    <w:rsid w:val="00B257D9"/>
    <w:rsid w:val="00B25C04"/>
    <w:rsid w:val="00B2635A"/>
    <w:rsid w:val="00B268E3"/>
    <w:rsid w:val="00B27313"/>
    <w:rsid w:val="00B27529"/>
    <w:rsid w:val="00B27CEE"/>
    <w:rsid w:val="00B30A96"/>
    <w:rsid w:val="00B30E63"/>
    <w:rsid w:val="00B30FF3"/>
    <w:rsid w:val="00B31AD2"/>
    <w:rsid w:val="00B31B4F"/>
    <w:rsid w:val="00B320B6"/>
    <w:rsid w:val="00B32372"/>
    <w:rsid w:val="00B32AB6"/>
    <w:rsid w:val="00B32B3F"/>
    <w:rsid w:val="00B32B40"/>
    <w:rsid w:val="00B32DAD"/>
    <w:rsid w:val="00B32EFE"/>
    <w:rsid w:val="00B3344B"/>
    <w:rsid w:val="00B337DC"/>
    <w:rsid w:val="00B33DF7"/>
    <w:rsid w:val="00B34628"/>
    <w:rsid w:val="00B34632"/>
    <w:rsid w:val="00B347F7"/>
    <w:rsid w:val="00B350C5"/>
    <w:rsid w:val="00B35784"/>
    <w:rsid w:val="00B35E54"/>
    <w:rsid w:val="00B35EC9"/>
    <w:rsid w:val="00B35F19"/>
    <w:rsid w:val="00B35FA7"/>
    <w:rsid w:val="00B360BF"/>
    <w:rsid w:val="00B36895"/>
    <w:rsid w:val="00B36BB4"/>
    <w:rsid w:val="00B37161"/>
    <w:rsid w:val="00B378CF"/>
    <w:rsid w:val="00B4025D"/>
    <w:rsid w:val="00B40C48"/>
    <w:rsid w:val="00B41432"/>
    <w:rsid w:val="00B41C7C"/>
    <w:rsid w:val="00B41CBC"/>
    <w:rsid w:val="00B42204"/>
    <w:rsid w:val="00B4248C"/>
    <w:rsid w:val="00B42509"/>
    <w:rsid w:val="00B42806"/>
    <w:rsid w:val="00B42D29"/>
    <w:rsid w:val="00B42FE6"/>
    <w:rsid w:val="00B435CC"/>
    <w:rsid w:val="00B43630"/>
    <w:rsid w:val="00B43734"/>
    <w:rsid w:val="00B43907"/>
    <w:rsid w:val="00B43EFE"/>
    <w:rsid w:val="00B44212"/>
    <w:rsid w:val="00B442C4"/>
    <w:rsid w:val="00B44361"/>
    <w:rsid w:val="00B45202"/>
    <w:rsid w:val="00B453DA"/>
    <w:rsid w:val="00B456C5"/>
    <w:rsid w:val="00B456CC"/>
    <w:rsid w:val="00B45A2C"/>
    <w:rsid w:val="00B45C48"/>
    <w:rsid w:val="00B45E1D"/>
    <w:rsid w:val="00B45F9B"/>
    <w:rsid w:val="00B4615D"/>
    <w:rsid w:val="00B461BA"/>
    <w:rsid w:val="00B4641E"/>
    <w:rsid w:val="00B46905"/>
    <w:rsid w:val="00B4700C"/>
    <w:rsid w:val="00B472AA"/>
    <w:rsid w:val="00B47331"/>
    <w:rsid w:val="00B47DF6"/>
    <w:rsid w:val="00B50E35"/>
    <w:rsid w:val="00B515DF"/>
    <w:rsid w:val="00B5177C"/>
    <w:rsid w:val="00B517E1"/>
    <w:rsid w:val="00B526B2"/>
    <w:rsid w:val="00B52846"/>
    <w:rsid w:val="00B528F3"/>
    <w:rsid w:val="00B52A63"/>
    <w:rsid w:val="00B53CAB"/>
    <w:rsid w:val="00B53ED1"/>
    <w:rsid w:val="00B546C6"/>
    <w:rsid w:val="00B54775"/>
    <w:rsid w:val="00B54D05"/>
    <w:rsid w:val="00B553E4"/>
    <w:rsid w:val="00B557DA"/>
    <w:rsid w:val="00B55F01"/>
    <w:rsid w:val="00B5698C"/>
    <w:rsid w:val="00B56AFF"/>
    <w:rsid w:val="00B56C4C"/>
    <w:rsid w:val="00B56DC4"/>
    <w:rsid w:val="00B57206"/>
    <w:rsid w:val="00B60193"/>
    <w:rsid w:val="00B608FA"/>
    <w:rsid w:val="00B60D9D"/>
    <w:rsid w:val="00B60E6B"/>
    <w:rsid w:val="00B61241"/>
    <w:rsid w:val="00B613D5"/>
    <w:rsid w:val="00B61539"/>
    <w:rsid w:val="00B615E9"/>
    <w:rsid w:val="00B61C65"/>
    <w:rsid w:val="00B62927"/>
    <w:rsid w:val="00B63BAF"/>
    <w:rsid w:val="00B64196"/>
    <w:rsid w:val="00B6422E"/>
    <w:rsid w:val="00B64B06"/>
    <w:rsid w:val="00B64ECE"/>
    <w:rsid w:val="00B65450"/>
    <w:rsid w:val="00B66AD1"/>
    <w:rsid w:val="00B66BF6"/>
    <w:rsid w:val="00B67131"/>
    <w:rsid w:val="00B67D10"/>
    <w:rsid w:val="00B704DB"/>
    <w:rsid w:val="00B7139D"/>
    <w:rsid w:val="00B714A3"/>
    <w:rsid w:val="00B71C81"/>
    <w:rsid w:val="00B71E3E"/>
    <w:rsid w:val="00B72430"/>
    <w:rsid w:val="00B72FB1"/>
    <w:rsid w:val="00B730AC"/>
    <w:rsid w:val="00B7311D"/>
    <w:rsid w:val="00B734DD"/>
    <w:rsid w:val="00B7357D"/>
    <w:rsid w:val="00B73631"/>
    <w:rsid w:val="00B73E45"/>
    <w:rsid w:val="00B73F22"/>
    <w:rsid w:val="00B74202"/>
    <w:rsid w:val="00B742C5"/>
    <w:rsid w:val="00B7487A"/>
    <w:rsid w:val="00B7488D"/>
    <w:rsid w:val="00B75069"/>
    <w:rsid w:val="00B7538D"/>
    <w:rsid w:val="00B75696"/>
    <w:rsid w:val="00B761F9"/>
    <w:rsid w:val="00B762FC"/>
    <w:rsid w:val="00B76423"/>
    <w:rsid w:val="00B7656A"/>
    <w:rsid w:val="00B76B86"/>
    <w:rsid w:val="00B76F3D"/>
    <w:rsid w:val="00B772DE"/>
    <w:rsid w:val="00B7730A"/>
    <w:rsid w:val="00B77D67"/>
    <w:rsid w:val="00B80FBA"/>
    <w:rsid w:val="00B81414"/>
    <w:rsid w:val="00B8162F"/>
    <w:rsid w:val="00B8190D"/>
    <w:rsid w:val="00B81965"/>
    <w:rsid w:val="00B81DD4"/>
    <w:rsid w:val="00B82227"/>
    <w:rsid w:val="00B824BA"/>
    <w:rsid w:val="00B82FD4"/>
    <w:rsid w:val="00B8307C"/>
    <w:rsid w:val="00B83CD1"/>
    <w:rsid w:val="00B83D8A"/>
    <w:rsid w:val="00B84573"/>
    <w:rsid w:val="00B84B37"/>
    <w:rsid w:val="00B84CD9"/>
    <w:rsid w:val="00B850DA"/>
    <w:rsid w:val="00B8571D"/>
    <w:rsid w:val="00B86587"/>
    <w:rsid w:val="00B869D0"/>
    <w:rsid w:val="00B86BE3"/>
    <w:rsid w:val="00B86EEF"/>
    <w:rsid w:val="00B8708F"/>
    <w:rsid w:val="00B87208"/>
    <w:rsid w:val="00B874C2"/>
    <w:rsid w:val="00B875AE"/>
    <w:rsid w:val="00B878B3"/>
    <w:rsid w:val="00B87927"/>
    <w:rsid w:val="00B87CF8"/>
    <w:rsid w:val="00B87E8C"/>
    <w:rsid w:val="00B90102"/>
    <w:rsid w:val="00B90386"/>
    <w:rsid w:val="00B904B2"/>
    <w:rsid w:val="00B905B7"/>
    <w:rsid w:val="00B90607"/>
    <w:rsid w:val="00B907BA"/>
    <w:rsid w:val="00B90CA4"/>
    <w:rsid w:val="00B91497"/>
    <w:rsid w:val="00B915B3"/>
    <w:rsid w:val="00B916A7"/>
    <w:rsid w:val="00B91A94"/>
    <w:rsid w:val="00B92961"/>
    <w:rsid w:val="00B92EEF"/>
    <w:rsid w:val="00B944BC"/>
    <w:rsid w:val="00B94D60"/>
    <w:rsid w:val="00B955AC"/>
    <w:rsid w:val="00B9580B"/>
    <w:rsid w:val="00B967C4"/>
    <w:rsid w:val="00B97A8D"/>
    <w:rsid w:val="00B97B24"/>
    <w:rsid w:val="00B97CC8"/>
    <w:rsid w:val="00B97E81"/>
    <w:rsid w:val="00B97E97"/>
    <w:rsid w:val="00BA014E"/>
    <w:rsid w:val="00BA0280"/>
    <w:rsid w:val="00BA087B"/>
    <w:rsid w:val="00BA0A2D"/>
    <w:rsid w:val="00BA2284"/>
    <w:rsid w:val="00BA2865"/>
    <w:rsid w:val="00BA28A5"/>
    <w:rsid w:val="00BA2969"/>
    <w:rsid w:val="00BA297A"/>
    <w:rsid w:val="00BA2D1E"/>
    <w:rsid w:val="00BA37EC"/>
    <w:rsid w:val="00BA3837"/>
    <w:rsid w:val="00BA3E48"/>
    <w:rsid w:val="00BA3F84"/>
    <w:rsid w:val="00BA43D2"/>
    <w:rsid w:val="00BA44D7"/>
    <w:rsid w:val="00BA4715"/>
    <w:rsid w:val="00BA4D0B"/>
    <w:rsid w:val="00BA52F3"/>
    <w:rsid w:val="00BA5713"/>
    <w:rsid w:val="00BA5744"/>
    <w:rsid w:val="00BA5AC4"/>
    <w:rsid w:val="00BA5FFF"/>
    <w:rsid w:val="00BA65AA"/>
    <w:rsid w:val="00BA6878"/>
    <w:rsid w:val="00BA6D55"/>
    <w:rsid w:val="00BA6DFC"/>
    <w:rsid w:val="00BA721C"/>
    <w:rsid w:val="00BA735E"/>
    <w:rsid w:val="00BA7DF2"/>
    <w:rsid w:val="00BA7E31"/>
    <w:rsid w:val="00BB030B"/>
    <w:rsid w:val="00BB0EA9"/>
    <w:rsid w:val="00BB0ED1"/>
    <w:rsid w:val="00BB1095"/>
    <w:rsid w:val="00BB17EB"/>
    <w:rsid w:val="00BB1E9C"/>
    <w:rsid w:val="00BB1F98"/>
    <w:rsid w:val="00BB203A"/>
    <w:rsid w:val="00BB2484"/>
    <w:rsid w:val="00BB2A49"/>
    <w:rsid w:val="00BB2F84"/>
    <w:rsid w:val="00BB333E"/>
    <w:rsid w:val="00BB33E0"/>
    <w:rsid w:val="00BB38D6"/>
    <w:rsid w:val="00BB3C24"/>
    <w:rsid w:val="00BB3C35"/>
    <w:rsid w:val="00BB3CAC"/>
    <w:rsid w:val="00BB4991"/>
    <w:rsid w:val="00BB4C13"/>
    <w:rsid w:val="00BB5836"/>
    <w:rsid w:val="00BB5A95"/>
    <w:rsid w:val="00BB634F"/>
    <w:rsid w:val="00BB67CC"/>
    <w:rsid w:val="00BB6A5E"/>
    <w:rsid w:val="00BB7471"/>
    <w:rsid w:val="00BB77F5"/>
    <w:rsid w:val="00BB786B"/>
    <w:rsid w:val="00BC03CA"/>
    <w:rsid w:val="00BC03DE"/>
    <w:rsid w:val="00BC0447"/>
    <w:rsid w:val="00BC0486"/>
    <w:rsid w:val="00BC04E1"/>
    <w:rsid w:val="00BC05D9"/>
    <w:rsid w:val="00BC0648"/>
    <w:rsid w:val="00BC09EA"/>
    <w:rsid w:val="00BC0D2F"/>
    <w:rsid w:val="00BC105F"/>
    <w:rsid w:val="00BC187A"/>
    <w:rsid w:val="00BC1934"/>
    <w:rsid w:val="00BC1B19"/>
    <w:rsid w:val="00BC1EB0"/>
    <w:rsid w:val="00BC2179"/>
    <w:rsid w:val="00BC2484"/>
    <w:rsid w:val="00BC2CCD"/>
    <w:rsid w:val="00BC2D15"/>
    <w:rsid w:val="00BC2E84"/>
    <w:rsid w:val="00BC2FDA"/>
    <w:rsid w:val="00BC3DBF"/>
    <w:rsid w:val="00BC4473"/>
    <w:rsid w:val="00BC4630"/>
    <w:rsid w:val="00BC4701"/>
    <w:rsid w:val="00BC4A0F"/>
    <w:rsid w:val="00BC4D3B"/>
    <w:rsid w:val="00BC5178"/>
    <w:rsid w:val="00BC5A09"/>
    <w:rsid w:val="00BC5B87"/>
    <w:rsid w:val="00BC623D"/>
    <w:rsid w:val="00BC698F"/>
    <w:rsid w:val="00BC69C4"/>
    <w:rsid w:val="00BC6A4D"/>
    <w:rsid w:val="00BC6B31"/>
    <w:rsid w:val="00BC6DCE"/>
    <w:rsid w:val="00BC72A1"/>
    <w:rsid w:val="00BC7459"/>
    <w:rsid w:val="00BC7DBD"/>
    <w:rsid w:val="00BD0176"/>
    <w:rsid w:val="00BD0871"/>
    <w:rsid w:val="00BD0DB9"/>
    <w:rsid w:val="00BD0FE4"/>
    <w:rsid w:val="00BD11A0"/>
    <w:rsid w:val="00BD1593"/>
    <w:rsid w:val="00BD187E"/>
    <w:rsid w:val="00BD1C64"/>
    <w:rsid w:val="00BD1F3E"/>
    <w:rsid w:val="00BD215D"/>
    <w:rsid w:val="00BD3758"/>
    <w:rsid w:val="00BD4017"/>
    <w:rsid w:val="00BD4246"/>
    <w:rsid w:val="00BD4514"/>
    <w:rsid w:val="00BD4F86"/>
    <w:rsid w:val="00BD5DE8"/>
    <w:rsid w:val="00BD5DEB"/>
    <w:rsid w:val="00BD6712"/>
    <w:rsid w:val="00BD691C"/>
    <w:rsid w:val="00BD6957"/>
    <w:rsid w:val="00BD6B78"/>
    <w:rsid w:val="00BD741F"/>
    <w:rsid w:val="00BD7B88"/>
    <w:rsid w:val="00BD7BA8"/>
    <w:rsid w:val="00BD7CA3"/>
    <w:rsid w:val="00BD7F9F"/>
    <w:rsid w:val="00BE0278"/>
    <w:rsid w:val="00BE0692"/>
    <w:rsid w:val="00BE09E2"/>
    <w:rsid w:val="00BE0A2E"/>
    <w:rsid w:val="00BE0E26"/>
    <w:rsid w:val="00BE19B7"/>
    <w:rsid w:val="00BE1A6A"/>
    <w:rsid w:val="00BE1CF0"/>
    <w:rsid w:val="00BE224B"/>
    <w:rsid w:val="00BE2374"/>
    <w:rsid w:val="00BE2C65"/>
    <w:rsid w:val="00BE2CBA"/>
    <w:rsid w:val="00BE2ED6"/>
    <w:rsid w:val="00BE2EDE"/>
    <w:rsid w:val="00BE30F6"/>
    <w:rsid w:val="00BE342C"/>
    <w:rsid w:val="00BE3C9C"/>
    <w:rsid w:val="00BE3CAA"/>
    <w:rsid w:val="00BE3E77"/>
    <w:rsid w:val="00BE4390"/>
    <w:rsid w:val="00BE476B"/>
    <w:rsid w:val="00BE494A"/>
    <w:rsid w:val="00BE4B62"/>
    <w:rsid w:val="00BE4C50"/>
    <w:rsid w:val="00BE543A"/>
    <w:rsid w:val="00BE731D"/>
    <w:rsid w:val="00BE74D3"/>
    <w:rsid w:val="00BE7640"/>
    <w:rsid w:val="00BE7968"/>
    <w:rsid w:val="00BF00CF"/>
    <w:rsid w:val="00BF061C"/>
    <w:rsid w:val="00BF09D7"/>
    <w:rsid w:val="00BF14F8"/>
    <w:rsid w:val="00BF1B3F"/>
    <w:rsid w:val="00BF1CE8"/>
    <w:rsid w:val="00BF1ED6"/>
    <w:rsid w:val="00BF1F7C"/>
    <w:rsid w:val="00BF2011"/>
    <w:rsid w:val="00BF2146"/>
    <w:rsid w:val="00BF228E"/>
    <w:rsid w:val="00BF22E2"/>
    <w:rsid w:val="00BF2349"/>
    <w:rsid w:val="00BF2812"/>
    <w:rsid w:val="00BF31E1"/>
    <w:rsid w:val="00BF39CA"/>
    <w:rsid w:val="00BF3B76"/>
    <w:rsid w:val="00BF4655"/>
    <w:rsid w:val="00BF4C8E"/>
    <w:rsid w:val="00BF4FFF"/>
    <w:rsid w:val="00BF50FA"/>
    <w:rsid w:val="00BF5180"/>
    <w:rsid w:val="00BF52AF"/>
    <w:rsid w:val="00BF56D2"/>
    <w:rsid w:val="00BF5890"/>
    <w:rsid w:val="00BF594E"/>
    <w:rsid w:val="00BF5AE8"/>
    <w:rsid w:val="00BF5E48"/>
    <w:rsid w:val="00BF5F7D"/>
    <w:rsid w:val="00BF639D"/>
    <w:rsid w:val="00BF71F6"/>
    <w:rsid w:val="00BF7FA8"/>
    <w:rsid w:val="00C008E6"/>
    <w:rsid w:val="00C01736"/>
    <w:rsid w:val="00C01DDA"/>
    <w:rsid w:val="00C01E90"/>
    <w:rsid w:val="00C01F4F"/>
    <w:rsid w:val="00C02E14"/>
    <w:rsid w:val="00C03477"/>
    <w:rsid w:val="00C0369A"/>
    <w:rsid w:val="00C03A9A"/>
    <w:rsid w:val="00C03BBE"/>
    <w:rsid w:val="00C03C69"/>
    <w:rsid w:val="00C03DC8"/>
    <w:rsid w:val="00C03F16"/>
    <w:rsid w:val="00C0452F"/>
    <w:rsid w:val="00C048EB"/>
    <w:rsid w:val="00C04983"/>
    <w:rsid w:val="00C049CF"/>
    <w:rsid w:val="00C04AA0"/>
    <w:rsid w:val="00C04BBA"/>
    <w:rsid w:val="00C04D96"/>
    <w:rsid w:val="00C0546E"/>
    <w:rsid w:val="00C05673"/>
    <w:rsid w:val="00C056FB"/>
    <w:rsid w:val="00C05962"/>
    <w:rsid w:val="00C05CE7"/>
    <w:rsid w:val="00C05E4E"/>
    <w:rsid w:val="00C069B6"/>
    <w:rsid w:val="00C06B8E"/>
    <w:rsid w:val="00C075C5"/>
    <w:rsid w:val="00C077CF"/>
    <w:rsid w:val="00C07E9A"/>
    <w:rsid w:val="00C07F4C"/>
    <w:rsid w:val="00C10144"/>
    <w:rsid w:val="00C10239"/>
    <w:rsid w:val="00C10D1A"/>
    <w:rsid w:val="00C10FF6"/>
    <w:rsid w:val="00C111D0"/>
    <w:rsid w:val="00C11229"/>
    <w:rsid w:val="00C1122D"/>
    <w:rsid w:val="00C11732"/>
    <w:rsid w:val="00C12118"/>
    <w:rsid w:val="00C126F7"/>
    <w:rsid w:val="00C12C1C"/>
    <w:rsid w:val="00C132A4"/>
    <w:rsid w:val="00C13924"/>
    <w:rsid w:val="00C139B2"/>
    <w:rsid w:val="00C13DB8"/>
    <w:rsid w:val="00C1405B"/>
    <w:rsid w:val="00C15085"/>
    <w:rsid w:val="00C16157"/>
    <w:rsid w:val="00C162D8"/>
    <w:rsid w:val="00C16375"/>
    <w:rsid w:val="00C169CA"/>
    <w:rsid w:val="00C16B54"/>
    <w:rsid w:val="00C16D80"/>
    <w:rsid w:val="00C16ECA"/>
    <w:rsid w:val="00C17346"/>
    <w:rsid w:val="00C177AE"/>
    <w:rsid w:val="00C1785F"/>
    <w:rsid w:val="00C17AE1"/>
    <w:rsid w:val="00C17E31"/>
    <w:rsid w:val="00C17FD9"/>
    <w:rsid w:val="00C2111B"/>
    <w:rsid w:val="00C214B4"/>
    <w:rsid w:val="00C21803"/>
    <w:rsid w:val="00C21C41"/>
    <w:rsid w:val="00C21C4F"/>
    <w:rsid w:val="00C24A1D"/>
    <w:rsid w:val="00C24C5F"/>
    <w:rsid w:val="00C24F29"/>
    <w:rsid w:val="00C25243"/>
    <w:rsid w:val="00C25436"/>
    <w:rsid w:val="00C25738"/>
    <w:rsid w:val="00C25EA0"/>
    <w:rsid w:val="00C2634B"/>
    <w:rsid w:val="00C2655C"/>
    <w:rsid w:val="00C2684A"/>
    <w:rsid w:val="00C26FCC"/>
    <w:rsid w:val="00C271DE"/>
    <w:rsid w:val="00C274BA"/>
    <w:rsid w:val="00C2767C"/>
    <w:rsid w:val="00C2787E"/>
    <w:rsid w:val="00C27A7A"/>
    <w:rsid w:val="00C30524"/>
    <w:rsid w:val="00C306BE"/>
    <w:rsid w:val="00C30F6E"/>
    <w:rsid w:val="00C3103B"/>
    <w:rsid w:val="00C31A6B"/>
    <w:rsid w:val="00C3216A"/>
    <w:rsid w:val="00C322A5"/>
    <w:rsid w:val="00C329FC"/>
    <w:rsid w:val="00C32D79"/>
    <w:rsid w:val="00C32F7E"/>
    <w:rsid w:val="00C332C7"/>
    <w:rsid w:val="00C33714"/>
    <w:rsid w:val="00C33A09"/>
    <w:rsid w:val="00C347F2"/>
    <w:rsid w:val="00C34BAB"/>
    <w:rsid w:val="00C35C54"/>
    <w:rsid w:val="00C35CF3"/>
    <w:rsid w:val="00C36293"/>
    <w:rsid w:val="00C363AF"/>
    <w:rsid w:val="00C365D8"/>
    <w:rsid w:val="00C36750"/>
    <w:rsid w:val="00C36B1C"/>
    <w:rsid w:val="00C36B4D"/>
    <w:rsid w:val="00C36EC7"/>
    <w:rsid w:val="00C37564"/>
    <w:rsid w:val="00C3762C"/>
    <w:rsid w:val="00C409B7"/>
    <w:rsid w:val="00C40A0F"/>
    <w:rsid w:val="00C40B51"/>
    <w:rsid w:val="00C40BA4"/>
    <w:rsid w:val="00C41097"/>
    <w:rsid w:val="00C41348"/>
    <w:rsid w:val="00C41698"/>
    <w:rsid w:val="00C41717"/>
    <w:rsid w:val="00C41854"/>
    <w:rsid w:val="00C41E9E"/>
    <w:rsid w:val="00C42284"/>
    <w:rsid w:val="00C4289E"/>
    <w:rsid w:val="00C42B52"/>
    <w:rsid w:val="00C43086"/>
    <w:rsid w:val="00C43243"/>
    <w:rsid w:val="00C43AE7"/>
    <w:rsid w:val="00C43F61"/>
    <w:rsid w:val="00C44214"/>
    <w:rsid w:val="00C446B9"/>
    <w:rsid w:val="00C4481F"/>
    <w:rsid w:val="00C44B1F"/>
    <w:rsid w:val="00C44B5B"/>
    <w:rsid w:val="00C44D53"/>
    <w:rsid w:val="00C450BA"/>
    <w:rsid w:val="00C450F9"/>
    <w:rsid w:val="00C45148"/>
    <w:rsid w:val="00C451F4"/>
    <w:rsid w:val="00C45905"/>
    <w:rsid w:val="00C45B92"/>
    <w:rsid w:val="00C4617D"/>
    <w:rsid w:val="00C465D8"/>
    <w:rsid w:val="00C4767F"/>
    <w:rsid w:val="00C47703"/>
    <w:rsid w:val="00C47798"/>
    <w:rsid w:val="00C47DE4"/>
    <w:rsid w:val="00C50183"/>
    <w:rsid w:val="00C503FF"/>
    <w:rsid w:val="00C50839"/>
    <w:rsid w:val="00C51523"/>
    <w:rsid w:val="00C51865"/>
    <w:rsid w:val="00C528AB"/>
    <w:rsid w:val="00C52B3F"/>
    <w:rsid w:val="00C52F35"/>
    <w:rsid w:val="00C53689"/>
    <w:rsid w:val="00C53A06"/>
    <w:rsid w:val="00C53A88"/>
    <w:rsid w:val="00C53BA9"/>
    <w:rsid w:val="00C54970"/>
    <w:rsid w:val="00C54FE6"/>
    <w:rsid w:val="00C5551D"/>
    <w:rsid w:val="00C557BA"/>
    <w:rsid w:val="00C55E34"/>
    <w:rsid w:val="00C56273"/>
    <w:rsid w:val="00C56609"/>
    <w:rsid w:val="00C569DA"/>
    <w:rsid w:val="00C56F7E"/>
    <w:rsid w:val="00C56FFC"/>
    <w:rsid w:val="00C57115"/>
    <w:rsid w:val="00C57430"/>
    <w:rsid w:val="00C60072"/>
    <w:rsid w:val="00C6034F"/>
    <w:rsid w:val="00C6097E"/>
    <w:rsid w:val="00C60B04"/>
    <w:rsid w:val="00C60C28"/>
    <w:rsid w:val="00C62A30"/>
    <w:rsid w:val="00C6366F"/>
    <w:rsid w:val="00C6381F"/>
    <w:rsid w:val="00C6384D"/>
    <w:rsid w:val="00C63D3E"/>
    <w:rsid w:val="00C63F9F"/>
    <w:rsid w:val="00C64057"/>
    <w:rsid w:val="00C64201"/>
    <w:rsid w:val="00C643C9"/>
    <w:rsid w:val="00C646B0"/>
    <w:rsid w:val="00C646C9"/>
    <w:rsid w:val="00C648FE"/>
    <w:rsid w:val="00C64A4E"/>
    <w:rsid w:val="00C64E0F"/>
    <w:rsid w:val="00C650A6"/>
    <w:rsid w:val="00C65626"/>
    <w:rsid w:val="00C65A17"/>
    <w:rsid w:val="00C666AD"/>
    <w:rsid w:val="00C66C4B"/>
    <w:rsid w:val="00C677C5"/>
    <w:rsid w:val="00C67A9F"/>
    <w:rsid w:val="00C67B45"/>
    <w:rsid w:val="00C67EEB"/>
    <w:rsid w:val="00C70148"/>
    <w:rsid w:val="00C7021B"/>
    <w:rsid w:val="00C7072F"/>
    <w:rsid w:val="00C7079C"/>
    <w:rsid w:val="00C71081"/>
    <w:rsid w:val="00C7115B"/>
    <w:rsid w:val="00C7173A"/>
    <w:rsid w:val="00C71BB4"/>
    <w:rsid w:val="00C71DA5"/>
    <w:rsid w:val="00C71F89"/>
    <w:rsid w:val="00C7224B"/>
    <w:rsid w:val="00C72309"/>
    <w:rsid w:val="00C72854"/>
    <w:rsid w:val="00C73653"/>
    <w:rsid w:val="00C7376B"/>
    <w:rsid w:val="00C73F67"/>
    <w:rsid w:val="00C7466D"/>
    <w:rsid w:val="00C751A8"/>
    <w:rsid w:val="00C761EA"/>
    <w:rsid w:val="00C76270"/>
    <w:rsid w:val="00C7717F"/>
    <w:rsid w:val="00C77F6F"/>
    <w:rsid w:val="00C80700"/>
    <w:rsid w:val="00C80FB0"/>
    <w:rsid w:val="00C81257"/>
    <w:rsid w:val="00C81450"/>
    <w:rsid w:val="00C8151C"/>
    <w:rsid w:val="00C8187B"/>
    <w:rsid w:val="00C81BFF"/>
    <w:rsid w:val="00C81CFF"/>
    <w:rsid w:val="00C8223A"/>
    <w:rsid w:val="00C82425"/>
    <w:rsid w:val="00C82942"/>
    <w:rsid w:val="00C82D23"/>
    <w:rsid w:val="00C837AF"/>
    <w:rsid w:val="00C83875"/>
    <w:rsid w:val="00C83D94"/>
    <w:rsid w:val="00C84A01"/>
    <w:rsid w:val="00C84E6B"/>
    <w:rsid w:val="00C84EB1"/>
    <w:rsid w:val="00C852C1"/>
    <w:rsid w:val="00C85307"/>
    <w:rsid w:val="00C857B7"/>
    <w:rsid w:val="00C8594A"/>
    <w:rsid w:val="00C859B9"/>
    <w:rsid w:val="00C859BC"/>
    <w:rsid w:val="00C85A7E"/>
    <w:rsid w:val="00C85B97"/>
    <w:rsid w:val="00C87DF9"/>
    <w:rsid w:val="00C90E4D"/>
    <w:rsid w:val="00C9139E"/>
    <w:rsid w:val="00C92096"/>
    <w:rsid w:val="00C923D3"/>
    <w:rsid w:val="00C9280E"/>
    <w:rsid w:val="00C92924"/>
    <w:rsid w:val="00C92D31"/>
    <w:rsid w:val="00C93024"/>
    <w:rsid w:val="00C93067"/>
    <w:rsid w:val="00C93318"/>
    <w:rsid w:val="00C9385D"/>
    <w:rsid w:val="00C93AA1"/>
    <w:rsid w:val="00C9424D"/>
    <w:rsid w:val="00C9472B"/>
    <w:rsid w:val="00C94CA2"/>
    <w:rsid w:val="00C94F7D"/>
    <w:rsid w:val="00C95076"/>
    <w:rsid w:val="00C952E0"/>
    <w:rsid w:val="00C9580F"/>
    <w:rsid w:val="00C95C16"/>
    <w:rsid w:val="00C960DA"/>
    <w:rsid w:val="00C962C7"/>
    <w:rsid w:val="00C96334"/>
    <w:rsid w:val="00C96722"/>
    <w:rsid w:val="00C96848"/>
    <w:rsid w:val="00C968B8"/>
    <w:rsid w:val="00C968E2"/>
    <w:rsid w:val="00C969C8"/>
    <w:rsid w:val="00C97076"/>
    <w:rsid w:val="00C97119"/>
    <w:rsid w:val="00C9735A"/>
    <w:rsid w:val="00C97C89"/>
    <w:rsid w:val="00C97DFD"/>
    <w:rsid w:val="00CA02B2"/>
    <w:rsid w:val="00CA083D"/>
    <w:rsid w:val="00CA0C2B"/>
    <w:rsid w:val="00CA0D35"/>
    <w:rsid w:val="00CA13A7"/>
    <w:rsid w:val="00CA1871"/>
    <w:rsid w:val="00CA1FCF"/>
    <w:rsid w:val="00CA200B"/>
    <w:rsid w:val="00CA25BB"/>
    <w:rsid w:val="00CA269D"/>
    <w:rsid w:val="00CA27ED"/>
    <w:rsid w:val="00CA3127"/>
    <w:rsid w:val="00CA3E6D"/>
    <w:rsid w:val="00CA4675"/>
    <w:rsid w:val="00CA4848"/>
    <w:rsid w:val="00CA4E0A"/>
    <w:rsid w:val="00CA509C"/>
    <w:rsid w:val="00CA50D7"/>
    <w:rsid w:val="00CA5486"/>
    <w:rsid w:val="00CA569A"/>
    <w:rsid w:val="00CA5A8A"/>
    <w:rsid w:val="00CA5BFE"/>
    <w:rsid w:val="00CA5D72"/>
    <w:rsid w:val="00CA6934"/>
    <w:rsid w:val="00CA6A5F"/>
    <w:rsid w:val="00CA71DD"/>
    <w:rsid w:val="00CA7241"/>
    <w:rsid w:val="00CA760B"/>
    <w:rsid w:val="00CA7869"/>
    <w:rsid w:val="00CA78AB"/>
    <w:rsid w:val="00CB045F"/>
    <w:rsid w:val="00CB080C"/>
    <w:rsid w:val="00CB0852"/>
    <w:rsid w:val="00CB0AFF"/>
    <w:rsid w:val="00CB0C9D"/>
    <w:rsid w:val="00CB0EA0"/>
    <w:rsid w:val="00CB1193"/>
    <w:rsid w:val="00CB1239"/>
    <w:rsid w:val="00CB1290"/>
    <w:rsid w:val="00CB18EB"/>
    <w:rsid w:val="00CB1B0F"/>
    <w:rsid w:val="00CB1C08"/>
    <w:rsid w:val="00CB1E47"/>
    <w:rsid w:val="00CB23CC"/>
    <w:rsid w:val="00CB25DC"/>
    <w:rsid w:val="00CB2C07"/>
    <w:rsid w:val="00CB2CEF"/>
    <w:rsid w:val="00CB369B"/>
    <w:rsid w:val="00CB39BF"/>
    <w:rsid w:val="00CB3AAA"/>
    <w:rsid w:val="00CB41C9"/>
    <w:rsid w:val="00CB4219"/>
    <w:rsid w:val="00CB435C"/>
    <w:rsid w:val="00CB49F5"/>
    <w:rsid w:val="00CB4E61"/>
    <w:rsid w:val="00CB4EE3"/>
    <w:rsid w:val="00CB4FEF"/>
    <w:rsid w:val="00CB51A4"/>
    <w:rsid w:val="00CB5808"/>
    <w:rsid w:val="00CB58A0"/>
    <w:rsid w:val="00CB5AE8"/>
    <w:rsid w:val="00CB5D94"/>
    <w:rsid w:val="00CB6039"/>
    <w:rsid w:val="00CB62F0"/>
    <w:rsid w:val="00CB69EA"/>
    <w:rsid w:val="00CB6A07"/>
    <w:rsid w:val="00CB70EF"/>
    <w:rsid w:val="00CB719E"/>
    <w:rsid w:val="00CB7413"/>
    <w:rsid w:val="00CB7A22"/>
    <w:rsid w:val="00CB7DC7"/>
    <w:rsid w:val="00CB7F28"/>
    <w:rsid w:val="00CC0432"/>
    <w:rsid w:val="00CC0555"/>
    <w:rsid w:val="00CC0B74"/>
    <w:rsid w:val="00CC1474"/>
    <w:rsid w:val="00CC2381"/>
    <w:rsid w:val="00CC24AE"/>
    <w:rsid w:val="00CC256C"/>
    <w:rsid w:val="00CC26C6"/>
    <w:rsid w:val="00CC2E50"/>
    <w:rsid w:val="00CC3D15"/>
    <w:rsid w:val="00CC3FDB"/>
    <w:rsid w:val="00CC452A"/>
    <w:rsid w:val="00CC4DF5"/>
    <w:rsid w:val="00CC4F01"/>
    <w:rsid w:val="00CC510D"/>
    <w:rsid w:val="00CC5250"/>
    <w:rsid w:val="00CC549C"/>
    <w:rsid w:val="00CC54A9"/>
    <w:rsid w:val="00CC5859"/>
    <w:rsid w:val="00CC5D90"/>
    <w:rsid w:val="00CC6205"/>
    <w:rsid w:val="00CC6DB4"/>
    <w:rsid w:val="00CC6E8B"/>
    <w:rsid w:val="00CC70A1"/>
    <w:rsid w:val="00CD02DB"/>
    <w:rsid w:val="00CD0593"/>
    <w:rsid w:val="00CD1659"/>
    <w:rsid w:val="00CD16E0"/>
    <w:rsid w:val="00CD1D49"/>
    <w:rsid w:val="00CD278C"/>
    <w:rsid w:val="00CD27FB"/>
    <w:rsid w:val="00CD2A1B"/>
    <w:rsid w:val="00CD2CAB"/>
    <w:rsid w:val="00CD2E72"/>
    <w:rsid w:val="00CD34B2"/>
    <w:rsid w:val="00CD3804"/>
    <w:rsid w:val="00CD39BE"/>
    <w:rsid w:val="00CD3B0A"/>
    <w:rsid w:val="00CD3DC2"/>
    <w:rsid w:val="00CD4268"/>
    <w:rsid w:val="00CD43BD"/>
    <w:rsid w:val="00CD4A83"/>
    <w:rsid w:val="00CD4CDD"/>
    <w:rsid w:val="00CD4D12"/>
    <w:rsid w:val="00CD4F48"/>
    <w:rsid w:val="00CD54E5"/>
    <w:rsid w:val="00CD5AC8"/>
    <w:rsid w:val="00CD5BD8"/>
    <w:rsid w:val="00CD5D73"/>
    <w:rsid w:val="00CD64D6"/>
    <w:rsid w:val="00CD6534"/>
    <w:rsid w:val="00CD6A2C"/>
    <w:rsid w:val="00CD70AD"/>
    <w:rsid w:val="00CD7447"/>
    <w:rsid w:val="00CD74DF"/>
    <w:rsid w:val="00CD7B7E"/>
    <w:rsid w:val="00CD7D8E"/>
    <w:rsid w:val="00CE0924"/>
    <w:rsid w:val="00CE09F6"/>
    <w:rsid w:val="00CE0A15"/>
    <w:rsid w:val="00CE0DF3"/>
    <w:rsid w:val="00CE0F2B"/>
    <w:rsid w:val="00CE1122"/>
    <w:rsid w:val="00CE1649"/>
    <w:rsid w:val="00CE1AF3"/>
    <w:rsid w:val="00CE28ED"/>
    <w:rsid w:val="00CE29FD"/>
    <w:rsid w:val="00CE2EA0"/>
    <w:rsid w:val="00CE2F1D"/>
    <w:rsid w:val="00CE3693"/>
    <w:rsid w:val="00CE3B7D"/>
    <w:rsid w:val="00CE40D1"/>
    <w:rsid w:val="00CE414F"/>
    <w:rsid w:val="00CE428A"/>
    <w:rsid w:val="00CE45E3"/>
    <w:rsid w:val="00CE463A"/>
    <w:rsid w:val="00CE46DE"/>
    <w:rsid w:val="00CE483B"/>
    <w:rsid w:val="00CE4844"/>
    <w:rsid w:val="00CE4BE5"/>
    <w:rsid w:val="00CE5578"/>
    <w:rsid w:val="00CE5B47"/>
    <w:rsid w:val="00CE5E2C"/>
    <w:rsid w:val="00CE618D"/>
    <w:rsid w:val="00CE6796"/>
    <w:rsid w:val="00CE6E02"/>
    <w:rsid w:val="00CE73B9"/>
    <w:rsid w:val="00CE7483"/>
    <w:rsid w:val="00CE7942"/>
    <w:rsid w:val="00CE7E16"/>
    <w:rsid w:val="00CE7E84"/>
    <w:rsid w:val="00CE7E9D"/>
    <w:rsid w:val="00CF011D"/>
    <w:rsid w:val="00CF01CB"/>
    <w:rsid w:val="00CF01D8"/>
    <w:rsid w:val="00CF03DE"/>
    <w:rsid w:val="00CF04EC"/>
    <w:rsid w:val="00CF0599"/>
    <w:rsid w:val="00CF0AC1"/>
    <w:rsid w:val="00CF1195"/>
    <w:rsid w:val="00CF11A6"/>
    <w:rsid w:val="00CF1296"/>
    <w:rsid w:val="00CF185D"/>
    <w:rsid w:val="00CF18DD"/>
    <w:rsid w:val="00CF1C48"/>
    <w:rsid w:val="00CF1F94"/>
    <w:rsid w:val="00CF2174"/>
    <w:rsid w:val="00CF234D"/>
    <w:rsid w:val="00CF25C2"/>
    <w:rsid w:val="00CF267B"/>
    <w:rsid w:val="00CF2718"/>
    <w:rsid w:val="00CF27D5"/>
    <w:rsid w:val="00CF3204"/>
    <w:rsid w:val="00CF32E6"/>
    <w:rsid w:val="00CF339E"/>
    <w:rsid w:val="00CF3515"/>
    <w:rsid w:val="00CF3926"/>
    <w:rsid w:val="00CF3E0C"/>
    <w:rsid w:val="00CF3EA6"/>
    <w:rsid w:val="00CF4092"/>
    <w:rsid w:val="00CF4AFC"/>
    <w:rsid w:val="00CF4D46"/>
    <w:rsid w:val="00CF51B9"/>
    <w:rsid w:val="00CF5E05"/>
    <w:rsid w:val="00CF5F89"/>
    <w:rsid w:val="00CF5FED"/>
    <w:rsid w:val="00CF6495"/>
    <w:rsid w:val="00CF6748"/>
    <w:rsid w:val="00CF687F"/>
    <w:rsid w:val="00CF6F6A"/>
    <w:rsid w:val="00CF7C2D"/>
    <w:rsid w:val="00CF7F6C"/>
    <w:rsid w:val="00D00506"/>
    <w:rsid w:val="00D007BC"/>
    <w:rsid w:val="00D015F5"/>
    <w:rsid w:val="00D0164C"/>
    <w:rsid w:val="00D016E1"/>
    <w:rsid w:val="00D01A8F"/>
    <w:rsid w:val="00D01E27"/>
    <w:rsid w:val="00D02CBB"/>
    <w:rsid w:val="00D032BC"/>
    <w:rsid w:val="00D035DE"/>
    <w:rsid w:val="00D035DF"/>
    <w:rsid w:val="00D04075"/>
    <w:rsid w:val="00D0409A"/>
    <w:rsid w:val="00D0436D"/>
    <w:rsid w:val="00D04590"/>
    <w:rsid w:val="00D0469A"/>
    <w:rsid w:val="00D04DE7"/>
    <w:rsid w:val="00D04FEF"/>
    <w:rsid w:val="00D053EC"/>
    <w:rsid w:val="00D05423"/>
    <w:rsid w:val="00D056C7"/>
    <w:rsid w:val="00D056CD"/>
    <w:rsid w:val="00D05914"/>
    <w:rsid w:val="00D05998"/>
    <w:rsid w:val="00D05B87"/>
    <w:rsid w:val="00D062BF"/>
    <w:rsid w:val="00D063A5"/>
    <w:rsid w:val="00D0662E"/>
    <w:rsid w:val="00D06BFE"/>
    <w:rsid w:val="00D06D92"/>
    <w:rsid w:val="00D072CD"/>
    <w:rsid w:val="00D07919"/>
    <w:rsid w:val="00D07C69"/>
    <w:rsid w:val="00D07D7B"/>
    <w:rsid w:val="00D100B5"/>
    <w:rsid w:val="00D102E4"/>
    <w:rsid w:val="00D10970"/>
    <w:rsid w:val="00D11682"/>
    <w:rsid w:val="00D11F68"/>
    <w:rsid w:val="00D120ED"/>
    <w:rsid w:val="00D122EE"/>
    <w:rsid w:val="00D124B2"/>
    <w:rsid w:val="00D12595"/>
    <w:rsid w:val="00D12A94"/>
    <w:rsid w:val="00D12FD7"/>
    <w:rsid w:val="00D14E57"/>
    <w:rsid w:val="00D1515D"/>
    <w:rsid w:val="00D1594D"/>
    <w:rsid w:val="00D159B3"/>
    <w:rsid w:val="00D15B53"/>
    <w:rsid w:val="00D15EF0"/>
    <w:rsid w:val="00D160AD"/>
    <w:rsid w:val="00D16EE9"/>
    <w:rsid w:val="00D16F02"/>
    <w:rsid w:val="00D16F0C"/>
    <w:rsid w:val="00D17232"/>
    <w:rsid w:val="00D17C6E"/>
    <w:rsid w:val="00D17C89"/>
    <w:rsid w:val="00D17CED"/>
    <w:rsid w:val="00D17DC4"/>
    <w:rsid w:val="00D204D0"/>
    <w:rsid w:val="00D20706"/>
    <w:rsid w:val="00D20742"/>
    <w:rsid w:val="00D209E9"/>
    <w:rsid w:val="00D20E0F"/>
    <w:rsid w:val="00D2108B"/>
    <w:rsid w:val="00D215C2"/>
    <w:rsid w:val="00D217B1"/>
    <w:rsid w:val="00D21901"/>
    <w:rsid w:val="00D2195F"/>
    <w:rsid w:val="00D2211C"/>
    <w:rsid w:val="00D228B8"/>
    <w:rsid w:val="00D22E8D"/>
    <w:rsid w:val="00D231C7"/>
    <w:rsid w:val="00D2345A"/>
    <w:rsid w:val="00D2345F"/>
    <w:rsid w:val="00D2394A"/>
    <w:rsid w:val="00D23E94"/>
    <w:rsid w:val="00D2418C"/>
    <w:rsid w:val="00D2434C"/>
    <w:rsid w:val="00D2478D"/>
    <w:rsid w:val="00D24983"/>
    <w:rsid w:val="00D254D7"/>
    <w:rsid w:val="00D265D2"/>
    <w:rsid w:val="00D2687E"/>
    <w:rsid w:val="00D268BD"/>
    <w:rsid w:val="00D26932"/>
    <w:rsid w:val="00D26A58"/>
    <w:rsid w:val="00D26C5D"/>
    <w:rsid w:val="00D27957"/>
    <w:rsid w:val="00D27FB4"/>
    <w:rsid w:val="00D3139D"/>
    <w:rsid w:val="00D31C19"/>
    <w:rsid w:val="00D326A4"/>
    <w:rsid w:val="00D32D61"/>
    <w:rsid w:val="00D32E17"/>
    <w:rsid w:val="00D32F18"/>
    <w:rsid w:val="00D33A4D"/>
    <w:rsid w:val="00D33C41"/>
    <w:rsid w:val="00D3438E"/>
    <w:rsid w:val="00D34443"/>
    <w:rsid w:val="00D347F5"/>
    <w:rsid w:val="00D3491B"/>
    <w:rsid w:val="00D34AAB"/>
    <w:rsid w:val="00D34B55"/>
    <w:rsid w:val="00D34E48"/>
    <w:rsid w:val="00D350CB"/>
    <w:rsid w:val="00D350D0"/>
    <w:rsid w:val="00D352EB"/>
    <w:rsid w:val="00D35B7F"/>
    <w:rsid w:val="00D35E70"/>
    <w:rsid w:val="00D362F6"/>
    <w:rsid w:val="00D366BD"/>
    <w:rsid w:val="00D36A4F"/>
    <w:rsid w:val="00D36C9E"/>
    <w:rsid w:val="00D36DA0"/>
    <w:rsid w:val="00D37269"/>
    <w:rsid w:val="00D378E4"/>
    <w:rsid w:val="00D37E2D"/>
    <w:rsid w:val="00D37E89"/>
    <w:rsid w:val="00D4029B"/>
    <w:rsid w:val="00D4088C"/>
    <w:rsid w:val="00D408B0"/>
    <w:rsid w:val="00D41013"/>
    <w:rsid w:val="00D415D5"/>
    <w:rsid w:val="00D41685"/>
    <w:rsid w:val="00D41765"/>
    <w:rsid w:val="00D4177A"/>
    <w:rsid w:val="00D417F4"/>
    <w:rsid w:val="00D41C0B"/>
    <w:rsid w:val="00D41C65"/>
    <w:rsid w:val="00D41E81"/>
    <w:rsid w:val="00D41F05"/>
    <w:rsid w:val="00D421AE"/>
    <w:rsid w:val="00D42308"/>
    <w:rsid w:val="00D4246F"/>
    <w:rsid w:val="00D4277B"/>
    <w:rsid w:val="00D42B41"/>
    <w:rsid w:val="00D431E1"/>
    <w:rsid w:val="00D43340"/>
    <w:rsid w:val="00D4350D"/>
    <w:rsid w:val="00D439AE"/>
    <w:rsid w:val="00D44190"/>
    <w:rsid w:val="00D45481"/>
    <w:rsid w:val="00D454CA"/>
    <w:rsid w:val="00D4550B"/>
    <w:rsid w:val="00D45BEB"/>
    <w:rsid w:val="00D45F16"/>
    <w:rsid w:val="00D46C23"/>
    <w:rsid w:val="00D46C3D"/>
    <w:rsid w:val="00D472D0"/>
    <w:rsid w:val="00D475CF"/>
    <w:rsid w:val="00D47C16"/>
    <w:rsid w:val="00D47DF6"/>
    <w:rsid w:val="00D50ADB"/>
    <w:rsid w:val="00D50D57"/>
    <w:rsid w:val="00D50F72"/>
    <w:rsid w:val="00D51118"/>
    <w:rsid w:val="00D51140"/>
    <w:rsid w:val="00D51198"/>
    <w:rsid w:val="00D5159F"/>
    <w:rsid w:val="00D5181D"/>
    <w:rsid w:val="00D5221A"/>
    <w:rsid w:val="00D524D4"/>
    <w:rsid w:val="00D52841"/>
    <w:rsid w:val="00D53C60"/>
    <w:rsid w:val="00D54AF5"/>
    <w:rsid w:val="00D554B5"/>
    <w:rsid w:val="00D55A53"/>
    <w:rsid w:val="00D56058"/>
    <w:rsid w:val="00D571E8"/>
    <w:rsid w:val="00D572A4"/>
    <w:rsid w:val="00D57843"/>
    <w:rsid w:val="00D57AA6"/>
    <w:rsid w:val="00D57C7D"/>
    <w:rsid w:val="00D603D8"/>
    <w:rsid w:val="00D60B0E"/>
    <w:rsid w:val="00D60BCB"/>
    <w:rsid w:val="00D610B6"/>
    <w:rsid w:val="00D61608"/>
    <w:rsid w:val="00D61856"/>
    <w:rsid w:val="00D61961"/>
    <w:rsid w:val="00D61A32"/>
    <w:rsid w:val="00D61AE8"/>
    <w:rsid w:val="00D62024"/>
    <w:rsid w:val="00D62276"/>
    <w:rsid w:val="00D623AE"/>
    <w:rsid w:val="00D62A77"/>
    <w:rsid w:val="00D62B98"/>
    <w:rsid w:val="00D63029"/>
    <w:rsid w:val="00D63131"/>
    <w:rsid w:val="00D634C8"/>
    <w:rsid w:val="00D63A7D"/>
    <w:rsid w:val="00D647C8"/>
    <w:rsid w:val="00D649C6"/>
    <w:rsid w:val="00D64ABA"/>
    <w:rsid w:val="00D64BCC"/>
    <w:rsid w:val="00D64D7F"/>
    <w:rsid w:val="00D64ED7"/>
    <w:rsid w:val="00D65093"/>
    <w:rsid w:val="00D65094"/>
    <w:rsid w:val="00D6556E"/>
    <w:rsid w:val="00D65669"/>
    <w:rsid w:val="00D659CA"/>
    <w:rsid w:val="00D65AB3"/>
    <w:rsid w:val="00D65F88"/>
    <w:rsid w:val="00D665D9"/>
    <w:rsid w:val="00D665FD"/>
    <w:rsid w:val="00D669C9"/>
    <w:rsid w:val="00D66CAE"/>
    <w:rsid w:val="00D670E3"/>
    <w:rsid w:val="00D67CBB"/>
    <w:rsid w:val="00D70428"/>
    <w:rsid w:val="00D70722"/>
    <w:rsid w:val="00D70F67"/>
    <w:rsid w:val="00D717FF"/>
    <w:rsid w:val="00D71B94"/>
    <w:rsid w:val="00D720CE"/>
    <w:rsid w:val="00D72688"/>
    <w:rsid w:val="00D7336D"/>
    <w:rsid w:val="00D734F4"/>
    <w:rsid w:val="00D73BAC"/>
    <w:rsid w:val="00D73C9B"/>
    <w:rsid w:val="00D74395"/>
    <w:rsid w:val="00D7605D"/>
    <w:rsid w:val="00D762B9"/>
    <w:rsid w:val="00D76335"/>
    <w:rsid w:val="00D763FA"/>
    <w:rsid w:val="00D7655D"/>
    <w:rsid w:val="00D76C90"/>
    <w:rsid w:val="00D76FE3"/>
    <w:rsid w:val="00D77117"/>
    <w:rsid w:val="00D77230"/>
    <w:rsid w:val="00D7761B"/>
    <w:rsid w:val="00D776D9"/>
    <w:rsid w:val="00D77974"/>
    <w:rsid w:val="00D77C6C"/>
    <w:rsid w:val="00D77E4B"/>
    <w:rsid w:val="00D80AD5"/>
    <w:rsid w:val="00D81701"/>
    <w:rsid w:val="00D817E1"/>
    <w:rsid w:val="00D821EA"/>
    <w:rsid w:val="00D82E78"/>
    <w:rsid w:val="00D8305F"/>
    <w:rsid w:val="00D83353"/>
    <w:rsid w:val="00D8375F"/>
    <w:rsid w:val="00D83AF5"/>
    <w:rsid w:val="00D84073"/>
    <w:rsid w:val="00D8467D"/>
    <w:rsid w:val="00D84D96"/>
    <w:rsid w:val="00D85133"/>
    <w:rsid w:val="00D85944"/>
    <w:rsid w:val="00D85D53"/>
    <w:rsid w:val="00D863E1"/>
    <w:rsid w:val="00D865A1"/>
    <w:rsid w:val="00D866F3"/>
    <w:rsid w:val="00D86931"/>
    <w:rsid w:val="00D86A15"/>
    <w:rsid w:val="00D87343"/>
    <w:rsid w:val="00D873C1"/>
    <w:rsid w:val="00D875E7"/>
    <w:rsid w:val="00D87655"/>
    <w:rsid w:val="00D879B0"/>
    <w:rsid w:val="00D87BA5"/>
    <w:rsid w:val="00D87CC9"/>
    <w:rsid w:val="00D87ECD"/>
    <w:rsid w:val="00D90494"/>
    <w:rsid w:val="00D90E55"/>
    <w:rsid w:val="00D91021"/>
    <w:rsid w:val="00D91EAC"/>
    <w:rsid w:val="00D9210F"/>
    <w:rsid w:val="00D9213F"/>
    <w:rsid w:val="00D9215B"/>
    <w:rsid w:val="00D921A9"/>
    <w:rsid w:val="00D9220C"/>
    <w:rsid w:val="00D92A0D"/>
    <w:rsid w:val="00D92B4A"/>
    <w:rsid w:val="00D93A01"/>
    <w:rsid w:val="00D93ADE"/>
    <w:rsid w:val="00D93D0D"/>
    <w:rsid w:val="00D93EAB"/>
    <w:rsid w:val="00D94242"/>
    <w:rsid w:val="00D95069"/>
    <w:rsid w:val="00D954D7"/>
    <w:rsid w:val="00D95768"/>
    <w:rsid w:val="00D9596E"/>
    <w:rsid w:val="00D95F7D"/>
    <w:rsid w:val="00D9650D"/>
    <w:rsid w:val="00D96610"/>
    <w:rsid w:val="00D96B48"/>
    <w:rsid w:val="00D96C22"/>
    <w:rsid w:val="00D97860"/>
    <w:rsid w:val="00D97B55"/>
    <w:rsid w:val="00D97FC5"/>
    <w:rsid w:val="00DA0236"/>
    <w:rsid w:val="00DA0479"/>
    <w:rsid w:val="00DA1AEF"/>
    <w:rsid w:val="00DA2265"/>
    <w:rsid w:val="00DA25FF"/>
    <w:rsid w:val="00DA2700"/>
    <w:rsid w:val="00DA297F"/>
    <w:rsid w:val="00DA358B"/>
    <w:rsid w:val="00DA3B1C"/>
    <w:rsid w:val="00DA3EF8"/>
    <w:rsid w:val="00DA4776"/>
    <w:rsid w:val="00DA487E"/>
    <w:rsid w:val="00DA4A87"/>
    <w:rsid w:val="00DA4E36"/>
    <w:rsid w:val="00DA50DC"/>
    <w:rsid w:val="00DA5D0D"/>
    <w:rsid w:val="00DA607E"/>
    <w:rsid w:val="00DA6115"/>
    <w:rsid w:val="00DA665D"/>
    <w:rsid w:val="00DA6A94"/>
    <w:rsid w:val="00DA73B2"/>
    <w:rsid w:val="00DA7785"/>
    <w:rsid w:val="00DA77BF"/>
    <w:rsid w:val="00DA788B"/>
    <w:rsid w:val="00DA7A91"/>
    <w:rsid w:val="00DB07BF"/>
    <w:rsid w:val="00DB0C18"/>
    <w:rsid w:val="00DB0C43"/>
    <w:rsid w:val="00DB1398"/>
    <w:rsid w:val="00DB13FA"/>
    <w:rsid w:val="00DB1A50"/>
    <w:rsid w:val="00DB210C"/>
    <w:rsid w:val="00DB2703"/>
    <w:rsid w:val="00DB2BA3"/>
    <w:rsid w:val="00DB3047"/>
    <w:rsid w:val="00DB31AC"/>
    <w:rsid w:val="00DB410A"/>
    <w:rsid w:val="00DB4A9D"/>
    <w:rsid w:val="00DB5D5F"/>
    <w:rsid w:val="00DB60CA"/>
    <w:rsid w:val="00DB6566"/>
    <w:rsid w:val="00DB659C"/>
    <w:rsid w:val="00DB6935"/>
    <w:rsid w:val="00DB70BE"/>
    <w:rsid w:val="00DB72B4"/>
    <w:rsid w:val="00DB75EA"/>
    <w:rsid w:val="00DB790A"/>
    <w:rsid w:val="00DB7C1E"/>
    <w:rsid w:val="00DB7CC3"/>
    <w:rsid w:val="00DC002C"/>
    <w:rsid w:val="00DC0F80"/>
    <w:rsid w:val="00DC10CB"/>
    <w:rsid w:val="00DC1979"/>
    <w:rsid w:val="00DC1BCE"/>
    <w:rsid w:val="00DC1CD2"/>
    <w:rsid w:val="00DC230D"/>
    <w:rsid w:val="00DC24B7"/>
    <w:rsid w:val="00DC250A"/>
    <w:rsid w:val="00DC2DE4"/>
    <w:rsid w:val="00DC36D7"/>
    <w:rsid w:val="00DC3808"/>
    <w:rsid w:val="00DC3C47"/>
    <w:rsid w:val="00DC3FC8"/>
    <w:rsid w:val="00DC4396"/>
    <w:rsid w:val="00DC44A0"/>
    <w:rsid w:val="00DC4E74"/>
    <w:rsid w:val="00DC51CC"/>
    <w:rsid w:val="00DC6B55"/>
    <w:rsid w:val="00DC6DD7"/>
    <w:rsid w:val="00DC6E16"/>
    <w:rsid w:val="00DC71E6"/>
    <w:rsid w:val="00DC7217"/>
    <w:rsid w:val="00DC764C"/>
    <w:rsid w:val="00DC7D95"/>
    <w:rsid w:val="00DD02BB"/>
    <w:rsid w:val="00DD04AC"/>
    <w:rsid w:val="00DD05BD"/>
    <w:rsid w:val="00DD0626"/>
    <w:rsid w:val="00DD077B"/>
    <w:rsid w:val="00DD0BCC"/>
    <w:rsid w:val="00DD100B"/>
    <w:rsid w:val="00DD17A2"/>
    <w:rsid w:val="00DD190D"/>
    <w:rsid w:val="00DD1B03"/>
    <w:rsid w:val="00DD23F9"/>
    <w:rsid w:val="00DD266D"/>
    <w:rsid w:val="00DD2CAC"/>
    <w:rsid w:val="00DD2D2A"/>
    <w:rsid w:val="00DD32EF"/>
    <w:rsid w:val="00DD360A"/>
    <w:rsid w:val="00DD3C35"/>
    <w:rsid w:val="00DD3F09"/>
    <w:rsid w:val="00DD4941"/>
    <w:rsid w:val="00DD4F88"/>
    <w:rsid w:val="00DD4FBE"/>
    <w:rsid w:val="00DD5F21"/>
    <w:rsid w:val="00DD6C25"/>
    <w:rsid w:val="00DD6C6F"/>
    <w:rsid w:val="00DD7108"/>
    <w:rsid w:val="00DD77F9"/>
    <w:rsid w:val="00DD78FE"/>
    <w:rsid w:val="00DD7FFE"/>
    <w:rsid w:val="00DE0721"/>
    <w:rsid w:val="00DE0BEA"/>
    <w:rsid w:val="00DE0D15"/>
    <w:rsid w:val="00DE10A8"/>
    <w:rsid w:val="00DE14BC"/>
    <w:rsid w:val="00DE15BE"/>
    <w:rsid w:val="00DE16CF"/>
    <w:rsid w:val="00DE193F"/>
    <w:rsid w:val="00DE1B0F"/>
    <w:rsid w:val="00DE2432"/>
    <w:rsid w:val="00DE2AF1"/>
    <w:rsid w:val="00DE2B41"/>
    <w:rsid w:val="00DE2EBF"/>
    <w:rsid w:val="00DE3440"/>
    <w:rsid w:val="00DE3496"/>
    <w:rsid w:val="00DE353E"/>
    <w:rsid w:val="00DE3A87"/>
    <w:rsid w:val="00DE3A8F"/>
    <w:rsid w:val="00DE3BCB"/>
    <w:rsid w:val="00DE406B"/>
    <w:rsid w:val="00DE40BB"/>
    <w:rsid w:val="00DE43E3"/>
    <w:rsid w:val="00DE48C3"/>
    <w:rsid w:val="00DE554F"/>
    <w:rsid w:val="00DE56A9"/>
    <w:rsid w:val="00DE5B28"/>
    <w:rsid w:val="00DE608F"/>
    <w:rsid w:val="00DE6307"/>
    <w:rsid w:val="00DE64E4"/>
    <w:rsid w:val="00DE6751"/>
    <w:rsid w:val="00DE6A90"/>
    <w:rsid w:val="00DE6FC4"/>
    <w:rsid w:val="00DE71B1"/>
    <w:rsid w:val="00DE735E"/>
    <w:rsid w:val="00DE7B72"/>
    <w:rsid w:val="00DE7BA0"/>
    <w:rsid w:val="00DE7BC6"/>
    <w:rsid w:val="00DE7CB3"/>
    <w:rsid w:val="00DE7E6F"/>
    <w:rsid w:val="00DE7FF6"/>
    <w:rsid w:val="00DF03EE"/>
    <w:rsid w:val="00DF0680"/>
    <w:rsid w:val="00DF0813"/>
    <w:rsid w:val="00DF0ED8"/>
    <w:rsid w:val="00DF150E"/>
    <w:rsid w:val="00DF15A4"/>
    <w:rsid w:val="00DF1DDF"/>
    <w:rsid w:val="00DF35CF"/>
    <w:rsid w:val="00DF3848"/>
    <w:rsid w:val="00DF38C2"/>
    <w:rsid w:val="00DF392E"/>
    <w:rsid w:val="00DF3A1F"/>
    <w:rsid w:val="00DF3C4E"/>
    <w:rsid w:val="00DF3C7B"/>
    <w:rsid w:val="00DF40D1"/>
    <w:rsid w:val="00DF46A4"/>
    <w:rsid w:val="00DF475A"/>
    <w:rsid w:val="00DF4D05"/>
    <w:rsid w:val="00DF505F"/>
    <w:rsid w:val="00DF54CB"/>
    <w:rsid w:val="00DF597C"/>
    <w:rsid w:val="00DF5AF0"/>
    <w:rsid w:val="00DF676C"/>
    <w:rsid w:val="00DF69D7"/>
    <w:rsid w:val="00DF6ED7"/>
    <w:rsid w:val="00DF6F29"/>
    <w:rsid w:val="00DF71B8"/>
    <w:rsid w:val="00DF7493"/>
    <w:rsid w:val="00DF752C"/>
    <w:rsid w:val="00DF7830"/>
    <w:rsid w:val="00DF799B"/>
    <w:rsid w:val="00DF7B54"/>
    <w:rsid w:val="00DF7F61"/>
    <w:rsid w:val="00E00126"/>
    <w:rsid w:val="00E00365"/>
    <w:rsid w:val="00E0043F"/>
    <w:rsid w:val="00E00B1E"/>
    <w:rsid w:val="00E01395"/>
    <w:rsid w:val="00E017D6"/>
    <w:rsid w:val="00E02382"/>
    <w:rsid w:val="00E02DF3"/>
    <w:rsid w:val="00E03040"/>
    <w:rsid w:val="00E030C4"/>
    <w:rsid w:val="00E0367D"/>
    <w:rsid w:val="00E04149"/>
    <w:rsid w:val="00E0439C"/>
    <w:rsid w:val="00E045D8"/>
    <w:rsid w:val="00E055A4"/>
    <w:rsid w:val="00E05635"/>
    <w:rsid w:val="00E05812"/>
    <w:rsid w:val="00E0587A"/>
    <w:rsid w:val="00E05C56"/>
    <w:rsid w:val="00E060E7"/>
    <w:rsid w:val="00E06933"/>
    <w:rsid w:val="00E06D35"/>
    <w:rsid w:val="00E072AF"/>
    <w:rsid w:val="00E07487"/>
    <w:rsid w:val="00E07523"/>
    <w:rsid w:val="00E075E9"/>
    <w:rsid w:val="00E07A2D"/>
    <w:rsid w:val="00E07DC0"/>
    <w:rsid w:val="00E10D33"/>
    <w:rsid w:val="00E1149B"/>
    <w:rsid w:val="00E119B8"/>
    <w:rsid w:val="00E11CDB"/>
    <w:rsid w:val="00E1228F"/>
    <w:rsid w:val="00E126B6"/>
    <w:rsid w:val="00E1281F"/>
    <w:rsid w:val="00E12E91"/>
    <w:rsid w:val="00E13717"/>
    <w:rsid w:val="00E14C79"/>
    <w:rsid w:val="00E14CC2"/>
    <w:rsid w:val="00E1527B"/>
    <w:rsid w:val="00E16780"/>
    <w:rsid w:val="00E17451"/>
    <w:rsid w:val="00E177AE"/>
    <w:rsid w:val="00E177DA"/>
    <w:rsid w:val="00E17D27"/>
    <w:rsid w:val="00E20339"/>
    <w:rsid w:val="00E20530"/>
    <w:rsid w:val="00E2067A"/>
    <w:rsid w:val="00E20879"/>
    <w:rsid w:val="00E20F89"/>
    <w:rsid w:val="00E2132D"/>
    <w:rsid w:val="00E21715"/>
    <w:rsid w:val="00E21D4B"/>
    <w:rsid w:val="00E21EB2"/>
    <w:rsid w:val="00E2224A"/>
    <w:rsid w:val="00E22605"/>
    <w:rsid w:val="00E226F9"/>
    <w:rsid w:val="00E229F9"/>
    <w:rsid w:val="00E22E2D"/>
    <w:rsid w:val="00E22E54"/>
    <w:rsid w:val="00E231F5"/>
    <w:rsid w:val="00E237F4"/>
    <w:rsid w:val="00E23ED0"/>
    <w:rsid w:val="00E241C7"/>
    <w:rsid w:val="00E243E1"/>
    <w:rsid w:val="00E24708"/>
    <w:rsid w:val="00E248AF"/>
    <w:rsid w:val="00E2516D"/>
    <w:rsid w:val="00E253B8"/>
    <w:rsid w:val="00E25622"/>
    <w:rsid w:val="00E25741"/>
    <w:rsid w:val="00E26052"/>
    <w:rsid w:val="00E26A5A"/>
    <w:rsid w:val="00E2707C"/>
    <w:rsid w:val="00E30A90"/>
    <w:rsid w:val="00E30D65"/>
    <w:rsid w:val="00E30F57"/>
    <w:rsid w:val="00E315F7"/>
    <w:rsid w:val="00E31953"/>
    <w:rsid w:val="00E31F3F"/>
    <w:rsid w:val="00E31FAF"/>
    <w:rsid w:val="00E32B9A"/>
    <w:rsid w:val="00E331DC"/>
    <w:rsid w:val="00E33B6B"/>
    <w:rsid w:val="00E34581"/>
    <w:rsid w:val="00E346B1"/>
    <w:rsid w:val="00E34A9A"/>
    <w:rsid w:val="00E34FDE"/>
    <w:rsid w:val="00E3649B"/>
    <w:rsid w:val="00E366F0"/>
    <w:rsid w:val="00E36C0E"/>
    <w:rsid w:val="00E36DCC"/>
    <w:rsid w:val="00E3769D"/>
    <w:rsid w:val="00E376FB"/>
    <w:rsid w:val="00E37A91"/>
    <w:rsid w:val="00E37F6C"/>
    <w:rsid w:val="00E4034C"/>
    <w:rsid w:val="00E4086A"/>
    <w:rsid w:val="00E40B06"/>
    <w:rsid w:val="00E40DD9"/>
    <w:rsid w:val="00E40F7A"/>
    <w:rsid w:val="00E418D4"/>
    <w:rsid w:val="00E41B0E"/>
    <w:rsid w:val="00E41CF9"/>
    <w:rsid w:val="00E41D03"/>
    <w:rsid w:val="00E41E0A"/>
    <w:rsid w:val="00E41E3A"/>
    <w:rsid w:val="00E4211C"/>
    <w:rsid w:val="00E42518"/>
    <w:rsid w:val="00E430CB"/>
    <w:rsid w:val="00E43CB3"/>
    <w:rsid w:val="00E43CD2"/>
    <w:rsid w:val="00E4448F"/>
    <w:rsid w:val="00E44765"/>
    <w:rsid w:val="00E448FE"/>
    <w:rsid w:val="00E44AE3"/>
    <w:rsid w:val="00E45A42"/>
    <w:rsid w:val="00E463F6"/>
    <w:rsid w:val="00E463FE"/>
    <w:rsid w:val="00E46812"/>
    <w:rsid w:val="00E468A6"/>
    <w:rsid w:val="00E46D8D"/>
    <w:rsid w:val="00E47467"/>
    <w:rsid w:val="00E4753B"/>
    <w:rsid w:val="00E476D6"/>
    <w:rsid w:val="00E47E22"/>
    <w:rsid w:val="00E47F83"/>
    <w:rsid w:val="00E5012B"/>
    <w:rsid w:val="00E501FE"/>
    <w:rsid w:val="00E50312"/>
    <w:rsid w:val="00E51090"/>
    <w:rsid w:val="00E51535"/>
    <w:rsid w:val="00E52464"/>
    <w:rsid w:val="00E53BE7"/>
    <w:rsid w:val="00E53D78"/>
    <w:rsid w:val="00E54DF4"/>
    <w:rsid w:val="00E54E65"/>
    <w:rsid w:val="00E55234"/>
    <w:rsid w:val="00E55830"/>
    <w:rsid w:val="00E560C0"/>
    <w:rsid w:val="00E5652B"/>
    <w:rsid w:val="00E57236"/>
    <w:rsid w:val="00E57594"/>
    <w:rsid w:val="00E57823"/>
    <w:rsid w:val="00E57E6F"/>
    <w:rsid w:val="00E604BF"/>
    <w:rsid w:val="00E6093C"/>
    <w:rsid w:val="00E60B7D"/>
    <w:rsid w:val="00E6130E"/>
    <w:rsid w:val="00E616BC"/>
    <w:rsid w:val="00E617FF"/>
    <w:rsid w:val="00E6228C"/>
    <w:rsid w:val="00E62439"/>
    <w:rsid w:val="00E6284A"/>
    <w:rsid w:val="00E629AA"/>
    <w:rsid w:val="00E62DA1"/>
    <w:rsid w:val="00E63593"/>
    <w:rsid w:val="00E639A2"/>
    <w:rsid w:val="00E63AA6"/>
    <w:rsid w:val="00E63D45"/>
    <w:rsid w:val="00E64420"/>
    <w:rsid w:val="00E6458B"/>
    <w:rsid w:val="00E6467D"/>
    <w:rsid w:val="00E64FDA"/>
    <w:rsid w:val="00E6516F"/>
    <w:rsid w:val="00E65332"/>
    <w:rsid w:val="00E656E9"/>
    <w:rsid w:val="00E65A77"/>
    <w:rsid w:val="00E66132"/>
    <w:rsid w:val="00E66A3D"/>
    <w:rsid w:val="00E66D3F"/>
    <w:rsid w:val="00E66E77"/>
    <w:rsid w:val="00E672E7"/>
    <w:rsid w:val="00E6782E"/>
    <w:rsid w:val="00E6791B"/>
    <w:rsid w:val="00E679BE"/>
    <w:rsid w:val="00E706ED"/>
    <w:rsid w:val="00E7084F"/>
    <w:rsid w:val="00E70BA7"/>
    <w:rsid w:val="00E7113C"/>
    <w:rsid w:val="00E71816"/>
    <w:rsid w:val="00E7190C"/>
    <w:rsid w:val="00E71EFA"/>
    <w:rsid w:val="00E72747"/>
    <w:rsid w:val="00E72B62"/>
    <w:rsid w:val="00E72F2F"/>
    <w:rsid w:val="00E73324"/>
    <w:rsid w:val="00E744A7"/>
    <w:rsid w:val="00E74705"/>
    <w:rsid w:val="00E7524A"/>
    <w:rsid w:val="00E7525B"/>
    <w:rsid w:val="00E7634D"/>
    <w:rsid w:val="00E7743C"/>
    <w:rsid w:val="00E778C3"/>
    <w:rsid w:val="00E800E1"/>
    <w:rsid w:val="00E8011E"/>
    <w:rsid w:val="00E814CB"/>
    <w:rsid w:val="00E815F1"/>
    <w:rsid w:val="00E81BDD"/>
    <w:rsid w:val="00E82354"/>
    <w:rsid w:val="00E8238D"/>
    <w:rsid w:val="00E8257E"/>
    <w:rsid w:val="00E82796"/>
    <w:rsid w:val="00E827CA"/>
    <w:rsid w:val="00E829BB"/>
    <w:rsid w:val="00E82DFD"/>
    <w:rsid w:val="00E831A8"/>
    <w:rsid w:val="00E834BA"/>
    <w:rsid w:val="00E837E2"/>
    <w:rsid w:val="00E84319"/>
    <w:rsid w:val="00E843CC"/>
    <w:rsid w:val="00E848EE"/>
    <w:rsid w:val="00E84CBA"/>
    <w:rsid w:val="00E84F64"/>
    <w:rsid w:val="00E85136"/>
    <w:rsid w:val="00E851E2"/>
    <w:rsid w:val="00E8529A"/>
    <w:rsid w:val="00E852D4"/>
    <w:rsid w:val="00E855F1"/>
    <w:rsid w:val="00E85A4C"/>
    <w:rsid w:val="00E85AC3"/>
    <w:rsid w:val="00E86235"/>
    <w:rsid w:val="00E862DB"/>
    <w:rsid w:val="00E865E9"/>
    <w:rsid w:val="00E86922"/>
    <w:rsid w:val="00E86950"/>
    <w:rsid w:val="00E869EF"/>
    <w:rsid w:val="00E87049"/>
    <w:rsid w:val="00E876DA"/>
    <w:rsid w:val="00E878F0"/>
    <w:rsid w:val="00E87911"/>
    <w:rsid w:val="00E87A59"/>
    <w:rsid w:val="00E90068"/>
    <w:rsid w:val="00E9035C"/>
    <w:rsid w:val="00E917F3"/>
    <w:rsid w:val="00E91C4B"/>
    <w:rsid w:val="00E91C98"/>
    <w:rsid w:val="00E92752"/>
    <w:rsid w:val="00E9308E"/>
    <w:rsid w:val="00E930A7"/>
    <w:rsid w:val="00E931AD"/>
    <w:rsid w:val="00E933FD"/>
    <w:rsid w:val="00E93427"/>
    <w:rsid w:val="00E94281"/>
    <w:rsid w:val="00E948A6"/>
    <w:rsid w:val="00E9511E"/>
    <w:rsid w:val="00E9585D"/>
    <w:rsid w:val="00E95C01"/>
    <w:rsid w:val="00E95C59"/>
    <w:rsid w:val="00E962C9"/>
    <w:rsid w:val="00E96376"/>
    <w:rsid w:val="00E9643A"/>
    <w:rsid w:val="00E9647F"/>
    <w:rsid w:val="00E968A7"/>
    <w:rsid w:val="00E96BD9"/>
    <w:rsid w:val="00E972D4"/>
    <w:rsid w:val="00E97349"/>
    <w:rsid w:val="00E97714"/>
    <w:rsid w:val="00E97A39"/>
    <w:rsid w:val="00EA03DC"/>
    <w:rsid w:val="00EA0E3B"/>
    <w:rsid w:val="00EA1307"/>
    <w:rsid w:val="00EA15CD"/>
    <w:rsid w:val="00EA1601"/>
    <w:rsid w:val="00EA18BE"/>
    <w:rsid w:val="00EA1CC8"/>
    <w:rsid w:val="00EA22EF"/>
    <w:rsid w:val="00EA2F24"/>
    <w:rsid w:val="00EA33ED"/>
    <w:rsid w:val="00EA3409"/>
    <w:rsid w:val="00EA3BD8"/>
    <w:rsid w:val="00EA3BF0"/>
    <w:rsid w:val="00EA3F9D"/>
    <w:rsid w:val="00EA4034"/>
    <w:rsid w:val="00EA4450"/>
    <w:rsid w:val="00EA47B6"/>
    <w:rsid w:val="00EA4B7D"/>
    <w:rsid w:val="00EA557B"/>
    <w:rsid w:val="00EA571F"/>
    <w:rsid w:val="00EA59E8"/>
    <w:rsid w:val="00EA602F"/>
    <w:rsid w:val="00EA6B2A"/>
    <w:rsid w:val="00EA6BCC"/>
    <w:rsid w:val="00EA6F0E"/>
    <w:rsid w:val="00EA7519"/>
    <w:rsid w:val="00EA75BB"/>
    <w:rsid w:val="00EA7782"/>
    <w:rsid w:val="00EA78C6"/>
    <w:rsid w:val="00EA7F58"/>
    <w:rsid w:val="00EB0717"/>
    <w:rsid w:val="00EB0B6D"/>
    <w:rsid w:val="00EB0D07"/>
    <w:rsid w:val="00EB1449"/>
    <w:rsid w:val="00EB14B2"/>
    <w:rsid w:val="00EB1CF1"/>
    <w:rsid w:val="00EB2808"/>
    <w:rsid w:val="00EB3236"/>
    <w:rsid w:val="00EB3755"/>
    <w:rsid w:val="00EB3E4D"/>
    <w:rsid w:val="00EB41DE"/>
    <w:rsid w:val="00EB43CF"/>
    <w:rsid w:val="00EB440C"/>
    <w:rsid w:val="00EB4428"/>
    <w:rsid w:val="00EB4AC4"/>
    <w:rsid w:val="00EB4C56"/>
    <w:rsid w:val="00EB58F3"/>
    <w:rsid w:val="00EB5DE8"/>
    <w:rsid w:val="00EB5F57"/>
    <w:rsid w:val="00EB613D"/>
    <w:rsid w:val="00EB67A2"/>
    <w:rsid w:val="00EB6D5E"/>
    <w:rsid w:val="00EC0571"/>
    <w:rsid w:val="00EC0982"/>
    <w:rsid w:val="00EC1064"/>
    <w:rsid w:val="00EC11E1"/>
    <w:rsid w:val="00EC1445"/>
    <w:rsid w:val="00EC1A13"/>
    <w:rsid w:val="00EC1AE7"/>
    <w:rsid w:val="00EC2330"/>
    <w:rsid w:val="00EC23C0"/>
    <w:rsid w:val="00EC2848"/>
    <w:rsid w:val="00EC2B49"/>
    <w:rsid w:val="00EC3073"/>
    <w:rsid w:val="00EC3566"/>
    <w:rsid w:val="00EC37D7"/>
    <w:rsid w:val="00EC3CBF"/>
    <w:rsid w:val="00EC415E"/>
    <w:rsid w:val="00EC4234"/>
    <w:rsid w:val="00EC4351"/>
    <w:rsid w:val="00EC4BD4"/>
    <w:rsid w:val="00EC4E65"/>
    <w:rsid w:val="00EC5A29"/>
    <w:rsid w:val="00EC6076"/>
    <w:rsid w:val="00EC61DB"/>
    <w:rsid w:val="00EC66C6"/>
    <w:rsid w:val="00EC7458"/>
    <w:rsid w:val="00ED015F"/>
    <w:rsid w:val="00ED07F8"/>
    <w:rsid w:val="00ED0DE5"/>
    <w:rsid w:val="00ED12C8"/>
    <w:rsid w:val="00ED18B6"/>
    <w:rsid w:val="00ED1C7E"/>
    <w:rsid w:val="00ED1DB9"/>
    <w:rsid w:val="00ED1F23"/>
    <w:rsid w:val="00ED26D2"/>
    <w:rsid w:val="00ED2799"/>
    <w:rsid w:val="00ED2B4B"/>
    <w:rsid w:val="00ED2D1C"/>
    <w:rsid w:val="00ED3247"/>
    <w:rsid w:val="00ED3633"/>
    <w:rsid w:val="00ED3D63"/>
    <w:rsid w:val="00ED458F"/>
    <w:rsid w:val="00ED4745"/>
    <w:rsid w:val="00ED4C23"/>
    <w:rsid w:val="00ED4E68"/>
    <w:rsid w:val="00ED511C"/>
    <w:rsid w:val="00ED54B7"/>
    <w:rsid w:val="00ED6409"/>
    <w:rsid w:val="00ED67C1"/>
    <w:rsid w:val="00ED6C11"/>
    <w:rsid w:val="00ED6F67"/>
    <w:rsid w:val="00ED7015"/>
    <w:rsid w:val="00ED711D"/>
    <w:rsid w:val="00ED76FE"/>
    <w:rsid w:val="00EE0C8A"/>
    <w:rsid w:val="00EE0D6F"/>
    <w:rsid w:val="00EE1510"/>
    <w:rsid w:val="00EE17B9"/>
    <w:rsid w:val="00EE247E"/>
    <w:rsid w:val="00EE24C2"/>
    <w:rsid w:val="00EE24E1"/>
    <w:rsid w:val="00EE26EA"/>
    <w:rsid w:val="00EE2772"/>
    <w:rsid w:val="00EE2883"/>
    <w:rsid w:val="00EE2D7C"/>
    <w:rsid w:val="00EE3412"/>
    <w:rsid w:val="00EE3EC5"/>
    <w:rsid w:val="00EE409F"/>
    <w:rsid w:val="00EE4657"/>
    <w:rsid w:val="00EE47CD"/>
    <w:rsid w:val="00EE48BC"/>
    <w:rsid w:val="00EE5AE5"/>
    <w:rsid w:val="00EE5BB7"/>
    <w:rsid w:val="00EE6B8A"/>
    <w:rsid w:val="00EE718B"/>
    <w:rsid w:val="00EE74EF"/>
    <w:rsid w:val="00EE7AC3"/>
    <w:rsid w:val="00EE7E70"/>
    <w:rsid w:val="00EF00C8"/>
    <w:rsid w:val="00EF01AE"/>
    <w:rsid w:val="00EF0896"/>
    <w:rsid w:val="00EF0AD2"/>
    <w:rsid w:val="00EF0F5B"/>
    <w:rsid w:val="00EF165B"/>
    <w:rsid w:val="00EF1711"/>
    <w:rsid w:val="00EF177B"/>
    <w:rsid w:val="00EF1BA6"/>
    <w:rsid w:val="00EF2445"/>
    <w:rsid w:val="00EF28C4"/>
    <w:rsid w:val="00EF2A9E"/>
    <w:rsid w:val="00EF30BF"/>
    <w:rsid w:val="00EF3734"/>
    <w:rsid w:val="00EF399F"/>
    <w:rsid w:val="00EF4334"/>
    <w:rsid w:val="00EF442E"/>
    <w:rsid w:val="00EF498E"/>
    <w:rsid w:val="00EF4B57"/>
    <w:rsid w:val="00EF4E31"/>
    <w:rsid w:val="00EF52B4"/>
    <w:rsid w:val="00EF5320"/>
    <w:rsid w:val="00EF5697"/>
    <w:rsid w:val="00EF5D40"/>
    <w:rsid w:val="00EF619B"/>
    <w:rsid w:val="00EF6700"/>
    <w:rsid w:val="00EF67B4"/>
    <w:rsid w:val="00EF6AEA"/>
    <w:rsid w:val="00EF6EE1"/>
    <w:rsid w:val="00EF70AE"/>
    <w:rsid w:val="00EF7186"/>
    <w:rsid w:val="00EF72A3"/>
    <w:rsid w:val="00EF77C2"/>
    <w:rsid w:val="00EF784F"/>
    <w:rsid w:val="00EF7DD3"/>
    <w:rsid w:val="00EF7E6D"/>
    <w:rsid w:val="00F0069F"/>
    <w:rsid w:val="00F00C60"/>
    <w:rsid w:val="00F0144C"/>
    <w:rsid w:val="00F01583"/>
    <w:rsid w:val="00F0165D"/>
    <w:rsid w:val="00F018AC"/>
    <w:rsid w:val="00F01A77"/>
    <w:rsid w:val="00F01B8D"/>
    <w:rsid w:val="00F01D6C"/>
    <w:rsid w:val="00F021A3"/>
    <w:rsid w:val="00F02993"/>
    <w:rsid w:val="00F02DBE"/>
    <w:rsid w:val="00F035AA"/>
    <w:rsid w:val="00F03988"/>
    <w:rsid w:val="00F03FE6"/>
    <w:rsid w:val="00F041E1"/>
    <w:rsid w:val="00F04311"/>
    <w:rsid w:val="00F044D2"/>
    <w:rsid w:val="00F04608"/>
    <w:rsid w:val="00F049A3"/>
    <w:rsid w:val="00F04DAE"/>
    <w:rsid w:val="00F054E9"/>
    <w:rsid w:val="00F06413"/>
    <w:rsid w:val="00F065FB"/>
    <w:rsid w:val="00F0713F"/>
    <w:rsid w:val="00F07683"/>
    <w:rsid w:val="00F07ADF"/>
    <w:rsid w:val="00F1009B"/>
    <w:rsid w:val="00F102DD"/>
    <w:rsid w:val="00F1097E"/>
    <w:rsid w:val="00F10D13"/>
    <w:rsid w:val="00F10DE8"/>
    <w:rsid w:val="00F10E46"/>
    <w:rsid w:val="00F10F55"/>
    <w:rsid w:val="00F110CC"/>
    <w:rsid w:val="00F114F6"/>
    <w:rsid w:val="00F1172A"/>
    <w:rsid w:val="00F11EE7"/>
    <w:rsid w:val="00F1235F"/>
    <w:rsid w:val="00F124A9"/>
    <w:rsid w:val="00F12742"/>
    <w:rsid w:val="00F12E6A"/>
    <w:rsid w:val="00F130FF"/>
    <w:rsid w:val="00F13278"/>
    <w:rsid w:val="00F1369B"/>
    <w:rsid w:val="00F143DA"/>
    <w:rsid w:val="00F1454B"/>
    <w:rsid w:val="00F14886"/>
    <w:rsid w:val="00F15077"/>
    <w:rsid w:val="00F15232"/>
    <w:rsid w:val="00F16005"/>
    <w:rsid w:val="00F162B9"/>
    <w:rsid w:val="00F16CC1"/>
    <w:rsid w:val="00F16DBB"/>
    <w:rsid w:val="00F17032"/>
    <w:rsid w:val="00F1714D"/>
    <w:rsid w:val="00F1717A"/>
    <w:rsid w:val="00F175D2"/>
    <w:rsid w:val="00F17A19"/>
    <w:rsid w:val="00F17C4C"/>
    <w:rsid w:val="00F17DB7"/>
    <w:rsid w:val="00F17DE3"/>
    <w:rsid w:val="00F20463"/>
    <w:rsid w:val="00F20481"/>
    <w:rsid w:val="00F204D9"/>
    <w:rsid w:val="00F2051E"/>
    <w:rsid w:val="00F20B05"/>
    <w:rsid w:val="00F21313"/>
    <w:rsid w:val="00F21476"/>
    <w:rsid w:val="00F21984"/>
    <w:rsid w:val="00F21D59"/>
    <w:rsid w:val="00F221BA"/>
    <w:rsid w:val="00F22D94"/>
    <w:rsid w:val="00F231AE"/>
    <w:rsid w:val="00F2321F"/>
    <w:rsid w:val="00F23658"/>
    <w:rsid w:val="00F23B8A"/>
    <w:rsid w:val="00F23E44"/>
    <w:rsid w:val="00F24494"/>
    <w:rsid w:val="00F24DBF"/>
    <w:rsid w:val="00F25876"/>
    <w:rsid w:val="00F25940"/>
    <w:rsid w:val="00F264FA"/>
    <w:rsid w:val="00F26D9C"/>
    <w:rsid w:val="00F26E7C"/>
    <w:rsid w:val="00F26FFB"/>
    <w:rsid w:val="00F27709"/>
    <w:rsid w:val="00F27A30"/>
    <w:rsid w:val="00F27DB2"/>
    <w:rsid w:val="00F30004"/>
    <w:rsid w:val="00F30516"/>
    <w:rsid w:val="00F305A7"/>
    <w:rsid w:val="00F30A4B"/>
    <w:rsid w:val="00F30E0C"/>
    <w:rsid w:val="00F311CC"/>
    <w:rsid w:val="00F314EC"/>
    <w:rsid w:val="00F315E9"/>
    <w:rsid w:val="00F31C59"/>
    <w:rsid w:val="00F32426"/>
    <w:rsid w:val="00F3257B"/>
    <w:rsid w:val="00F33491"/>
    <w:rsid w:val="00F336B4"/>
    <w:rsid w:val="00F33A81"/>
    <w:rsid w:val="00F33C52"/>
    <w:rsid w:val="00F33D2B"/>
    <w:rsid w:val="00F33DC1"/>
    <w:rsid w:val="00F3402E"/>
    <w:rsid w:val="00F34092"/>
    <w:rsid w:val="00F3409B"/>
    <w:rsid w:val="00F34354"/>
    <w:rsid w:val="00F347A0"/>
    <w:rsid w:val="00F34AED"/>
    <w:rsid w:val="00F34F21"/>
    <w:rsid w:val="00F350E3"/>
    <w:rsid w:val="00F351F0"/>
    <w:rsid w:val="00F354BA"/>
    <w:rsid w:val="00F35BCD"/>
    <w:rsid w:val="00F36340"/>
    <w:rsid w:val="00F36390"/>
    <w:rsid w:val="00F364FA"/>
    <w:rsid w:val="00F367E7"/>
    <w:rsid w:val="00F36957"/>
    <w:rsid w:val="00F36BB1"/>
    <w:rsid w:val="00F3739E"/>
    <w:rsid w:val="00F37932"/>
    <w:rsid w:val="00F40187"/>
    <w:rsid w:val="00F4034D"/>
    <w:rsid w:val="00F40B3A"/>
    <w:rsid w:val="00F411C4"/>
    <w:rsid w:val="00F414BC"/>
    <w:rsid w:val="00F415EB"/>
    <w:rsid w:val="00F415F6"/>
    <w:rsid w:val="00F41920"/>
    <w:rsid w:val="00F42688"/>
    <w:rsid w:val="00F432F1"/>
    <w:rsid w:val="00F43C3A"/>
    <w:rsid w:val="00F43DC3"/>
    <w:rsid w:val="00F43DED"/>
    <w:rsid w:val="00F44114"/>
    <w:rsid w:val="00F44594"/>
    <w:rsid w:val="00F449A5"/>
    <w:rsid w:val="00F449CD"/>
    <w:rsid w:val="00F44D8B"/>
    <w:rsid w:val="00F44DCB"/>
    <w:rsid w:val="00F451C5"/>
    <w:rsid w:val="00F4531C"/>
    <w:rsid w:val="00F457F6"/>
    <w:rsid w:val="00F45868"/>
    <w:rsid w:val="00F45C67"/>
    <w:rsid w:val="00F45CC2"/>
    <w:rsid w:val="00F460B1"/>
    <w:rsid w:val="00F461C4"/>
    <w:rsid w:val="00F4629B"/>
    <w:rsid w:val="00F469F1"/>
    <w:rsid w:val="00F46C18"/>
    <w:rsid w:val="00F46E07"/>
    <w:rsid w:val="00F4768B"/>
    <w:rsid w:val="00F4792D"/>
    <w:rsid w:val="00F47931"/>
    <w:rsid w:val="00F47CC2"/>
    <w:rsid w:val="00F47EE0"/>
    <w:rsid w:val="00F5016B"/>
    <w:rsid w:val="00F50298"/>
    <w:rsid w:val="00F52004"/>
    <w:rsid w:val="00F5232F"/>
    <w:rsid w:val="00F52D00"/>
    <w:rsid w:val="00F53453"/>
    <w:rsid w:val="00F53A30"/>
    <w:rsid w:val="00F53AE2"/>
    <w:rsid w:val="00F53CDB"/>
    <w:rsid w:val="00F542A2"/>
    <w:rsid w:val="00F544AB"/>
    <w:rsid w:val="00F54E8D"/>
    <w:rsid w:val="00F54F2F"/>
    <w:rsid w:val="00F54F95"/>
    <w:rsid w:val="00F550DC"/>
    <w:rsid w:val="00F5536F"/>
    <w:rsid w:val="00F55B5B"/>
    <w:rsid w:val="00F55CC2"/>
    <w:rsid w:val="00F5608B"/>
    <w:rsid w:val="00F56E58"/>
    <w:rsid w:val="00F576E5"/>
    <w:rsid w:val="00F57C31"/>
    <w:rsid w:val="00F57E39"/>
    <w:rsid w:val="00F57F76"/>
    <w:rsid w:val="00F606CF"/>
    <w:rsid w:val="00F60722"/>
    <w:rsid w:val="00F60894"/>
    <w:rsid w:val="00F6092F"/>
    <w:rsid w:val="00F60B6E"/>
    <w:rsid w:val="00F60D3F"/>
    <w:rsid w:val="00F610FC"/>
    <w:rsid w:val="00F61161"/>
    <w:rsid w:val="00F6179A"/>
    <w:rsid w:val="00F61A40"/>
    <w:rsid w:val="00F62436"/>
    <w:rsid w:val="00F62544"/>
    <w:rsid w:val="00F625CE"/>
    <w:rsid w:val="00F627B0"/>
    <w:rsid w:val="00F62CD0"/>
    <w:rsid w:val="00F62D00"/>
    <w:rsid w:val="00F644A3"/>
    <w:rsid w:val="00F648A9"/>
    <w:rsid w:val="00F64A09"/>
    <w:rsid w:val="00F64CB0"/>
    <w:rsid w:val="00F651BB"/>
    <w:rsid w:val="00F6537F"/>
    <w:rsid w:val="00F6589A"/>
    <w:rsid w:val="00F65F0A"/>
    <w:rsid w:val="00F66712"/>
    <w:rsid w:val="00F66DEB"/>
    <w:rsid w:val="00F66F90"/>
    <w:rsid w:val="00F671A1"/>
    <w:rsid w:val="00F67206"/>
    <w:rsid w:val="00F7055F"/>
    <w:rsid w:val="00F70CE8"/>
    <w:rsid w:val="00F71064"/>
    <w:rsid w:val="00F7192A"/>
    <w:rsid w:val="00F71B06"/>
    <w:rsid w:val="00F71BAA"/>
    <w:rsid w:val="00F71D7E"/>
    <w:rsid w:val="00F720C6"/>
    <w:rsid w:val="00F723D9"/>
    <w:rsid w:val="00F72771"/>
    <w:rsid w:val="00F72B7A"/>
    <w:rsid w:val="00F731F2"/>
    <w:rsid w:val="00F7325C"/>
    <w:rsid w:val="00F73FCA"/>
    <w:rsid w:val="00F745A5"/>
    <w:rsid w:val="00F74E50"/>
    <w:rsid w:val="00F74E71"/>
    <w:rsid w:val="00F74F24"/>
    <w:rsid w:val="00F75309"/>
    <w:rsid w:val="00F75C2B"/>
    <w:rsid w:val="00F760C2"/>
    <w:rsid w:val="00F76552"/>
    <w:rsid w:val="00F76E7A"/>
    <w:rsid w:val="00F776F2"/>
    <w:rsid w:val="00F7776E"/>
    <w:rsid w:val="00F779D6"/>
    <w:rsid w:val="00F77B75"/>
    <w:rsid w:val="00F77B8D"/>
    <w:rsid w:val="00F77C1E"/>
    <w:rsid w:val="00F801CC"/>
    <w:rsid w:val="00F802C6"/>
    <w:rsid w:val="00F8090D"/>
    <w:rsid w:val="00F80A43"/>
    <w:rsid w:val="00F80A5E"/>
    <w:rsid w:val="00F80E94"/>
    <w:rsid w:val="00F81097"/>
    <w:rsid w:val="00F812AC"/>
    <w:rsid w:val="00F81364"/>
    <w:rsid w:val="00F81BAB"/>
    <w:rsid w:val="00F824A7"/>
    <w:rsid w:val="00F82751"/>
    <w:rsid w:val="00F82A23"/>
    <w:rsid w:val="00F82C66"/>
    <w:rsid w:val="00F82D10"/>
    <w:rsid w:val="00F82E86"/>
    <w:rsid w:val="00F82EBE"/>
    <w:rsid w:val="00F8358B"/>
    <w:rsid w:val="00F83807"/>
    <w:rsid w:val="00F84051"/>
    <w:rsid w:val="00F8423B"/>
    <w:rsid w:val="00F84479"/>
    <w:rsid w:val="00F844FA"/>
    <w:rsid w:val="00F848B2"/>
    <w:rsid w:val="00F84A10"/>
    <w:rsid w:val="00F85115"/>
    <w:rsid w:val="00F857B6"/>
    <w:rsid w:val="00F8664D"/>
    <w:rsid w:val="00F8766D"/>
    <w:rsid w:val="00F87A45"/>
    <w:rsid w:val="00F87D8A"/>
    <w:rsid w:val="00F87E4A"/>
    <w:rsid w:val="00F87E97"/>
    <w:rsid w:val="00F90103"/>
    <w:rsid w:val="00F90575"/>
    <w:rsid w:val="00F90AE4"/>
    <w:rsid w:val="00F915C3"/>
    <w:rsid w:val="00F918B4"/>
    <w:rsid w:val="00F91938"/>
    <w:rsid w:val="00F91B25"/>
    <w:rsid w:val="00F91C23"/>
    <w:rsid w:val="00F91D4F"/>
    <w:rsid w:val="00F91F77"/>
    <w:rsid w:val="00F9203D"/>
    <w:rsid w:val="00F9224C"/>
    <w:rsid w:val="00F9234F"/>
    <w:rsid w:val="00F9241D"/>
    <w:rsid w:val="00F92490"/>
    <w:rsid w:val="00F92F4F"/>
    <w:rsid w:val="00F9319A"/>
    <w:rsid w:val="00F931DC"/>
    <w:rsid w:val="00F932C9"/>
    <w:rsid w:val="00F93882"/>
    <w:rsid w:val="00F93E9D"/>
    <w:rsid w:val="00F93FF9"/>
    <w:rsid w:val="00F94511"/>
    <w:rsid w:val="00F94601"/>
    <w:rsid w:val="00F94BAE"/>
    <w:rsid w:val="00F94D7B"/>
    <w:rsid w:val="00F94E4B"/>
    <w:rsid w:val="00F9530B"/>
    <w:rsid w:val="00F95943"/>
    <w:rsid w:val="00F95E26"/>
    <w:rsid w:val="00F9641D"/>
    <w:rsid w:val="00F971A6"/>
    <w:rsid w:val="00F9732F"/>
    <w:rsid w:val="00F97D02"/>
    <w:rsid w:val="00FA0092"/>
    <w:rsid w:val="00FA0190"/>
    <w:rsid w:val="00FA0275"/>
    <w:rsid w:val="00FA09EF"/>
    <w:rsid w:val="00FA1154"/>
    <w:rsid w:val="00FA120D"/>
    <w:rsid w:val="00FA150A"/>
    <w:rsid w:val="00FA1844"/>
    <w:rsid w:val="00FA1A25"/>
    <w:rsid w:val="00FA2A56"/>
    <w:rsid w:val="00FA3154"/>
    <w:rsid w:val="00FA33FE"/>
    <w:rsid w:val="00FA46DA"/>
    <w:rsid w:val="00FA4E5B"/>
    <w:rsid w:val="00FA56BA"/>
    <w:rsid w:val="00FA5C30"/>
    <w:rsid w:val="00FA5F2A"/>
    <w:rsid w:val="00FA5F78"/>
    <w:rsid w:val="00FA6179"/>
    <w:rsid w:val="00FA6EB9"/>
    <w:rsid w:val="00FA793E"/>
    <w:rsid w:val="00FA79F5"/>
    <w:rsid w:val="00FA7D69"/>
    <w:rsid w:val="00FB0161"/>
    <w:rsid w:val="00FB10E3"/>
    <w:rsid w:val="00FB16B4"/>
    <w:rsid w:val="00FB1BA2"/>
    <w:rsid w:val="00FB1E21"/>
    <w:rsid w:val="00FB1E6A"/>
    <w:rsid w:val="00FB2511"/>
    <w:rsid w:val="00FB2ECB"/>
    <w:rsid w:val="00FB3A44"/>
    <w:rsid w:val="00FB3AD2"/>
    <w:rsid w:val="00FB3FAE"/>
    <w:rsid w:val="00FB4327"/>
    <w:rsid w:val="00FB4590"/>
    <w:rsid w:val="00FB5AFE"/>
    <w:rsid w:val="00FB5DDD"/>
    <w:rsid w:val="00FB6794"/>
    <w:rsid w:val="00FB6CFE"/>
    <w:rsid w:val="00FB7426"/>
    <w:rsid w:val="00FB7880"/>
    <w:rsid w:val="00FB788F"/>
    <w:rsid w:val="00FC00FE"/>
    <w:rsid w:val="00FC0263"/>
    <w:rsid w:val="00FC05F2"/>
    <w:rsid w:val="00FC0D92"/>
    <w:rsid w:val="00FC154F"/>
    <w:rsid w:val="00FC1858"/>
    <w:rsid w:val="00FC1913"/>
    <w:rsid w:val="00FC2D8D"/>
    <w:rsid w:val="00FC2F32"/>
    <w:rsid w:val="00FC31EB"/>
    <w:rsid w:val="00FC337F"/>
    <w:rsid w:val="00FC33A7"/>
    <w:rsid w:val="00FC35BD"/>
    <w:rsid w:val="00FC3C35"/>
    <w:rsid w:val="00FC4562"/>
    <w:rsid w:val="00FC47CE"/>
    <w:rsid w:val="00FC4A9C"/>
    <w:rsid w:val="00FC4C52"/>
    <w:rsid w:val="00FC4F73"/>
    <w:rsid w:val="00FC611E"/>
    <w:rsid w:val="00FC61E9"/>
    <w:rsid w:val="00FC6779"/>
    <w:rsid w:val="00FC6960"/>
    <w:rsid w:val="00FC7032"/>
    <w:rsid w:val="00FC7665"/>
    <w:rsid w:val="00FC7D54"/>
    <w:rsid w:val="00FC7ECC"/>
    <w:rsid w:val="00FC7FED"/>
    <w:rsid w:val="00FD0187"/>
    <w:rsid w:val="00FD08CD"/>
    <w:rsid w:val="00FD136F"/>
    <w:rsid w:val="00FD14A1"/>
    <w:rsid w:val="00FD179B"/>
    <w:rsid w:val="00FD187B"/>
    <w:rsid w:val="00FD1D49"/>
    <w:rsid w:val="00FD207B"/>
    <w:rsid w:val="00FD2159"/>
    <w:rsid w:val="00FD218C"/>
    <w:rsid w:val="00FD22D7"/>
    <w:rsid w:val="00FD3318"/>
    <w:rsid w:val="00FD33BD"/>
    <w:rsid w:val="00FD35AB"/>
    <w:rsid w:val="00FD3950"/>
    <w:rsid w:val="00FD3A82"/>
    <w:rsid w:val="00FD3B33"/>
    <w:rsid w:val="00FD3C9C"/>
    <w:rsid w:val="00FD4401"/>
    <w:rsid w:val="00FD44DE"/>
    <w:rsid w:val="00FD4BE8"/>
    <w:rsid w:val="00FD4F8B"/>
    <w:rsid w:val="00FD5499"/>
    <w:rsid w:val="00FD596E"/>
    <w:rsid w:val="00FD5CB6"/>
    <w:rsid w:val="00FD627B"/>
    <w:rsid w:val="00FD6499"/>
    <w:rsid w:val="00FD6658"/>
    <w:rsid w:val="00FD6B20"/>
    <w:rsid w:val="00FD6E36"/>
    <w:rsid w:val="00FD6FBB"/>
    <w:rsid w:val="00FD76CB"/>
    <w:rsid w:val="00FD7D9B"/>
    <w:rsid w:val="00FE03B7"/>
    <w:rsid w:val="00FE06C9"/>
    <w:rsid w:val="00FE109A"/>
    <w:rsid w:val="00FE14FE"/>
    <w:rsid w:val="00FE1828"/>
    <w:rsid w:val="00FE1F5C"/>
    <w:rsid w:val="00FE2659"/>
    <w:rsid w:val="00FE286A"/>
    <w:rsid w:val="00FE2A73"/>
    <w:rsid w:val="00FE2B38"/>
    <w:rsid w:val="00FE2C3B"/>
    <w:rsid w:val="00FE31D6"/>
    <w:rsid w:val="00FE352F"/>
    <w:rsid w:val="00FE3834"/>
    <w:rsid w:val="00FE399A"/>
    <w:rsid w:val="00FE43DD"/>
    <w:rsid w:val="00FE4524"/>
    <w:rsid w:val="00FE4550"/>
    <w:rsid w:val="00FE4AEA"/>
    <w:rsid w:val="00FE4BA5"/>
    <w:rsid w:val="00FE4D9C"/>
    <w:rsid w:val="00FE5012"/>
    <w:rsid w:val="00FE526F"/>
    <w:rsid w:val="00FE5693"/>
    <w:rsid w:val="00FE5BE5"/>
    <w:rsid w:val="00FE5D45"/>
    <w:rsid w:val="00FE5FD3"/>
    <w:rsid w:val="00FE6392"/>
    <w:rsid w:val="00FE7C7B"/>
    <w:rsid w:val="00FF0042"/>
    <w:rsid w:val="00FF0202"/>
    <w:rsid w:val="00FF024D"/>
    <w:rsid w:val="00FF0350"/>
    <w:rsid w:val="00FF039D"/>
    <w:rsid w:val="00FF11B7"/>
    <w:rsid w:val="00FF1889"/>
    <w:rsid w:val="00FF1DC2"/>
    <w:rsid w:val="00FF22D0"/>
    <w:rsid w:val="00FF2473"/>
    <w:rsid w:val="00FF24A0"/>
    <w:rsid w:val="00FF2525"/>
    <w:rsid w:val="00FF2645"/>
    <w:rsid w:val="00FF2EB2"/>
    <w:rsid w:val="00FF34EC"/>
    <w:rsid w:val="00FF3941"/>
    <w:rsid w:val="00FF3BBF"/>
    <w:rsid w:val="00FF3D38"/>
    <w:rsid w:val="00FF3F01"/>
    <w:rsid w:val="00FF4356"/>
    <w:rsid w:val="00FF4435"/>
    <w:rsid w:val="00FF4479"/>
    <w:rsid w:val="00FF4762"/>
    <w:rsid w:val="00FF508D"/>
    <w:rsid w:val="00FF57A2"/>
    <w:rsid w:val="00FF5A00"/>
    <w:rsid w:val="00FF601B"/>
    <w:rsid w:val="00FF626A"/>
    <w:rsid w:val="00FF66E5"/>
    <w:rsid w:val="00FF66E7"/>
    <w:rsid w:val="00FF68C3"/>
    <w:rsid w:val="00FF71A7"/>
    <w:rsid w:val="00FF71E4"/>
    <w:rsid w:val="00FF76BE"/>
    <w:rsid w:val="00FF771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3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07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6D07B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07BB"/>
    <w:rPr>
      <w:rFonts w:cs="Times New Roman"/>
      <w:color w:val="800080"/>
      <w:u w:val="single"/>
    </w:rPr>
  </w:style>
  <w:style w:type="character" w:customStyle="1" w:styleId="icon-print">
    <w:name w:val="icon-print"/>
    <w:basedOn w:val="DefaultParagraphFont"/>
    <w:uiPriority w:val="99"/>
    <w:rsid w:val="006D07BB"/>
    <w:rPr>
      <w:rFonts w:cs="Times New Roman"/>
    </w:rPr>
  </w:style>
  <w:style w:type="character" w:customStyle="1" w:styleId="icon-envelope">
    <w:name w:val="icon-envelope"/>
    <w:basedOn w:val="DefaultParagraphFont"/>
    <w:uiPriority w:val="99"/>
    <w:rsid w:val="006D07BB"/>
    <w:rPr>
      <w:rFonts w:cs="Times New Roman"/>
    </w:rPr>
  </w:style>
  <w:style w:type="paragraph" w:styleId="NormalWeb">
    <w:name w:val="Normal (Web)"/>
    <w:basedOn w:val="Normal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07BB"/>
    <w:rPr>
      <w:rFonts w:cs="Times New Roman"/>
      <w:b/>
      <w:bCs/>
    </w:rPr>
  </w:style>
  <w:style w:type="paragraph" w:customStyle="1" w:styleId="conspluscell">
    <w:name w:val="conspluscell"/>
    <w:basedOn w:val="Normal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tor46.ru/akt-samoobsled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825</Words>
  <Characters>4706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2019-06-02T11:14:00Z</dcterms:created>
  <dcterms:modified xsi:type="dcterms:W3CDTF">2019-06-02T11:45:00Z</dcterms:modified>
</cp:coreProperties>
</file>